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9F426" w14:textId="3752BD13" w:rsidR="00C81877" w:rsidRDefault="00EC0DF5" w:rsidP="00C1506A">
      <w:pPr>
        <w:pStyle w:val="Figure"/>
        <w:tabs>
          <w:tab w:val="left" w:pos="342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26495" behindDoc="1" locked="0" layoutInCell="1" allowOverlap="1" wp14:anchorId="1A2214B7" wp14:editId="53BA8147">
            <wp:simplePos x="0" y="0"/>
            <wp:positionH relativeFrom="column">
              <wp:posOffset>-731520</wp:posOffset>
            </wp:positionH>
            <wp:positionV relativeFrom="paragraph">
              <wp:posOffset>-1009650</wp:posOffset>
            </wp:positionV>
            <wp:extent cx="8975725" cy="66960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GettyImages-11643824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72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BF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25CB7D" wp14:editId="230FB954">
            <wp:simplePos x="0" y="0"/>
            <wp:positionH relativeFrom="column">
              <wp:posOffset>-240030</wp:posOffset>
            </wp:positionH>
            <wp:positionV relativeFrom="paragraph">
              <wp:posOffset>-445135</wp:posOffset>
            </wp:positionV>
            <wp:extent cx="3566160" cy="521208"/>
            <wp:effectExtent l="0" t="0" r="0" b="0"/>
            <wp:wrapNone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callMax-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1C">
        <w:rPr>
          <w:noProof/>
          <w:lang w:val="en-CA" w:eastAsia="en-CA"/>
        </w:rPr>
        <w:drawing>
          <wp:anchor distT="0" distB="0" distL="114300" distR="114300" simplePos="0" relativeHeight="251627520" behindDoc="1" locked="0" layoutInCell="1" allowOverlap="1" wp14:anchorId="7B12078A" wp14:editId="7DB8ABA2">
            <wp:simplePos x="0" y="0"/>
            <wp:positionH relativeFrom="column">
              <wp:posOffset>-1724025</wp:posOffset>
            </wp:positionH>
            <wp:positionV relativeFrom="paragraph">
              <wp:posOffset>4040505</wp:posOffset>
            </wp:positionV>
            <wp:extent cx="10149840" cy="6380480"/>
            <wp:effectExtent l="0" t="0" r="381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over Shape.emf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10000" contrast="6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0" cy="638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A1C">
        <w:rPr>
          <w:noProof/>
          <w:lang w:val="en-CA" w:eastAsia="en-CA"/>
        </w:rPr>
        <w:drawing>
          <wp:anchor distT="0" distB="0" distL="114300" distR="114300" simplePos="0" relativeHeight="251629568" behindDoc="1" locked="0" layoutInCell="1" allowOverlap="1" wp14:anchorId="5AE3B740" wp14:editId="418D6E92">
            <wp:simplePos x="0" y="0"/>
            <wp:positionH relativeFrom="column">
              <wp:posOffset>-1577340</wp:posOffset>
            </wp:positionH>
            <wp:positionV relativeFrom="paragraph">
              <wp:posOffset>4289425</wp:posOffset>
            </wp:positionV>
            <wp:extent cx="10147935" cy="5673090"/>
            <wp:effectExtent l="0" t="0" r="571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ver Shape.emf"/>
                    <pic:cNvPicPr/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935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A1C">
        <w:rPr>
          <w:noProof/>
          <w:lang w:val="en-CA" w:eastAsia="en-CA"/>
        </w:rPr>
        <w:drawing>
          <wp:anchor distT="0" distB="0" distL="114300" distR="114300" simplePos="0" relativeHeight="251636736" behindDoc="1" locked="0" layoutInCell="1" allowOverlap="1" wp14:anchorId="0C9392D0" wp14:editId="233DF99A">
            <wp:simplePos x="0" y="0"/>
            <wp:positionH relativeFrom="column">
              <wp:posOffset>1663700</wp:posOffset>
            </wp:positionH>
            <wp:positionV relativeFrom="paragraph">
              <wp:posOffset>5683250</wp:posOffset>
            </wp:positionV>
            <wp:extent cx="5174615" cy="3049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allMaxlogo.emf"/>
                    <pic:cNvPicPr/>
                  </pic:nvPicPr>
                  <pic:blipFill>
                    <a:blip r:embed="rId12">
                      <a:alphaModFix am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06A">
        <w:tab/>
      </w:r>
    </w:p>
    <w:p w14:paraId="5FF83B80" w14:textId="6E748F08" w:rsidR="00810D0C" w:rsidRPr="003E3A1C" w:rsidRDefault="004105D0" w:rsidP="004105D0">
      <w:pPr>
        <w:pStyle w:val="Title"/>
        <w:tabs>
          <w:tab w:val="center" w:pos="5112"/>
          <w:tab w:val="right" w:pos="10224"/>
        </w:tabs>
        <w:spacing w:before="8520" w:after="720"/>
        <w:jc w:val="left"/>
        <w:rPr>
          <w:spacing w:val="28"/>
          <w:sz w:val="44"/>
          <w:szCs w:val="48"/>
        </w:rPr>
      </w:pPr>
      <w:bookmarkStart w:id="0" w:name="_Hlk39696550"/>
      <w:r>
        <w:rPr>
          <w:spacing w:val="28"/>
          <w:sz w:val="44"/>
          <w:szCs w:val="48"/>
        </w:rPr>
        <w:tab/>
      </w:r>
      <w:r w:rsidR="00810D0C" w:rsidRPr="003E3A1C">
        <w:rPr>
          <w:spacing w:val="28"/>
          <w:sz w:val="44"/>
          <w:szCs w:val="48"/>
        </w:rPr>
        <w:t>RecallMax</w:t>
      </w:r>
      <w:r w:rsidR="004F12A3" w:rsidRPr="003E3A1C">
        <w:rPr>
          <w:spacing w:val="28"/>
          <w:sz w:val="44"/>
          <w:szCs w:val="48"/>
          <w:vertAlign w:val="superscript"/>
        </w:rPr>
        <w:t>TM</w:t>
      </w:r>
      <w:r w:rsidR="00913ADE" w:rsidRPr="003E3A1C">
        <w:rPr>
          <w:spacing w:val="28"/>
          <w:sz w:val="44"/>
          <w:szCs w:val="48"/>
        </w:rPr>
        <w:t xml:space="preserve"> </w:t>
      </w:r>
      <w:r w:rsidR="00810D0C" w:rsidRPr="003E3A1C">
        <w:rPr>
          <w:spacing w:val="28"/>
          <w:sz w:val="44"/>
          <w:szCs w:val="48"/>
        </w:rPr>
        <w:t>COVID-19</w:t>
      </w:r>
      <w:r w:rsidR="00913ADE" w:rsidRPr="003E3A1C">
        <w:rPr>
          <w:spacing w:val="28"/>
          <w:sz w:val="44"/>
          <w:szCs w:val="48"/>
        </w:rPr>
        <w:t xml:space="preserve"> </w:t>
      </w:r>
      <w:r>
        <w:rPr>
          <w:spacing w:val="28"/>
          <w:sz w:val="44"/>
          <w:szCs w:val="48"/>
        </w:rPr>
        <w:tab/>
      </w:r>
      <w:bookmarkStart w:id="1" w:name="_GoBack"/>
      <w:bookmarkEnd w:id="1"/>
      <w:r w:rsidR="00E33AA5" w:rsidRPr="003E3A1C">
        <w:rPr>
          <w:spacing w:val="28"/>
          <w:sz w:val="44"/>
          <w:szCs w:val="48"/>
        </w:rPr>
        <w:br/>
      </w:r>
      <w:r w:rsidR="001F487C">
        <w:rPr>
          <w:spacing w:val="28"/>
          <w:sz w:val="44"/>
          <w:szCs w:val="48"/>
        </w:rPr>
        <w:t xml:space="preserve">                </w:t>
      </w:r>
      <w:r w:rsidR="00810D0C" w:rsidRPr="003E3A1C">
        <w:rPr>
          <w:spacing w:val="28"/>
          <w:sz w:val="44"/>
          <w:szCs w:val="48"/>
        </w:rPr>
        <w:t>Recovery</w:t>
      </w:r>
      <w:r w:rsidR="00913ADE" w:rsidRPr="003E3A1C">
        <w:rPr>
          <w:spacing w:val="28"/>
          <w:sz w:val="44"/>
          <w:szCs w:val="48"/>
        </w:rPr>
        <w:t xml:space="preserve"> </w:t>
      </w:r>
      <w:r w:rsidR="009D0AC6" w:rsidRPr="003E3A1C">
        <w:rPr>
          <w:spacing w:val="28"/>
          <w:sz w:val="44"/>
          <w:szCs w:val="48"/>
        </w:rPr>
        <w:t>and</w:t>
      </w:r>
      <w:r w:rsidR="00913ADE" w:rsidRPr="003E3A1C">
        <w:rPr>
          <w:spacing w:val="28"/>
          <w:sz w:val="44"/>
          <w:szCs w:val="48"/>
        </w:rPr>
        <w:t xml:space="preserve"> </w:t>
      </w:r>
      <w:r w:rsidR="009D0AC6" w:rsidRPr="003E3A1C">
        <w:rPr>
          <w:spacing w:val="28"/>
          <w:sz w:val="44"/>
          <w:szCs w:val="48"/>
        </w:rPr>
        <w:t>Beyond</w:t>
      </w:r>
      <w:bookmarkEnd w:id="0"/>
    </w:p>
    <w:p w14:paraId="11817427" w14:textId="52CBAD54" w:rsidR="003E3A1C" w:rsidRPr="00154B94" w:rsidRDefault="003E3A1C" w:rsidP="00A95AFE">
      <w:pPr>
        <w:pStyle w:val="Title"/>
        <w:spacing w:before="1200" w:after="480"/>
        <w:rPr>
          <w:sz w:val="68"/>
          <w:szCs w:val="68"/>
        </w:rPr>
      </w:pPr>
      <w:r w:rsidRPr="00154B94">
        <w:rPr>
          <w:noProof/>
          <w:spacing w:val="28"/>
          <w:sz w:val="68"/>
          <w:szCs w:val="68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D8328C" wp14:editId="098218E6">
                <wp:simplePos x="0" y="0"/>
                <wp:positionH relativeFrom="column">
                  <wp:posOffset>300200</wp:posOffset>
                </wp:positionH>
                <wp:positionV relativeFrom="paragraph">
                  <wp:posOffset>912615</wp:posOffset>
                </wp:positionV>
                <wp:extent cx="5796340" cy="0"/>
                <wp:effectExtent l="0" t="0" r="330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3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38541" id="Straight Connector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71.85pt" to="480.0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m12gEAAA8EAAAOAAAAZHJzL2Uyb0RvYy54bWysU8GO0zAQvSPxD5bvNGmXXSBquoeulguC&#10;il0+wHXsxpLtscamSf+esdOmK0BCIHJwYnvem3lvJuv70Vl2VBgN+JYvFzVnykvojD+0/Nvz45v3&#10;nMUkfCcseNXyk4r8fvP61XoIjVpBD7ZTyIjEx2YILe9TCk1VRdkrJ+ICgvJ0qQGdSLTFQ9WhGIjd&#10;2WpV13fVANgFBKlipNOH6ZJvCr/WSqYvWkeVmG051ZbKimXd57XarEVzQBF6I89liH+owgnjKelM&#10;9SCSYN/R/ELljESIoNNCgqtAayNV0UBqlvVPap56EVTRQubEMNsU/x+t/HzcITMd9e6GMy8c9egp&#10;oTCHPrEteE8OAjK6JKeGEBsCbP0Oz7sYdphljxpdfpMgNhZ3T7O7akxM0uHtuw93N2+pCfJyV12B&#10;AWP6qMCx/NFya3wWLhpx/BQTJaPQS0g+tp4NLV/Rc1vCIljTPRpr82UZHrW1yI6C2r4/LHPxxPAi&#10;inbW02GWNIkoX+lk1cT/VWmyhcpeTgnyQF45hZTKpwuv9RSdYZoqmIH1n4Hn+AxVZVj/BjwjSmbw&#10;aQY74wF/lz2Nl5L1FH9xYNKdLdhDdyrtLdbQ1BXnzn9IHuuX+wK//sebHwAAAP//AwBQSwMEFAAG&#10;AAgAAAAhAH5PUDTeAAAACgEAAA8AAABkcnMvZG93bnJldi54bWxMj9FKw0AQRd8F/2EZwTe7iS1N&#10;jdkUFQKiULBW8HGbHZPg7mya3bbp3zsFQR/nzuHOmWI5OisOOITOk4J0koBAqr3pqFGwea9uFiBC&#10;1GS09YQKThhgWV5eFDo3/khveFjHRnAJhVwraGPscylD3aLTYeJ7JN59+cHpyOPQSDPoI5c7K2+T&#10;ZC6d7ogvtLrHpxbr7/XeKfhcZR8o+7iqdi+PGZ5e091zZZW6vhof7kFEHOMfDGd9VoeSnbZ+TyYI&#10;q2CWTZnkfDbNQDBwN09SENvfRJaF/P9C+QMAAP//AwBQSwECLQAUAAYACAAAACEAtoM4kv4AAADh&#10;AQAAEwAAAAAAAAAAAAAAAAAAAAAAW0NvbnRlbnRfVHlwZXNdLnhtbFBLAQItABQABgAIAAAAIQA4&#10;/SH/1gAAAJQBAAALAAAAAAAAAAAAAAAAAC8BAABfcmVscy8ucmVsc1BLAQItABQABgAIAAAAIQBZ&#10;8Vm12gEAAA8EAAAOAAAAAAAAAAAAAAAAAC4CAABkcnMvZTJvRG9jLnhtbFBLAQItABQABgAIAAAA&#10;IQB+T1A03gAAAAoBAAAPAAAAAAAAAAAAAAAAADQEAABkcnMvZG93bnJldi54bWxQSwUGAAAAAAQA&#10;BADzAAAAPwUAAAAA&#10;" strokecolor="white [3212]" strokeweight="1.75pt">
                <v:stroke joinstyle="miter"/>
              </v:line>
            </w:pict>
          </mc:Fallback>
        </mc:AlternateContent>
      </w:r>
      <w:r w:rsidR="0064117A">
        <w:rPr>
          <w:noProof/>
          <w:spacing w:val="28"/>
          <w:sz w:val="68"/>
          <w:szCs w:val="68"/>
          <w:lang w:val="en-CA" w:eastAsia="en-CA"/>
        </w:rPr>
        <w:t>Re-opening Announc</w:t>
      </w:r>
      <w:r w:rsidR="00F126CF">
        <w:rPr>
          <w:noProof/>
          <w:spacing w:val="28"/>
          <w:sz w:val="68"/>
          <w:szCs w:val="68"/>
          <w:lang w:val="en-CA" w:eastAsia="en-CA"/>
        </w:rPr>
        <w:t>e</w:t>
      </w:r>
      <w:r w:rsidR="0064117A">
        <w:rPr>
          <w:noProof/>
          <w:spacing w:val="28"/>
          <w:sz w:val="68"/>
          <w:szCs w:val="68"/>
          <w:lang w:val="en-CA" w:eastAsia="en-CA"/>
        </w:rPr>
        <w:t>ment</w:t>
      </w:r>
    </w:p>
    <w:p w14:paraId="1FAF1853" w14:textId="05765311" w:rsidR="00D3786A" w:rsidRDefault="00D3786A" w:rsidP="00D3786A">
      <w:pPr>
        <w:pStyle w:val="Head1NoTOC"/>
      </w:pPr>
      <w:r>
        <w:lastRenderedPageBreak/>
        <w:t>Table of Contents</w:t>
      </w:r>
    </w:p>
    <w:p w14:paraId="64F497D2" w14:textId="674FB17D" w:rsidR="00C82C24" w:rsidRDefault="007B3A7E" w:rsidP="00EC0DF5">
      <w:pPr>
        <w:pStyle w:val="TOC1"/>
        <w:rPr>
          <w:rFonts w:asciiTheme="minorHAnsi" w:hAnsiTheme="minorHAnsi"/>
          <w:color w:val="auto"/>
          <w:sz w:val="22"/>
        </w:rPr>
      </w:pPr>
      <w:r>
        <w:fldChar w:fldCharType="begin"/>
      </w:r>
      <w:r>
        <w:instrText xml:space="preserve"> TOC \h \z \t "Head 1,1" </w:instrText>
      </w:r>
      <w:r>
        <w:fldChar w:fldCharType="separate"/>
      </w:r>
      <w:hyperlink w:anchor="_Toc39840098" w:history="1">
        <w:r w:rsidR="00D34D6E">
          <w:rPr>
            <w:rStyle w:val="Hyperlink"/>
          </w:rPr>
          <w:t>Your Re</w:t>
        </w:r>
        <w:r w:rsidR="002D5E85">
          <w:rPr>
            <w:rStyle w:val="Hyperlink"/>
          </w:rPr>
          <w:t>-</w:t>
        </w:r>
        <w:r w:rsidR="00D34D6E">
          <w:rPr>
            <w:rStyle w:val="Hyperlink"/>
          </w:rPr>
          <w:t>openning Ann</w:t>
        </w:r>
        <w:r w:rsidR="002D5E85">
          <w:rPr>
            <w:rStyle w:val="Hyperlink"/>
          </w:rPr>
          <w:t>o</w:t>
        </w:r>
        <w:r w:rsidR="00D34D6E">
          <w:rPr>
            <w:rStyle w:val="Hyperlink"/>
          </w:rPr>
          <w:t>unc</w:t>
        </w:r>
        <w:r w:rsidR="002D5E85">
          <w:rPr>
            <w:rStyle w:val="Hyperlink"/>
          </w:rPr>
          <w:t>e</w:t>
        </w:r>
        <w:r w:rsidR="00D34D6E">
          <w:rPr>
            <w:rStyle w:val="Hyperlink"/>
          </w:rPr>
          <w:t>ment</w:t>
        </w:r>
        <w:r w:rsidR="00C82C24">
          <w:rPr>
            <w:webHidden/>
          </w:rPr>
          <w:tab/>
        </w:r>
        <w:r w:rsidR="00670EFC" w:rsidRPr="00EC0DF5">
          <w:rPr>
            <w:webHidden/>
          </w:rPr>
          <w:t>3</w:t>
        </w:r>
      </w:hyperlink>
    </w:p>
    <w:p w14:paraId="167144A9" w14:textId="5309B313" w:rsidR="00C82C24" w:rsidRDefault="00830FFB" w:rsidP="00EC0DF5">
      <w:pPr>
        <w:pStyle w:val="TOC1"/>
        <w:rPr>
          <w:rFonts w:asciiTheme="minorHAnsi" w:hAnsiTheme="minorHAnsi"/>
          <w:color w:val="auto"/>
          <w:sz w:val="22"/>
        </w:rPr>
      </w:pPr>
      <w:hyperlink w:anchor="_Toc39840099" w:history="1">
        <w:r w:rsidR="002D5E85">
          <w:rPr>
            <w:rStyle w:val="Hyperlink"/>
          </w:rPr>
          <w:t xml:space="preserve">Annuncement </w:t>
        </w:r>
        <w:r w:rsidR="00D25B86">
          <w:rPr>
            <w:rStyle w:val="Hyperlink"/>
          </w:rPr>
          <w:t>Recom</w:t>
        </w:r>
        <w:r w:rsidR="00FC7D09">
          <w:rPr>
            <w:rStyle w:val="Hyperlink"/>
          </w:rPr>
          <w:t>men</w:t>
        </w:r>
        <w:r w:rsidR="00D25B86">
          <w:rPr>
            <w:rStyle w:val="Hyperlink"/>
          </w:rPr>
          <w:t>dations</w:t>
        </w:r>
        <w:r w:rsidR="00C82C24">
          <w:rPr>
            <w:webHidden/>
          </w:rPr>
          <w:tab/>
        </w:r>
        <w:r w:rsidR="00D25B86">
          <w:rPr>
            <w:webHidden/>
          </w:rPr>
          <w:t>3</w:t>
        </w:r>
      </w:hyperlink>
    </w:p>
    <w:p w14:paraId="1263B40E" w14:textId="2EF629B6" w:rsidR="00C82C24" w:rsidRDefault="00830FFB" w:rsidP="00EC0DF5">
      <w:pPr>
        <w:pStyle w:val="TOC1"/>
        <w:rPr>
          <w:rFonts w:asciiTheme="minorHAnsi" w:hAnsiTheme="minorHAnsi"/>
          <w:color w:val="auto"/>
          <w:sz w:val="22"/>
        </w:rPr>
      </w:pPr>
      <w:hyperlink w:anchor="_Toc39840100" w:history="1">
        <w:r w:rsidR="00D25B86">
          <w:rPr>
            <w:rStyle w:val="Hyperlink"/>
          </w:rPr>
          <w:t xml:space="preserve">Sample </w:t>
        </w:r>
        <w:r w:rsidR="002D5E85">
          <w:rPr>
            <w:rStyle w:val="Hyperlink"/>
          </w:rPr>
          <w:t>Announcement</w:t>
        </w:r>
        <w:r w:rsidR="00C82C24">
          <w:rPr>
            <w:webHidden/>
          </w:rPr>
          <w:tab/>
        </w:r>
        <w:r w:rsidR="00D25B86">
          <w:rPr>
            <w:webHidden/>
          </w:rPr>
          <w:t>4</w:t>
        </w:r>
      </w:hyperlink>
    </w:p>
    <w:p w14:paraId="2CF75D22" w14:textId="0CB54367" w:rsidR="00D25B86" w:rsidRDefault="007B3A7E" w:rsidP="00D3786A">
      <w:pPr>
        <w:rPr>
          <w:b/>
          <w:noProof/>
        </w:rPr>
      </w:pPr>
      <w:r>
        <w:rPr>
          <w:b/>
          <w:noProof/>
        </w:rPr>
        <w:fldChar w:fldCharType="end"/>
      </w:r>
    </w:p>
    <w:p w14:paraId="1C8427E3" w14:textId="77777777" w:rsidR="00D25B86" w:rsidRDefault="00D25B86" w:rsidP="00D3786A">
      <w:pPr>
        <w:rPr>
          <w:b/>
          <w:noProof/>
        </w:rPr>
      </w:pPr>
    </w:p>
    <w:p w14:paraId="14FAFCDE" w14:textId="77777777" w:rsidR="00D25B86" w:rsidRDefault="00D25B86" w:rsidP="00D3786A">
      <w:pPr>
        <w:rPr>
          <w:b/>
          <w:noProof/>
        </w:rPr>
      </w:pPr>
    </w:p>
    <w:p w14:paraId="7BC39C79" w14:textId="77777777" w:rsidR="00D25B86" w:rsidRDefault="00D25B86" w:rsidP="00D3786A">
      <w:pPr>
        <w:rPr>
          <w:b/>
          <w:noProof/>
        </w:rPr>
      </w:pPr>
    </w:p>
    <w:p w14:paraId="1A56C745" w14:textId="77777777" w:rsidR="00D25B86" w:rsidRDefault="00D25B86" w:rsidP="00D3786A">
      <w:pPr>
        <w:rPr>
          <w:b/>
          <w:noProof/>
        </w:rPr>
      </w:pPr>
    </w:p>
    <w:p w14:paraId="0E27588B" w14:textId="77777777" w:rsidR="00D25B86" w:rsidRDefault="00D25B86" w:rsidP="00D3786A">
      <w:pPr>
        <w:rPr>
          <w:b/>
          <w:noProof/>
        </w:rPr>
      </w:pPr>
    </w:p>
    <w:p w14:paraId="167C81FF" w14:textId="77777777" w:rsidR="00D25B86" w:rsidRDefault="00D25B86" w:rsidP="00D3786A">
      <w:pPr>
        <w:rPr>
          <w:b/>
          <w:noProof/>
        </w:rPr>
      </w:pPr>
    </w:p>
    <w:p w14:paraId="4193E1A3" w14:textId="77777777" w:rsidR="00D25B86" w:rsidRDefault="00D25B86" w:rsidP="00D3786A">
      <w:pPr>
        <w:rPr>
          <w:b/>
          <w:noProof/>
        </w:rPr>
      </w:pPr>
    </w:p>
    <w:p w14:paraId="6144076D" w14:textId="77777777" w:rsidR="00D25B86" w:rsidRDefault="00D25B86" w:rsidP="00D3786A">
      <w:pPr>
        <w:rPr>
          <w:b/>
          <w:noProof/>
        </w:rPr>
      </w:pPr>
    </w:p>
    <w:p w14:paraId="09DDB8F1" w14:textId="77777777" w:rsidR="00D25B86" w:rsidRDefault="00D25B86" w:rsidP="00D3786A">
      <w:pPr>
        <w:rPr>
          <w:b/>
          <w:noProof/>
        </w:rPr>
      </w:pPr>
    </w:p>
    <w:p w14:paraId="1A0CAEF3" w14:textId="77777777" w:rsidR="00D25B86" w:rsidRPr="00D66A12" w:rsidRDefault="00D25B86" w:rsidP="00D3786A">
      <w:pPr>
        <w:rPr>
          <w:b/>
          <w:noProof/>
          <w:sz w:val="20"/>
          <w:szCs w:val="20"/>
        </w:rPr>
      </w:pPr>
    </w:p>
    <w:p w14:paraId="0C4566B4" w14:textId="35D16E0F" w:rsidR="00D66A12" w:rsidRPr="00D66A12" w:rsidRDefault="00EB4CAA" w:rsidP="00D66A12">
      <w:pPr>
        <w:spacing w:before="200"/>
        <w:ind w:left="-144" w:right="-432"/>
        <w:rPr>
          <w:sz w:val="20"/>
          <w:szCs w:val="20"/>
        </w:rPr>
      </w:pPr>
      <w:r>
        <w:rPr>
          <w:b/>
          <w:sz w:val="20"/>
          <w:szCs w:val="20"/>
        </w:rPr>
        <w:t>Disclaimer*</w:t>
      </w:r>
      <w:r w:rsidR="00D66A12" w:rsidRPr="00D66A12">
        <w:rPr>
          <w:b/>
          <w:sz w:val="20"/>
          <w:szCs w:val="20"/>
        </w:rPr>
        <w:t xml:space="preserve"> Information provided contains generalized COVID-19 precautionary health measure information for reference purposes only  and should not be used without review and modification to accommodate specific dental college or health authority COVID-19 regulatory measures in your area.  This  information is not intended to be a substitute for professional advice and is being made available for reference purposes only.  RecallMax</w:t>
      </w:r>
      <w:r w:rsidR="00D66A12" w:rsidRPr="00D66A12">
        <w:rPr>
          <w:b/>
          <w:sz w:val="20"/>
          <w:szCs w:val="20"/>
          <w:vertAlign w:val="superscript"/>
        </w:rPr>
        <w:t>TM</w:t>
      </w:r>
      <w:r w:rsidR="00D66A12" w:rsidRPr="00D66A12">
        <w:rPr>
          <w:b/>
          <w:sz w:val="20"/>
          <w:szCs w:val="20"/>
        </w:rPr>
        <w:t xml:space="preserve">  disclaims any and all liability to any party for any direct, indirect, implied, punitive, special, incidental or other consequential damages arising directly or indirectly from any use of this information.   </w:t>
      </w:r>
    </w:p>
    <w:p w14:paraId="20E77507" w14:textId="77777777" w:rsidR="00D25B86" w:rsidRDefault="00D25B86">
      <w:pPr>
        <w:spacing w:after="0" w:line="240" w:lineRule="auto"/>
        <w:jc w:val="left"/>
        <w:rPr>
          <w:b/>
          <w:noProof/>
        </w:rPr>
      </w:pPr>
      <w:r>
        <w:rPr>
          <w:b/>
          <w:noProof/>
        </w:rPr>
        <w:br w:type="page"/>
      </w:r>
    </w:p>
    <w:p w14:paraId="6A814044" w14:textId="4B9102B5" w:rsidR="00D25B86" w:rsidRPr="00EC0DF5" w:rsidRDefault="00E20466" w:rsidP="00D25B86">
      <w:pPr>
        <w:keepNext/>
        <w:keepLines/>
        <w:tabs>
          <w:tab w:val="left" w:pos="1170"/>
        </w:tabs>
        <w:suppressAutoHyphens/>
        <w:spacing w:before="360" w:after="120" w:line="264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lastRenderedPageBreak/>
        <w:t>Your Re-opening Announcement</w:t>
      </w:r>
    </w:p>
    <w:p w14:paraId="0C0D9F24" w14:textId="7FE695D3" w:rsidR="00874F59" w:rsidRDefault="009A0310" w:rsidP="00FB6EFB">
      <w:pPr>
        <w:spacing w:before="240"/>
        <w:ind w:right="-288"/>
        <w:rPr>
          <w:szCs w:val="24"/>
        </w:rPr>
      </w:pPr>
      <w:r>
        <w:rPr>
          <w:szCs w:val="24"/>
        </w:rPr>
        <w:t xml:space="preserve">In addition to informing patients of your re-opening and welcoming </w:t>
      </w:r>
      <w:r w:rsidR="007936B6">
        <w:rPr>
          <w:szCs w:val="24"/>
        </w:rPr>
        <w:t>patients</w:t>
      </w:r>
      <w:r>
        <w:rPr>
          <w:szCs w:val="24"/>
        </w:rPr>
        <w:t xml:space="preserve"> back, </w:t>
      </w:r>
      <w:r w:rsidR="00133C74">
        <w:rPr>
          <w:szCs w:val="24"/>
        </w:rPr>
        <w:t>reassuring patients regarding the</w:t>
      </w:r>
      <w:r w:rsidR="00D12F57">
        <w:rPr>
          <w:szCs w:val="24"/>
        </w:rPr>
        <w:t xml:space="preserve"> </w:t>
      </w:r>
      <w:r w:rsidR="00133C74">
        <w:rPr>
          <w:szCs w:val="24"/>
        </w:rPr>
        <w:t xml:space="preserve">continued safety of their dental appointments </w:t>
      </w:r>
      <w:r w:rsidR="005B519F">
        <w:rPr>
          <w:szCs w:val="24"/>
        </w:rPr>
        <w:t>is a top priority in your</w:t>
      </w:r>
      <w:r w:rsidR="007A430A">
        <w:rPr>
          <w:szCs w:val="24"/>
        </w:rPr>
        <w:t xml:space="preserve"> initial </w:t>
      </w:r>
      <w:r w:rsidR="00F749C7">
        <w:rPr>
          <w:szCs w:val="24"/>
        </w:rPr>
        <w:t>communication</w:t>
      </w:r>
      <w:r w:rsidR="00874F59">
        <w:rPr>
          <w:szCs w:val="24"/>
        </w:rPr>
        <w:t xml:space="preserve"> </w:t>
      </w:r>
      <w:r w:rsidR="005B519F">
        <w:rPr>
          <w:szCs w:val="24"/>
        </w:rPr>
        <w:t>once</w:t>
      </w:r>
      <w:r w:rsidR="00874F59">
        <w:rPr>
          <w:szCs w:val="24"/>
        </w:rPr>
        <w:t xml:space="preserve"> bans are lifted.</w:t>
      </w:r>
    </w:p>
    <w:p w14:paraId="7ADE7EBD" w14:textId="5208C42A" w:rsidR="00F749C7" w:rsidRPr="00D25B86" w:rsidRDefault="00C72A63" w:rsidP="00F749C7">
      <w:pPr>
        <w:spacing w:before="240"/>
        <w:ind w:right="-288"/>
        <w:rPr>
          <w:szCs w:val="24"/>
        </w:rPr>
      </w:pPr>
      <w:r>
        <w:rPr>
          <w:szCs w:val="24"/>
        </w:rPr>
        <w:t xml:space="preserve">Safety </w:t>
      </w:r>
      <w:r w:rsidR="00813404">
        <w:rPr>
          <w:szCs w:val="24"/>
        </w:rPr>
        <w:t>measures</w:t>
      </w:r>
      <w:r>
        <w:rPr>
          <w:szCs w:val="24"/>
        </w:rPr>
        <w:t xml:space="preserve"> will need to be explained</w:t>
      </w:r>
      <w:r w:rsidR="00B47B2B">
        <w:rPr>
          <w:szCs w:val="24"/>
        </w:rPr>
        <w:t>,</w:t>
      </w:r>
      <w:r w:rsidR="00F749C7" w:rsidRPr="00D25B86">
        <w:rPr>
          <w:szCs w:val="24"/>
        </w:rPr>
        <w:t xml:space="preserve"> and patients will need to be informed of changes to clinic, scheduling, and appointment procedures affecting them.  This includes informing patients of COVID-19 appointment screening protocols.</w:t>
      </w:r>
      <w:r w:rsidR="00F749C7">
        <w:rPr>
          <w:szCs w:val="24"/>
        </w:rPr>
        <w:t xml:space="preserve"> </w:t>
      </w:r>
    </w:p>
    <w:p w14:paraId="1C598B26" w14:textId="6268ABDF" w:rsidR="001C2C79" w:rsidRDefault="00D12F57" w:rsidP="001C2C79">
      <w:pPr>
        <w:spacing w:before="240"/>
        <w:ind w:right="-288"/>
      </w:pPr>
      <w:r w:rsidRPr="00D25B86">
        <w:rPr>
          <w:szCs w:val="24"/>
        </w:rPr>
        <w:t xml:space="preserve">This represents a great deal of information to try to convey to patients </w:t>
      </w:r>
      <w:r w:rsidR="0049782B">
        <w:rPr>
          <w:szCs w:val="24"/>
        </w:rPr>
        <w:t>in</w:t>
      </w:r>
      <w:r>
        <w:rPr>
          <w:szCs w:val="24"/>
        </w:rPr>
        <w:t xml:space="preserve"> </w:t>
      </w:r>
      <w:r w:rsidR="0091570D">
        <w:rPr>
          <w:szCs w:val="24"/>
        </w:rPr>
        <w:t xml:space="preserve">a </w:t>
      </w:r>
      <w:r>
        <w:rPr>
          <w:szCs w:val="24"/>
        </w:rPr>
        <w:t>re-opening announcement</w:t>
      </w:r>
      <w:r w:rsidR="00F953A6">
        <w:rPr>
          <w:szCs w:val="24"/>
        </w:rPr>
        <w:t xml:space="preserve"> </w:t>
      </w:r>
      <w:r w:rsidR="00813404">
        <w:rPr>
          <w:szCs w:val="24"/>
        </w:rPr>
        <w:t>and</w:t>
      </w:r>
      <w:r w:rsidR="00F953A6">
        <w:rPr>
          <w:szCs w:val="24"/>
        </w:rPr>
        <w:t xml:space="preserve"> could become confusing for patients.</w:t>
      </w:r>
      <w:r w:rsidR="00890D45">
        <w:rPr>
          <w:szCs w:val="24"/>
        </w:rPr>
        <w:t xml:space="preserve"> </w:t>
      </w:r>
      <w:r>
        <w:rPr>
          <w:szCs w:val="24"/>
        </w:rPr>
        <w:t xml:space="preserve">Our </w:t>
      </w:r>
      <w:r w:rsidR="00890D45">
        <w:rPr>
          <w:szCs w:val="24"/>
        </w:rPr>
        <w:t>recommendation</w:t>
      </w:r>
      <w:r>
        <w:rPr>
          <w:szCs w:val="24"/>
        </w:rPr>
        <w:t xml:space="preserve"> is </w:t>
      </w:r>
      <w:r w:rsidR="00BE3E75">
        <w:rPr>
          <w:szCs w:val="24"/>
        </w:rPr>
        <w:t>to provide patients with</w:t>
      </w:r>
      <w:r w:rsidR="008D11AB">
        <w:rPr>
          <w:szCs w:val="24"/>
        </w:rPr>
        <w:t xml:space="preserve"> a</w:t>
      </w:r>
      <w:r w:rsidR="00BE3E75">
        <w:rPr>
          <w:szCs w:val="24"/>
        </w:rPr>
        <w:t xml:space="preserve"> </w:t>
      </w:r>
      <w:r w:rsidR="008D11AB">
        <w:rPr>
          <w:szCs w:val="24"/>
        </w:rPr>
        <w:t xml:space="preserve">summary of </w:t>
      </w:r>
      <w:r w:rsidR="00BE3E75">
        <w:rPr>
          <w:szCs w:val="24"/>
        </w:rPr>
        <w:t>high priority information</w:t>
      </w:r>
      <w:r w:rsidR="00890D45">
        <w:rPr>
          <w:szCs w:val="24"/>
        </w:rPr>
        <w:t xml:space="preserve"> </w:t>
      </w:r>
      <w:r w:rsidR="00B47B2B">
        <w:rPr>
          <w:szCs w:val="24"/>
        </w:rPr>
        <w:t xml:space="preserve">in re-opening </w:t>
      </w:r>
      <w:r w:rsidR="00F37566">
        <w:rPr>
          <w:szCs w:val="24"/>
        </w:rPr>
        <w:t>announcement</w:t>
      </w:r>
      <w:r w:rsidR="00B47B2B">
        <w:rPr>
          <w:szCs w:val="24"/>
        </w:rPr>
        <w:t>s,</w:t>
      </w:r>
      <w:r w:rsidR="00890D45">
        <w:rPr>
          <w:szCs w:val="24"/>
        </w:rPr>
        <w:t xml:space="preserve"> </w:t>
      </w:r>
      <w:r w:rsidR="00F37566">
        <w:rPr>
          <w:szCs w:val="24"/>
        </w:rPr>
        <w:t xml:space="preserve">supplemented </w:t>
      </w:r>
      <w:r w:rsidR="00890D45">
        <w:rPr>
          <w:szCs w:val="24"/>
        </w:rPr>
        <w:t>by</w:t>
      </w:r>
      <w:r>
        <w:rPr>
          <w:szCs w:val="24"/>
        </w:rPr>
        <w:t xml:space="preserve"> </w:t>
      </w:r>
      <w:r w:rsidR="00890D45">
        <w:rPr>
          <w:szCs w:val="24"/>
        </w:rPr>
        <w:t xml:space="preserve">a </w:t>
      </w:r>
      <w:r w:rsidR="00F37566">
        <w:rPr>
          <w:szCs w:val="24"/>
        </w:rPr>
        <w:t>visit guide</w:t>
      </w:r>
      <w:r w:rsidR="00890D45">
        <w:rPr>
          <w:szCs w:val="24"/>
        </w:rPr>
        <w:t xml:space="preserve"> </w:t>
      </w:r>
      <w:r w:rsidR="00F37566">
        <w:rPr>
          <w:szCs w:val="24"/>
        </w:rPr>
        <w:t>patients</w:t>
      </w:r>
      <w:r w:rsidR="00890D45">
        <w:rPr>
          <w:szCs w:val="24"/>
        </w:rPr>
        <w:t xml:space="preserve"> can </w:t>
      </w:r>
      <w:r w:rsidR="00F37566">
        <w:rPr>
          <w:szCs w:val="24"/>
        </w:rPr>
        <w:t>access</w:t>
      </w:r>
      <w:r w:rsidR="00890D45">
        <w:rPr>
          <w:szCs w:val="24"/>
        </w:rPr>
        <w:t xml:space="preserve"> for more</w:t>
      </w:r>
      <w:r>
        <w:rPr>
          <w:szCs w:val="24"/>
        </w:rPr>
        <w:t xml:space="preserve"> </w:t>
      </w:r>
      <w:r w:rsidR="00F37566">
        <w:rPr>
          <w:szCs w:val="24"/>
        </w:rPr>
        <w:t>detailed</w:t>
      </w:r>
      <w:r w:rsidR="00890D45">
        <w:rPr>
          <w:szCs w:val="24"/>
        </w:rPr>
        <w:t xml:space="preserve"> information.</w:t>
      </w:r>
      <w:r w:rsidR="004C5B85">
        <w:rPr>
          <w:szCs w:val="24"/>
        </w:rPr>
        <w:t xml:space="preserve">  </w:t>
      </w:r>
      <w:r w:rsidR="001C2C79" w:rsidRPr="001C2C79">
        <w:rPr>
          <w:rFonts w:eastAsiaTheme="minorHAnsi"/>
          <w:b/>
          <w:color w:val="A82C90"/>
          <w:sz w:val="18"/>
          <w:szCs w:val="18"/>
          <w:lang w:eastAsia="en-US"/>
        </w:rPr>
        <w:t xml:space="preserve">(See COVID-19 </w:t>
      </w:r>
      <w:r w:rsidR="001C2C79" w:rsidRPr="009457CA">
        <w:rPr>
          <w:rFonts w:eastAsiaTheme="minorHAnsi"/>
          <w:b/>
          <w:color w:val="A02A8D" w:themeColor="accent1"/>
          <w:sz w:val="18"/>
          <w:szCs w:val="18"/>
          <w:lang w:eastAsia="en-US"/>
        </w:rPr>
        <w:t xml:space="preserve">Recovery Resources – </w:t>
      </w:r>
      <w:r w:rsidR="006F5212" w:rsidRPr="009457CA">
        <w:rPr>
          <w:rFonts w:eastAsiaTheme="minorHAnsi"/>
          <w:b/>
          <w:color w:val="A02A8D" w:themeColor="accent1"/>
          <w:sz w:val="18"/>
          <w:szCs w:val="18"/>
          <w:lang w:eastAsia="en-US"/>
        </w:rPr>
        <w:t>COVID-</w:t>
      </w:r>
      <w:r w:rsidR="006F5212">
        <w:rPr>
          <w:rFonts w:eastAsiaTheme="minorHAnsi"/>
          <w:b/>
          <w:color w:val="A82C90"/>
          <w:sz w:val="18"/>
          <w:szCs w:val="18"/>
          <w:lang w:eastAsia="en-US"/>
        </w:rPr>
        <w:t xml:space="preserve">19 </w:t>
      </w:r>
      <w:r w:rsidR="001C2C79" w:rsidRPr="001C2C79">
        <w:rPr>
          <w:rFonts w:eastAsiaTheme="minorHAnsi"/>
          <w:b/>
          <w:color w:val="A82C90"/>
          <w:sz w:val="18"/>
          <w:szCs w:val="18"/>
          <w:lang w:eastAsia="en-US"/>
        </w:rPr>
        <w:t>Patient Visit Guide  for sample.)</w:t>
      </w:r>
    </w:p>
    <w:p w14:paraId="17A346BF" w14:textId="200D698C" w:rsidR="00D25B86" w:rsidRPr="00EC0DF5" w:rsidRDefault="00D34D6E" w:rsidP="00D25B86">
      <w:pPr>
        <w:keepNext/>
        <w:keepLines/>
        <w:tabs>
          <w:tab w:val="left" w:pos="1170"/>
        </w:tabs>
        <w:suppressAutoHyphens/>
        <w:spacing w:before="360" w:after="120" w:line="264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t xml:space="preserve"> Announcement</w:t>
      </w:r>
      <w:r w:rsidR="00D25B86" w:rsidRPr="00EC0DF5"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t xml:space="preserve"> Recommendations </w:t>
      </w:r>
    </w:p>
    <w:p w14:paraId="7B8833DE" w14:textId="1359F09E" w:rsidR="00224A67" w:rsidRDefault="00086768" w:rsidP="00D25B86">
      <w:pPr>
        <w:spacing w:before="200"/>
        <w:ind w:right="-288"/>
        <w:rPr>
          <w:szCs w:val="24"/>
        </w:rPr>
      </w:pPr>
      <w:r>
        <w:rPr>
          <w:szCs w:val="24"/>
        </w:rPr>
        <w:t>Your a</w:t>
      </w:r>
      <w:r w:rsidR="006450B8">
        <w:rPr>
          <w:szCs w:val="24"/>
        </w:rPr>
        <w:t xml:space="preserve">nnouncement can be </w:t>
      </w:r>
      <w:r w:rsidR="00224A67">
        <w:rPr>
          <w:szCs w:val="24"/>
        </w:rPr>
        <w:t xml:space="preserve">sent to patients using </w:t>
      </w:r>
      <w:r w:rsidR="00224A67" w:rsidRPr="00BA056A">
        <w:t>RecallMax</w:t>
      </w:r>
      <w:r w:rsidR="00224A67">
        <w:t xml:space="preserve"> </w:t>
      </w:r>
      <w:r w:rsidR="00224A67">
        <w:rPr>
          <w:vertAlign w:val="superscript"/>
        </w:rPr>
        <w:t>TM</w:t>
      </w:r>
      <w:r w:rsidR="008D2D3E">
        <w:rPr>
          <w:vertAlign w:val="superscript"/>
        </w:rPr>
        <w:t xml:space="preserve"> </w:t>
      </w:r>
      <w:r w:rsidR="00224A67">
        <w:t xml:space="preserve"> </w:t>
      </w:r>
      <w:r w:rsidR="00224A67" w:rsidRPr="00BA056A">
        <w:t>Announcement</w:t>
      </w:r>
      <w:r w:rsidR="00224A67">
        <w:t xml:space="preserve"> </w:t>
      </w:r>
      <w:r w:rsidR="00224A67" w:rsidRPr="00BA056A">
        <w:t>feature</w:t>
      </w:r>
      <w:r w:rsidR="00224A67">
        <w:t xml:space="preserve">.  It can also be posted to your </w:t>
      </w:r>
      <w:r w:rsidR="008D2D3E" w:rsidRPr="00D25B86">
        <w:rPr>
          <w:szCs w:val="24"/>
        </w:rPr>
        <w:t>website</w:t>
      </w:r>
      <w:r w:rsidR="008D2D3E">
        <w:rPr>
          <w:szCs w:val="24"/>
        </w:rPr>
        <w:t xml:space="preserve"> or </w:t>
      </w:r>
      <w:r w:rsidR="008D2D3E" w:rsidRPr="00D25B86">
        <w:rPr>
          <w:szCs w:val="24"/>
        </w:rPr>
        <w:t>social media channels</w:t>
      </w:r>
      <w:r w:rsidR="008D2D3E">
        <w:rPr>
          <w:szCs w:val="24"/>
        </w:rPr>
        <w:t xml:space="preserve"> </w:t>
      </w:r>
      <w:r w:rsidR="008D2D3E" w:rsidRPr="00D25B86">
        <w:rPr>
          <w:szCs w:val="24"/>
        </w:rPr>
        <w:t>where patients can review or download the information</w:t>
      </w:r>
      <w:r w:rsidR="008D2D3E">
        <w:rPr>
          <w:szCs w:val="24"/>
        </w:rPr>
        <w:t>.</w:t>
      </w:r>
    </w:p>
    <w:p w14:paraId="32345D74" w14:textId="22DA9D88" w:rsidR="00AD22BD" w:rsidRPr="002A5C64" w:rsidRDefault="00D25B86" w:rsidP="00AD22BD">
      <w:pPr>
        <w:spacing w:before="200"/>
        <w:rPr>
          <w:color w:val="000000" w:themeColor="text1"/>
          <w:szCs w:val="24"/>
        </w:rPr>
      </w:pPr>
      <w:r w:rsidRPr="00D25B86">
        <w:rPr>
          <w:szCs w:val="24"/>
        </w:rPr>
        <w:t xml:space="preserve">The </w:t>
      </w:r>
      <w:r w:rsidR="008D2D3E">
        <w:rPr>
          <w:szCs w:val="24"/>
        </w:rPr>
        <w:t>announcement</w:t>
      </w:r>
      <w:r w:rsidRPr="00D25B86">
        <w:rPr>
          <w:szCs w:val="24"/>
        </w:rPr>
        <w:t xml:space="preserve"> sample on the following page has been provided in a Word file format, so it can be</w:t>
      </w:r>
      <w:r w:rsidR="00920566">
        <w:rPr>
          <w:szCs w:val="24"/>
        </w:rPr>
        <w:t xml:space="preserve"> easily</w:t>
      </w:r>
      <w:r w:rsidRPr="00D25B86">
        <w:rPr>
          <w:szCs w:val="24"/>
        </w:rPr>
        <w:t xml:space="preserve"> </w:t>
      </w:r>
      <w:r w:rsidR="008D2D3E">
        <w:rPr>
          <w:szCs w:val="24"/>
        </w:rPr>
        <w:t>edited</w:t>
      </w:r>
      <w:r w:rsidRPr="00D25B86">
        <w:rPr>
          <w:szCs w:val="24"/>
        </w:rPr>
        <w:t xml:space="preserve"> to reflect the </w:t>
      </w:r>
      <w:r w:rsidR="007F7D1B">
        <w:rPr>
          <w:szCs w:val="24"/>
        </w:rPr>
        <w:t>safety</w:t>
      </w:r>
      <w:r w:rsidRPr="00D25B86">
        <w:rPr>
          <w:szCs w:val="24"/>
        </w:rPr>
        <w:t xml:space="preserve"> measures adopted by your office and other information you feel is important to convey to your patients.  </w:t>
      </w:r>
      <w:r w:rsidR="00AD22BD" w:rsidRPr="002A5C64">
        <w:rPr>
          <w:color w:val="000000" w:themeColor="text1"/>
          <w:szCs w:val="24"/>
        </w:rPr>
        <w:t>Safety measures includ</w:t>
      </w:r>
      <w:r w:rsidR="002A5C64" w:rsidRPr="002A5C64">
        <w:rPr>
          <w:color w:val="000000" w:themeColor="text1"/>
          <w:szCs w:val="24"/>
        </w:rPr>
        <w:t>ing</w:t>
      </w:r>
      <w:r w:rsidR="00AD22BD" w:rsidRPr="002A5C64">
        <w:rPr>
          <w:color w:val="000000" w:themeColor="text1"/>
          <w:szCs w:val="24"/>
        </w:rPr>
        <w:t xml:space="preserve"> instructions related to having patients wait in their vehicles or outside of offices until their appointments begin which some offices are following</w:t>
      </w:r>
      <w:r w:rsidR="00751435">
        <w:rPr>
          <w:color w:val="000000" w:themeColor="text1"/>
          <w:szCs w:val="24"/>
        </w:rPr>
        <w:t xml:space="preserve"> are included.</w:t>
      </w:r>
    </w:p>
    <w:p w14:paraId="7ABF5C9E" w14:textId="331BE0F0" w:rsidR="00A2465D" w:rsidRDefault="00D25B86" w:rsidP="00A2465D">
      <w:pPr>
        <w:spacing w:before="120" w:after="120"/>
        <w:ind w:right="-288"/>
        <w:rPr>
          <w:color w:val="000000" w:themeColor="text1"/>
          <w:szCs w:val="24"/>
        </w:rPr>
      </w:pPr>
      <w:r w:rsidRPr="00D25B86">
        <w:rPr>
          <w:color w:val="000000" w:themeColor="text1"/>
          <w:szCs w:val="24"/>
        </w:rPr>
        <w:t xml:space="preserve">We have outlined in </w:t>
      </w:r>
      <w:r w:rsidRPr="00D25B86">
        <w:rPr>
          <w:b/>
          <w:color w:val="0070C0"/>
          <w:szCs w:val="24"/>
        </w:rPr>
        <w:t>blue</w:t>
      </w:r>
      <w:r w:rsidRPr="00D25B86">
        <w:rPr>
          <w:color w:val="0070C0"/>
          <w:szCs w:val="24"/>
        </w:rPr>
        <w:t xml:space="preserve"> </w:t>
      </w:r>
      <w:r w:rsidRPr="00D25B86">
        <w:rPr>
          <w:color w:val="000000" w:themeColor="text1"/>
          <w:szCs w:val="24"/>
        </w:rPr>
        <w:t xml:space="preserve">print, local area information you would insert into the guide and practice </w:t>
      </w:r>
      <w:r w:rsidR="0039195A">
        <w:rPr>
          <w:color w:val="000000" w:themeColor="text1"/>
          <w:szCs w:val="24"/>
        </w:rPr>
        <w:t>and procedure</w:t>
      </w:r>
      <w:r w:rsidRPr="00D25B86">
        <w:rPr>
          <w:color w:val="000000" w:themeColor="text1"/>
          <w:szCs w:val="24"/>
        </w:rPr>
        <w:t xml:space="preserve"> information you may wish to provide. </w:t>
      </w:r>
      <w:r w:rsidR="008226E0">
        <w:rPr>
          <w:color w:val="000000" w:themeColor="text1"/>
          <w:szCs w:val="24"/>
        </w:rPr>
        <w:t xml:space="preserve">Once you are done, copy and paste </w:t>
      </w:r>
      <w:r w:rsidR="001C2C79">
        <w:rPr>
          <w:color w:val="000000" w:themeColor="text1"/>
          <w:szCs w:val="24"/>
        </w:rPr>
        <w:t xml:space="preserve">into your </w:t>
      </w:r>
      <w:r w:rsidR="00937D9E" w:rsidRPr="00BA056A">
        <w:t>RecallMax</w:t>
      </w:r>
      <w:r w:rsidR="00937D9E">
        <w:rPr>
          <w:vertAlign w:val="superscript"/>
        </w:rPr>
        <w:t xml:space="preserve">TM </w:t>
      </w:r>
      <w:r w:rsidR="00937D9E">
        <w:t xml:space="preserve"> </w:t>
      </w:r>
      <w:r w:rsidR="00937D9E">
        <w:rPr>
          <w:color w:val="000000" w:themeColor="text1"/>
          <w:szCs w:val="24"/>
        </w:rPr>
        <w:t>announcement</w:t>
      </w:r>
      <w:r w:rsidR="001C2C79">
        <w:rPr>
          <w:color w:val="000000" w:themeColor="text1"/>
          <w:szCs w:val="24"/>
        </w:rPr>
        <w:t xml:space="preserve"> </w:t>
      </w:r>
      <w:r w:rsidR="00937D9E">
        <w:rPr>
          <w:color w:val="000000" w:themeColor="text1"/>
          <w:szCs w:val="24"/>
        </w:rPr>
        <w:t>creator</w:t>
      </w:r>
      <w:r w:rsidR="008226E0">
        <w:rPr>
          <w:color w:val="000000" w:themeColor="text1"/>
          <w:szCs w:val="24"/>
        </w:rPr>
        <w:t xml:space="preserve">.  </w:t>
      </w:r>
      <w:r w:rsidR="00A2465D">
        <w:rPr>
          <w:color w:val="000000" w:themeColor="text1"/>
          <w:szCs w:val="24"/>
        </w:rPr>
        <w:t xml:space="preserve">This information can also be copied and pasted onto practice stationary and </w:t>
      </w:r>
      <w:r w:rsidR="00A2465D" w:rsidRPr="00D25B86">
        <w:rPr>
          <w:szCs w:val="24"/>
        </w:rPr>
        <w:t>posted to your website</w:t>
      </w:r>
      <w:r w:rsidR="00A2465D">
        <w:rPr>
          <w:szCs w:val="24"/>
        </w:rPr>
        <w:t xml:space="preserve"> and social media channels,  </w:t>
      </w:r>
      <w:r w:rsidR="00A2465D">
        <w:rPr>
          <w:color w:val="000000" w:themeColor="text1"/>
          <w:szCs w:val="24"/>
        </w:rPr>
        <w:t xml:space="preserve">provided as a handout, or sent to patients requesting information as a  PDF.    </w:t>
      </w:r>
    </w:p>
    <w:p w14:paraId="70FC7341" w14:textId="117D4C7E" w:rsidR="00D25B86" w:rsidRPr="00D25B86" w:rsidRDefault="00D25B86" w:rsidP="00D25B86">
      <w:pPr>
        <w:spacing w:before="200"/>
        <w:ind w:right="-288"/>
        <w:rPr>
          <w:szCs w:val="24"/>
        </w:rPr>
      </w:pPr>
      <w:r w:rsidRPr="00D25B86">
        <w:rPr>
          <w:szCs w:val="24"/>
        </w:rPr>
        <w:t xml:space="preserve">The </w:t>
      </w:r>
      <w:r w:rsidR="00920566">
        <w:rPr>
          <w:szCs w:val="24"/>
        </w:rPr>
        <w:t>announcement</w:t>
      </w:r>
      <w:r w:rsidRPr="00D25B86">
        <w:rPr>
          <w:szCs w:val="24"/>
        </w:rPr>
        <w:t xml:space="preserve"> sample outlines a range of precautionary measures offices are adopting across the dental profession and </w:t>
      </w:r>
      <w:r w:rsidRPr="00D25B86">
        <w:rPr>
          <w:b/>
          <w:szCs w:val="24"/>
        </w:rPr>
        <w:t>should not be used without review and modification to comply with the specific dental college or health authority COVID-19 regulatory measures in your area.</w:t>
      </w:r>
    </w:p>
    <w:p w14:paraId="19D1AD38" w14:textId="77777777" w:rsidR="00AD22BD" w:rsidRDefault="00AD22BD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br w:type="page"/>
      </w:r>
    </w:p>
    <w:p w14:paraId="6BEB5E9D" w14:textId="5ECA815D" w:rsidR="001A7BCE" w:rsidRPr="00EC0DF5" w:rsidRDefault="001A7BCE" w:rsidP="001A7BCE">
      <w:pPr>
        <w:keepNext/>
        <w:keepLines/>
        <w:tabs>
          <w:tab w:val="left" w:pos="1170"/>
        </w:tabs>
        <w:suppressAutoHyphens/>
        <w:spacing w:before="360" w:after="120" w:line="264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</w:pPr>
      <w:r w:rsidRPr="00EC0DF5"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lastRenderedPageBreak/>
        <w:t xml:space="preserve">Sample </w:t>
      </w:r>
      <w:r w:rsidR="002D5E85">
        <w:rPr>
          <w:rFonts w:asciiTheme="majorHAnsi" w:eastAsiaTheme="majorEastAsia" w:hAnsiTheme="majorHAnsi" w:cstheme="majorBidi"/>
          <w:b/>
          <w:bCs/>
          <w:color w:val="02A5B6" w:themeColor="accent2"/>
          <w:kern w:val="32"/>
          <w:sz w:val="36"/>
          <w:szCs w:val="36"/>
        </w:rPr>
        <w:t>Announcement</w:t>
      </w:r>
    </w:p>
    <w:p w14:paraId="277DBDBD" w14:textId="77777777" w:rsidR="001A7BCE" w:rsidRPr="004608EB" w:rsidRDefault="001A7BCE" w:rsidP="001A7BCE">
      <w:pPr>
        <w:spacing w:before="200"/>
        <w:ind w:right="-288"/>
        <w:rPr>
          <w:b/>
          <w:szCs w:val="24"/>
        </w:rPr>
      </w:pPr>
      <w:r w:rsidRPr="004608EB">
        <w:rPr>
          <w:b/>
          <w:szCs w:val="24"/>
        </w:rPr>
        <w:t>Dear Patient,</w:t>
      </w:r>
    </w:p>
    <w:p w14:paraId="65AFC42A" w14:textId="77777777" w:rsidR="00B46560" w:rsidRDefault="001A7BCE" w:rsidP="00A97E60">
      <w:pPr>
        <w:spacing w:before="200"/>
        <w:rPr>
          <w:szCs w:val="24"/>
        </w:rPr>
      </w:pPr>
      <w:r w:rsidRPr="004A3187">
        <w:rPr>
          <w:szCs w:val="24"/>
        </w:rPr>
        <w:t xml:space="preserve">We hope all is well with you and your family during these challenging times. </w:t>
      </w:r>
      <w:r w:rsidR="00807356">
        <w:rPr>
          <w:szCs w:val="24"/>
        </w:rPr>
        <w:t xml:space="preserve"> </w:t>
      </w:r>
    </w:p>
    <w:p w14:paraId="491CADC0" w14:textId="2986C2D1" w:rsidR="00D04925" w:rsidRDefault="00A97E60" w:rsidP="00B51B34">
      <w:pPr>
        <w:spacing w:before="120" w:after="120"/>
        <w:rPr>
          <w:szCs w:val="24"/>
        </w:rPr>
      </w:pPr>
      <w:r>
        <w:rPr>
          <w:szCs w:val="24"/>
        </w:rPr>
        <w:t>Many of our patients have been forced to wait for dental care due to the COVID-19 pandemic</w:t>
      </w:r>
      <w:r w:rsidR="00F45AE6">
        <w:rPr>
          <w:szCs w:val="24"/>
        </w:rPr>
        <w:t>,</w:t>
      </w:r>
      <w:r>
        <w:rPr>
          <w:szCs w:val="24"/>
        </w:rPr>
        <w:t xml:space="preserve"> and we appreciate everyone’s understanding while </w:t>
      </w:r>
      <w:r w:rsidR="00B46560">
        <w:rPr>
          <w:szCs w:val="24"/>
        </w:rPr>
        <w:t>we were closed</w:t>
      </w:r>
      <w:r>
        <w:rPr>
          <w:szCs w:val="24"/>
        </w:rPr>
        <w:t xml:space="preserve"> to prevent the spread of the virus.  </w:t>
      </w:r>
      <w:r w:rsidR="003E4C7F">
        <w:rPr>
          <w:szCs w:val="24"/>
        </w:rPr>
        <w:t xml:space="preserve">We are committed to providing for the dental needs of our patients and </w:t>
      </w:r>
      <w:r w:rsidR="001B5871">
        <w:rPr>
          <w:szCs w:val="24"/>
        </w:rPr>
        <w:t xml:space="preserve">fully </w:t>
      </w:r>
      <w:r w:rsidR="00D04925">
        <w:rPr>
          <w:szCs w:val="24"/>
        </w:rPr>
        <w:t>restoring services as soon as possible.</w:t>
      </w:r>
    </w:p>
    <w:p w14:paraId="1BEF0E6B" w14:textId="31EC8E04" w:rsidR="00AD22BD" w:rsidRDefault="00D04925" w:rsidP="001A7BCE">
      <w:pPr>
        <w:spacing w:before="200"/>
        <w:rPr>
          <w:szCs w:val="24"/>
        </w:rPr>
      </w:pPr>
      <w:r w:rsidRPr="001E4B43">
        <w:rPr>
          <w:szCs w:val="24"/>
        </w:rPr>
        <w:t>We are happy to say our office</w:t>
      </w:r>
      <w:r>
        <w:rPr>
          <w:szCs w:val="24"/>
        </w:rPr>
        <w:t xml:space="preserve"> will</w:t>
      </w:r>
      <w:r w:rsidRPr="001E4B43">
        <w:rPr>
          <w:szCs w:val="24"/>
        </w:rPr>
        <w:t xml:space="preserve"> reopen </w:t>
      </w:r>
      <w:r>
        <w:rPr>
          <w:szCs w:val="24"/>
        </w:rPr>
        <w:t xml:space="preserve">for patient treatment on </w:t>
      </w:r>
      <w:r w:rsidRPr="003A7F83">
        <w:rPr>
          <w:color w:val="0070C0"/>
          <w:szCs w:val="24"/>
        </w:rPr>
        <w:t xml:space="preserve">(date) </w:t>
      </w:r>
      <w:r>
        <w:rPr>
          <w:szCs w:val="24"/>
        </w:rPr>
        <w:t>and o</w:t>
      </w:r>
      <w:r w:rsidRPr="001E4B43">
        <w:rPr>
          <w:szCs w:val="24"/>
        </w:rPr>
        <w:t xml:space="preserve">ur hours of operation will be </w:t>
      </w:r>
      <w:r>
        <w:rPr>
          <w:color w:val="0070C0"/>
          <w:szCs w:val="24"/>
        </w:rPr>
        <w:t>(</w:t>
      </w:r>
      <w:r w:rsidRPr="003A7F83">
        <w:rPr>
          <w:color w:val="0070C0"/>
          <w:szCs w:val="24"/>
        </w:rPr>
        <w:t>insert office hours</w:t>
      </w:r>
      <w:r>
        <w:rPr>
          <w:color w:val="0070C0"/>
          <w:szCs w:val="24"/>
        </w:rPr>
        <w:t xml:space="preserve">).  </w:t>
      </w:r>
      <w:r w:rsidR="001A7BCE" w:rsidRPr="004A3187">
        <w:rPr>
          <w:szCs w:val="24"/>
        </w:rPr>
        <w:t>We are now scheduling dental appointments</w:t>
      </w:r>
      <w:r w:rsidR="001A7BCE">
        <w:rPr>
          <w:szCs w:val="24"/>
        </w:rPr>
        <w:t>,</w:t>
      </w:r>
      <w:r w:rsidR="001A7BCE" w:rsidRPr="004A3187">
        <w:rPr>
          <w:szCs w:val="24"/>
        </w:rPr>
        <w:t xml:space="preserve"> and taking extensive precautionary measures to ensure the safety of our patients</w:t>
      </w:r>
      <w:r w:rsidR="00500D34">
        <w:rPr>
          <w:szCs w:val="24"/>
        </w:rPr>
        <w:t xml:space="preserve"> </w:t>
      </w:r>
      <w:r w:rsidR="001B5871">
        <w:rPr>
          <w:szCs w:val="24"/>
        </w:rPr>
        <w:t xml:space="preserve">and staff </w:t>
      </w:r>
      <w:r w:rsidR="00500D34">
        <w:rPr>
          <w:szCs w:val="24"/>
        </w:rPr>
        <w:t>that we outlined below</w:t>
      </w:r>
      <w:r w:rsidR="001A7BCE" w:rsidRPr="004A3187">
        <w:rPr>
          <w:szCs w:val="24"/>
        </w:rPr>
        <w:t xml:space="preserve">.  </w:t>
      </w:r>
    </w:p>
    <w:p w14:paraId="697B9F3F" w14:textId="18824ECD" w:rsidR="001A7BCE" w:rsidRPr="00B130F7" w:rsidRDefault="00500D34" w:rsidP="00B51B34">
      <w:pPr>
        <w:spacing w:before="200" w:after="120"/>
        <w:rPr>
          <w:color w:val="0070C0"/>
          <w:szCs w:val="24"/>
        </w:rPr>
      </w:pPr>
      <w:r>
        <w:rPr>
          <w:szCs w:val="24"/>
        </w:rPr>
        <w:t>First, we</w:t>
      </w:r>
      <w:r w:rsidR="001A7BCE" w:rsidRPr="004A3187">
        <w:rPr>
          <w:szCs w:val="24"/>
        </w:rPr>
        <w:t xml:space="preserve"> are fully compliant with </w:t>
      </w:r>
      <w:r w:rsidR="001A7BCE">
        <w:rPr>
          <w:color w:val="000000" w:themeColor="text1"/>
          <w:szCs w:val="24"/>
        </w:rPr>
        <w:t xml:space="preserve">infection control procedures set by  </w:t>
      </w:r>
      <w:r w:rsidR="001A7BCE" w:rsidRPr="004A3187">
        <w:rPr>
          <w:color w:val="0070C0"/>
          <w:szCs w:val="24"/>
        </w:rPr>
        <w:t>(state / provincial</w:t>
      </w:r>
      <w:r w:rsidR="001A7BCE">
        <w:rPr>
          <w:color w:val="0070C0"/>
          <w:szCs w:val="24"/>
        </w:rPr>
        <w:t xml:space="preserve">) </w:t>
      </w:r>
      <w:r w:rsidR="001A7BCE" w:rsidRPr="00645740">
        <w:rPr>
          <w:color w:val="0070C0"/>
          <w:szCs w:val="24"/>
        </w:rPr>
        <w:t xml:space="preserve">(dental </w:t>
      </w:r>
      <w:r w:rsidR="001A7BCE">
        <w:rPr>
          <w:color w:val="0070C0"/>
          <w:szCs w:val="24"/>
        </w:rPr>
        <w:t xml:space="preserve">college or </w:t>
      </w:r>
      <w:r w:rsidR="001A7BCE" w:rsidRPr="00645740">
        <w:rPr>
          <w:color w:val="0070C0"/>
          <w:szCs w:val="24"/>
        </w:rPr>
        <w:t>regulatory body)</w:t>
      </w:r>
      <w:r w:rsidR="001A7BCE">
        <w:rPr>
          <w:color w:val="000000" w:themeColor="text1"/>
          <w:szCs w:val="24"/>
        </w:rPr>
        <w:t xml:space="preserve"> as well as health regulations set by </w:t>
      </w:r>
      <w:r w:rsidR="001A7BCE" w:rsidRPr="004A3187">
        <w:rPr>
          <w:color w:val="0070C0"/>
          <w:szCs w:val="24"/>
        </w:rPr>
        <w:t>(state / provincial</w:t>
      </w:r>
      <w:r w:rsidR="001A7BCE">
        <w:rPr>
          <w:color w:val="0070C0"/>
          <w:szCs w:val="24"/>
        </w:rPr>
        <w:t>) (</w:t>
      </w:r>
      <w:r w:rsidR="008E6F06">
        <w:rPr>
          <w:color w:val="0070C0"/>
          <w:szCs w:val="24"/>
        </w:rPr>
        <w:t xml:space="preserve">CDC / </w:t>
      </w:r>
      <w:r w:rsidR="001A7BCE" w:rsidRPr="00B130F7">
        <w:rPr>
          <w:rFonts w:cs="Arial"/>
          <w:color w:val="0070C0"/>
          <w:szCs w:val="24"/>
        </w:rPr>
        <w:t>public health or infection control governing body</w:t>
      </w:r>
      <w:r w:rsidR="001A7BCE">
        <w:rPr>
          <w:rFonts w:cs="Arial"/>
          <w:color w:val="0070C0"/>
          <w:szCs w:val="24"/>
        </w:rPr>
        <w:t>)</w:t>
      </w:r>
      <w:r w:rsidR="001A7BCE" w:rsidRPr="00B130F7">
        <w:rPr>
          <w:rFonts w:cs="Arial"/>
          <w:color w:val="0070C0"/>
          <w:szCs w:val="24"/>
        </w:rPr>
        <w:t>.</w:t>
      </w:r>
      <w:r w:rsidR="001A7BCE">
        <w:rPr>
          <w:rFonts w:cs="Arial"/>
          <w:color w:val="0070C0"/>
          <w:szCs w:val="24"/>
        </w:rPr>
        <w:t xml:space="preserve">  </w:t>
      </w:r>
    </w:p>
    <w:p w14:paraId="469922DB" w14:textId="4D36F378" w:rsidR="001A7BCE" w:rsidRDefault="001A7BCE" w:rsidP="00B51B34">
      <w:pPr>
        <w:spacing w:before="200" w:after="120"/>
        <w:rPr>
          <w:color w:val="000000" w:themeColor="text1"/>
          <w:szCs w:val="24"/>
        </w:rPr>
      </w:pPr>
      <w:r w:rsidRPr="004A3187">
        <w:rPr>
          <w:color w:val="000000" w:themeColor="text1"/>
          <w:szCs w:val="24"/>
        </w:rPr>
        <w:t xml:space="preserve">We have also changed our appointment procedures and taken other </w:t>
      </w:r>
      <w:r w:rsidR="003C6E9F">
        <w:rPr>
          <w:szCs w:val="24"/>
        </w:rPr>
        <w:t>safety</w:t>
      </w:r>
      <w:r w:rsidRPr="004A3187">
        <w:rPr>
          <w:szCs w:val="24"/>
        </w:rPr>
        <w:t xml:space="preserve"> </w:t>
      </w:r>
      <w:r w:rsidRPr="004A3187">
        <w:rPr>
          <w:color w:val="000000" w:themeColor="text1"/>
          <w:szCs w:val="24"/>
        </w:rPr>
        <w:t xml:space="preserve">measures </w:t>
      </w:r>
      <w:r w:rsidR="007D4906">
        <w:rPr>
          <w:color w:val="000000" w:themeColor="text1"/>
          <w:szCs w:val="24"/>
        </w:rPr>
        <w:t>to</w:t>
      </w:r>
      <w:r w:rsidR="0010128F">
        <w:rPr>
          <w:color w:val="000000" w:themeColor="text1"/>
          <w:szCs w:val="24"/>
        </w:rPr>
        <w:t xml:space="preserve"> </w:t>
      </w:r>
      <w:r w:rsidR="001B5871">
        <w:rPr>
          <w:color w:val="000000" w:themeColor="text1"/>
          <w:szCs w:val="24"/>
        </w:rPr>
        <w:t>provide a safe dental appointment</w:t>
      </w:r>
      <w:r w:rsidR="006962AC">
        <w:rPr>
          <w:color w:val="000000" w:themeColor="text1"/>
          <w:szCs w:val="24"/>
        </w:rPr>
        <w:t>. These</w:t>
      </w:r>
      <w:r w:rsidR="007D4906">
        <w:rPr>
          <w:color w:val="000000" w:themeColor="text1"/>
          <w:szCs w:val="24"/>
        </w:rPr>
        <w:t xml:space="preserve"> </w:t>
      </w:r>
      <w:r w:rsidR="0010128F">
        <w:rPr>
          <w:color w:val="000000" w:themeColor="text1"/>
          <w:szCs w:val="24"/>
        </w:rPr>
        <w:t>includ</w:t>
      </w:r>
      <w:r w:rsidR="006962AC">
        <w:rPr>
          <w:color w:val="000000" w:themeColor="text1"/>
          <w:szCs w:val="24"/>
        </w:rPr>
        <w:t>e</w:t>
      </w:r>
      <w:r w:rsidR="00500D34">
        <w:rPr>
          <w:color w:val="000000" w:themeColor="text1"/>
          <w:szCs w:val="24"/>
        </w:rPr>
        <w:t>;</w:t>
      </w:r>
    </w:p>
    <w:p w14:paraId="4010F8AA" w14:textId="58610A5E" w:rsidR="00FE371E" w:rsidRDefault="00FE371E" w:rsidP="00B51B34">
      <w:pPr>
        <w:pStyle w:val="ListParagraph"/>
        <w:numPr>
          <w:ilvl w:val="0"/>
          <w:numId w:val="28"/>
        </w:numPr>
        <w:spacing w:before="60" w:after="0"/>
        <w:ind w:left="504" w:right="-432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Patients will be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required to complete a COVID-19 </w:t>
      </w:r>
      <w:r w:rsidR="00CF137C">
        <w:rPr>
          <w:rFonts w:ascii="Arial" w:hAnsi="Arial" w:cs="Arial"/>
          <w:color w:val="000000" w:themeColor="text1"/>
          <w:sz w:val="20"/>
          <w:szCs w:val="20"/>
        </w:rPr>
        <w:t>questionnaire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before their appointments.</w:t>
      </w:r>
    </w:p>
    <w:p w14:paraId="79C92400" w14:textId="7A1AEAC8" w:rsidR="00B51B34" w:rsidRPr="008A1E60" w:rsidRDefault="005F52BE" w:rsidP="005F52BE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For social distancing, patients</w:t>
      </w:r>
      <w:r w:rsidR="00B51B34" w:rsidRPr="008A1E60">
        <w:rPr>
          <w:rFonts w:ascii="Arial" w:hAnsi="Arial" w:cs="Arial"/>
          <w:color w:val="0070C0"/>
          <w:sz w:val="20"/>
          <w:szCs w:val="20"/>
        </w:rPr>
        <w:t xml:space="preserve"> will be asked to wait in </w:t>
      </w:r>
      <w:r w:rsidR="008A1E60" w:rsidRPr="008A1E60">
        <w:rPr>
          <w:rFonts w:ascii="Arial" w:hAnsi="Arial" w:cs="Arial"/>
          <w:color w:val="0070C0"/>
          <w:sz w:val="20"/>
          <w:szCs w:val="20"/>
        </w:rPr>
        <w:t>their</w:t>
      </w:r>
      <w:r w:rsidR="00B51B34" w:rsidRPr="008A1E60">
        <w:rPr>
          <w:rFonts w:ascii="Arial" w:hAnsi="Arial" w:cs="Arial"/>
          <w:color w:val="0070C0"/>
          <w:sz w:val="20"/>
          <w:szCs w:val="20"/>
        </w:rPr>
        <w:t xml:space="preserve"> vehicle</w:t>
      </w:r>
      <w:r w:rsidR="008A1E60" w:rsidRPr="008A1E60">
        <w:rPr>
          <w:rFonts w:ascii="Arial" w:hAnsi="Arial" w:cs="Arial"/>
          <w:color w:val="0070C0"/>
          <w:sz w:val="20"/>
          <w:szCs w:val="20"/>
        </w:rPr>
        <w:t>s</w:t>
      </w:r>
      <w:r w:rsidR="00B51B34" w:rsidRPr="008A1E60">
        <w:rPr>
          <w:rFonts w:ascii="Arial" w:hAnsi="Arial" w:cs="Arial"/>
          <w:color w:val="0070C0"/>
          <w:sz w:val="20"/>
          <w:szCs w:val="20"/>
        </w:rPr>
        <w:t xml:space="preserve"> or outside of the office until </w:t>
      </w:r>
      <w:r w:rsidR="008A1E60">
        <w:rPr>
          <w:rFonts w:ascii="Arial" w:hAnsi="Arial" w:cs="Arial"/>
          <w:color w:val="0070C0"/>
          <w:sz w:val="20"/>
          <w:szCs w:val="20"/>
        </w:rPr>
        <w:t>appointments begin</w:t>
      </w:r>
      <w:r w:rsidR="00B51B34" w:rsidRPr="008A1E60">
        <w:rPr>
          <w:rFonts w:ascii="Arial" w:hAnsi="Arial" w:cs="Arial"/>
          <w:color w:val="0070C0"/>
          <w:sz w:val="20"/>
          <w:szCs w:val="20"/>
        </w:rPr>
        <w:t xml:space="preserve">.  </w:t>
      </w:r>
    </w:p>
    <w:p w14:paraId="1C794B15" w14:textId="78DF19A3" w:rsidR="001A7BCE" w:rsidRPr="000D29C0" w:rsidRDefault="001A7BCE" w:rsidP="000D29C0">
      <w:pPr>
        <w:pStyle w:val="ListParagraph"/>
        <w:numPr>
          <w:ilvl w:val="0"/>
          <w:numId w:val="28"/>
        </w:numPr>
        <w:spacing w:before="60" w:after="0"/>
        <w:ind w:left="504" w:right="-432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Patients will be pre-screened </w:t>
      </w:r>
      <w:r w:rsidR="00021F3A" w:rsidRPr="000D29C0">
        <w:rPr>
          <w:rFonts w:ascii="Arial" w:hAnsi="Arial" w:cs="Arial"/>
          <w:color w:val="000000" w:themeColor="text1"/>
          <w:sz w:val="20"/>
          <w:szCs w:val="20"/>
        </w:rPr>
        <w:t>prior to their appointments and again at the entrance to the office</w:t>
      </w:r>
      <w:r w:rsidRPr="000D29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1D24E6" w14:textId="77777777" w:rsidR="00021F3A" w:rsidRPr="000D29C0" w:rsidRDefault="00021F3A" w:rsidP="000D29C0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>Temperature checks will be taken upon entering the practice.</w:t>
      </w:r>
    </w:p>
    <w:p w14:paraId="21E77156" w14:textId="7D5F5004" w:rsidR="00021F3A" w:rsidRPr="000D29C0" w:rsidRDefault="00C91FD1" w:rsidP="000D29C0">
      <w:pPr>
        <w:pStyle w:val="ListParagraph"/>
        <w:numPr>
          <w:ilvl w:val="0"/>
          <w:numId w:val="28"/>
        </w:numPr>
        <w:spacing w:before="60" w:after="0"/>
        <w:ind w:left="504" w:right="-288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Disposable face masks </w:t>
      </w:r>
      <w:r w:rsidR="00AD2DB1">
        <w:rPr>
          <w:rFonts w:ascii="Arial" w:hAnsi="Arial" w:cs="Arial"/>
          <w:color w:val="000000" w:themeColor="text1"/>
          <w:sz w:val="20"/>
          <w:szCs w:val="20"/>
        </w:rPr>
        <w:t xml:space="preserve">and hand sanitizer </w:t>
      </w:r>
      <w:r w:rsidRPr="000D29C0">
        <w:rPr>
          <w:rFonts w:ascii="Arial" w:hAnsi="Arial" w:cs="Arial"/>
          <w:color w:val="000000" w:themeColor="text1"/>
          <w:sz w:val="20"/>
          <w:szCs w:val="20"/>
        </w:rPr>
        <w:t xml:space="preserve">will be provided </w:t>
      </w:r>
      <w:r w:rsidR="00AD2DB1">
        <w:rPr>
          <w:rFonts w:ascii="Arial" w:hAnsi="Arial" w:cs="Arial"/>
          <w:color w:val="000000" w:themeColor="text1"/>
          <w:sz w:val="20"/>
          <w:szCs w:val="20"/>
        </w:rPr>
        <w:t xml:space="preserve">upon entrance </w:t>
      </w:r>
      <w:r w:rsidR="00082EE0">
        <w:rPr>
          <w:rFonts w:ascii="Arial" w:hAnsi="Arial" w:cs="Arial"/>
          <w:color w:val="000000" w:themeColor="text1"/>
          <w:sz w:val="20"/>
          <w:szCs w:val="20"/>
        </w:rPr>
        <w:t>that patients will be asked to use</w:t>
      </w:r>
      <w:r w:rsidR="000D29C0" w:rsidRPr="000D29C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1ACEF6" w14:textId="70565EDC" w:rsidR="000D29C0" w:rsidRDefault="00082EE0" w:rsidP="00CF137C">
      <w:pPr>
        <w:pStyle w:val="ListParagraph"/>
        <w:numPr>
          <w:ilvl w:val="0"/>
          <w:numId w:val="28"/>
        </w:numPr>
        <w:spacing w:before="60" w:after="0"/>
        <w:ind w:left="504" w:right="-288"/>
        <w:contextualSpacing w:val="0"/>
        <w:jc w:val="lef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Modifications </w:t>
      </w:r>
      <w:r w:rsidR="001516FA">
        <w:rPr>
          <w:rFonts w:ascii="Arial" w:hAnsi="Arial" w:cs="Arial"/>
          <w:color w:val="000000" w:themeColor="text1"/>
          <w:sz w:val="20"/>
          <w:szCs w:val="20"/>
        </w:rPr>
        <w:t>have been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made to reception and waiting areas to provide for social distancing.</w:t>
      </w:r>
    </w:p>
    <w:p w14:paraId="3B07661E" w14:textId="02ADEA27" w:rsidR="00197901" w:rsidRDefault="00197901" w:rsidP="00CF137C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134BC3">
        <w:rPr>
          <w:rFonts w:ascii="Arial" w:hAnsi="Arial" w:cs="Arial"/>
          <w:sz w:val="20"/>
          <w:szCs w:val="20"/>
        </w:rPr>
        <w:t>Magazines, children’s toys</w:t>
      </w:r>
      <w:r>
        <w:rPr>
          <w:rFonts w:ascii="Arial" w:hAnsi="Arial" w:cs="Arial"/>
          <w:sz w:val="20"/>
          <w:szCs w:val="20"/>
        </w:rPr>
        <w:t>,</w:t>
      </w:r>
      <w:r w:rsidRPr="00134BC3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other items</w:t>
      </w:r>
      <w:r w:rsidRPr="00134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</w:t>
      </w:r>
      <w:r w:rsidRPr="00134BC3">
        <w:rPr>
          <w:rFonts w:ascii="Arial" w:hAnsi="Arial" w:cs="Arial"/>
          <w:sz w:val="20"/>
          <w:szCs w:val="20"/>
        </w:rPr>
        <w:t xml:space="preserve"> are difficult to disinfect</w:t>
      </w:r>
      <w:r>
        <w:rPr>
          <w:rFonts w:ascii="Arial" w:hAnsi="Arial" w:cs="Arial"/>
          <w:sz w:val="20"/>
          <w:szCs w:val="20"/>
        </w:rPr>
        <w:t xml:space="preserve"> will be removed</w:t>
      </w:r>
      <w:r w:rsidR="00CF137C">
        <w:rPr>
          <w:rFonts w:ascii="Arial" w:hAnsi="Arial" w:cs="Arial"/>
          <w:sz w:val="20"/>
          <w:szCs w:val="20"/>
        </w:rPr>
        <w:t xml:space="preserve"> from waiting areas</w:t>
      </w:r>
      <w:r>
        <w:rPr>
          <w:rFonts w:ascii="Arial" w:hAnsi="Arial" w:cs="Arial"/>
          <w:sz w:val="20"/>
          <w:szCs w:val="20"/>
        </w:rPr>
        <w:t>.</w:t>
      </w:r>
    </w:p>
    <w:p w14:paraId="4DFCFB68" w14:textId="3F453B02" w:rsidR="001516FA" w:rsidRPr="00134BC3" w:rsidRDefault="004B0EE6" w:rsidP="001516FA">
      <w:pPr>
        <w:pStyle w:val="ListParagraph"/>
        <w:numPr>
          <w:ilvl w:val="0"/>
          <w:numId w:val="28"/>
        </w:numPr>
        <w:spacing w:before="60" w:after="0"/>
        <w:ind w:left="504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516FA" w:rsidRPr="00134BC3">
        <w:rPr>
          <w:rFonts w:ascii="Arial" w:hAnsi="Arial" w:cs="Arial"/>
          <w:sz w:val="20"/>
          <w:szCs w:val="20"/>
        </w:rPr>
        <w:t xml:space="preserve"> number of patients at any given time in the practice</w:t>
      </w:r>
      <w:r w:rsidR="001516FA">
        <w:rPr>
          <w:rFonts w:ascii="Arial" w:hAnsi="Arial" w:cs="Arial"/>
          <w:sz w:val="20"/>
          <w:szCs w:val="20"/>
        </w:rPr>
        <w:t xml:space="preserve"> </w:t>
      </w:r>
      <w:r w:rsidRPr="00134BC3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>be limited</w:t>
      </w:r>
      <w:r w:rsidRPr="00134BC3">
        <w:rPr>
          <w:rFonts w:ascii="Arial" w:hAnsi="Arial" w:cs="Arial"/>
          <w:sz w:val="20"/>
          <w:szCs w:val="20"/>
        </w:rPr>
        <w:t xml:space="preserve"> </w:t>
      </w:r>
      <w:r w:rsidR="001516FA">
        <w:rPr>
          <w:rFonts w:ascii="Arial" w:hAnsi="Arial" w:cs="Arial"/>
          <w:sz w:val="20"/>
          <w:szCs w:val="20"/>
        </w:rPr>
        <w:t xml:space="preserve">and appointments will be staggered. </w:t>
      </w:r>
    </w:p>
    <w:p w14:paraId="18962467" w14:textId="77777777" w:rsidR="001D7050" w:rsidRDefault="001D7050" w:rsidP="001D7050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Common areas including restrooms will be cleaned and sanitized throughout the day. </w:t>
      </w:r>
    </w:p>
    <w:p w14:paraId="488C6B4B" w14:textId="18848E44" w:rsidR="001516FA" w:rsidRDefault="004B0EE6" w:rsidP="00CF137C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134BC3">
        <w:rPr>
          <w:rFonts w:ascii="Arial" w:hAnsi="Arial" w:cs="Arial"/>
          <w:sz w:val="20"/>
          <w:szCs w:val="20"/>
        </w:rPr>
        <w:t>Appropriate personal protective equipment (PPE)</w:t>
      </w:r>
      <w:r>
        <w:rPr>
          <w:rFonts w:ascii="Arial" w:hAnsi="Arial" w:cs="Arial"/>
          <w:sz w:val="20"/>
          <w:szCs w:val="20"/>
        </w:rPr>
        <w:t xml:space="preserve"> will be worn by</w:t>
      </w:r>
      <w:r w:rsidRPr="00134BC3">
        <w:rPr>
          <w:rFonts w:ascii="Arial" w:hAnsi="Arial" w:cs="Arial"/>
          <w:sz w:val="20"/>
          <w:szCs w:val="20"/>
        </w:rPr>
        <w:t xml:space="preserve"> all clinical and administrative staff</w:t>
      </w:r>
      <w:r>
        <w:rPr>
          <w:rFonts w:ascii="Arial" w:hAnsi="Arial" w:cs="Arial"/>
          <w:sz w:val="20"/>
          <w:szCs w:val="20"/>
        </w:rPr>
        <w:t>.</w:t>
      </w:r>
    </w:p>
    <w:p w14:paraId="22F47DA3" w14:textId="50271C48" w:rsidR="004B0EE6" w:rsidRDefault="001D7050" w:rsidP="00CF137C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will be screened for COVID-19 symptoms on a daily basis.</w:t>
      </w:r>
    </w:p>
    <w:p w14:paraId="220535CC" w14:textId="33307ABD" w:rsidR="001D7050" w:rsidRDefault="001D7050" w:rsidP="00CF137C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 w:rsidRPr="00EF70D9">
        <w:rPr>
          <w:rFonts w:ascii="Arial" w:hAnsi="Arial" w:cs="Arial"/>
          <w:sz w:val="20"/>
          <w:szCs w:val="20"/>
        </w:rPr>
        <w:t>Treatment r</w:t>
      </w:r>
      <w:r>
        <w:rPr>
          <w:rFonts w:ascii="Arial" w:hAnsi="Arial" w:cs="Arial"/>
          <w:sz w:val="20"/>
          <w:szCs w:val="20"/>
        </w:rPr>
        <w:t>ooms will be completely steriliz</w:t>
      </w:r>
      <w:r w:rsidRPr="00EF70D9"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>before</w:t>
      </w:r>
      <w:r w:rsidRPr="00EF7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patients</w:t>
      </w:r>
      <w:r w:rsidRPr="00EF70D9">
        <w:rPr>
          <w:rFonts w:ascii="Arial" w:hAnsi="Arial" w:cs="Arial"/>
          <w:sz w:val="20"/>
          <w:szCs w:val="20"/>
        </w:rPr>
        <w:t xml:space="preserve"> are seated - extra time </w:t>
      </w:r>
      <w:r>
        <w:rPr>
          <w:rFonts w:ascii="Arial" w:hAnsi="Arial" w:cs="Arial"/>
          <w:sz w:val="20"/>
          <w:szCs w:val="20"/>
        </w:rPr>
        <w:t xml:space="preserve">will be </w:t>
      </w:r>
      <w:r w:rsidRPr="00EF70D9">
        <w:rPr>
          <w:rFonts w:ascii="Arial" w:hAnsi="Arial" w:cs="Arial"/>
          <w:sz w:val="20"/>
          <w:szCs w:val="20"/>
        </w:rPr>
        <w:t xml:space="preserve">scheduled </w:t>
      </w:r>
      <w:r>
        <w:rPr>
          <w:rFonts w:ascii="Arial" w:hAnsi="Arial" w:cs="Arial"/>
          <w:sz w:val="20"/>
          <w:szCs w:val="20"/>
        </w:rPr>
        <w:t>in-</w:t>
      </w:r>
      <w:r w:rsidRPr="00EF70D9">
        <w:rPr>
          <w:rFonts w:ascii="Arial" w:hAnsi="Arial" w:cs="Arial"/>
          <w:sz w:val="20"/>
          <w:szCs w:val="20"/>
        </w:rPr>
        <w:t xml:space="preserve">between appointments to allow </w:t>
      </w:r>
      <w:r>
        <w:rPr>
          <w:rFonts w:ascii="Arial" w:hAnsi="Arial" w:cs="Arial"/>
          <w:sz w:val="20"/>
          <w:szCs w:val="20"/>
        </w:rPr>
        <w:t>for the t</w:t>
      </w:r>
      <w:r w:rsidRPr="00EF70D9">
        <w:rPr>
          <w:rFonts w:ascii="Arial" w:hAnsi="Arial" w:cs="Arial"/>
          <w:sz w:val="20"/>
          <w:szCs w:val="20"/>
        </w:rPr>
        <w:t>horough cleaning and disinfection of treatment rooms and equipment</w:t>
      </w:r>
      <w:r>
        <w:rPr>
          <w:rFonts w:ascii="Arial" w:hAnsi="Arial" w:cs="Arial"/>
          <w:sz w:val="20"/>
          <w:szCs w:val="20"/>
        </w:rPr>
        <w:t>.</w:t>
      </w:r>
    </w:p>
    <w:p w14:paraId="109B39BA" w14:textId="77777777" w:rsidR="001D7050" w:rsidRDefault="001D7050" w:rsidP="001D7050">
      <w:pPr>
        <w:pStyle w:val="ListParagraph"/>
        <w:numPr>
          <w:ilvl w:val="0"/>
          <w:numId w:val="28"/>
        </w:numPr>
        <w:spacing w:before="60" w:after="0"/>
        <w:ind w:left="504" w:right="-720"/>
        <w:contextualSpacing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treatment, our team will strictly follow guidelines set by </w:t>
      </w:r>
      <w:r w:rsidRPr="008E6F06">
        <w:rPr>
          <w:rFonts w:ascii="Arial" w:hAnsi="Arial" w:cs="Arial"/>
          <w:color w:val="0070C0"/>
          <w:sz w:val="20"/>
          <w:szCs w:val="20"/>
        </w:rPr>
        <w:t>(CDC, public health, and dental governing bodies)</w:t>
      </w:r>
      <w:r>
        <w:rPr>
          <w:rFonts w:ascii="Arial" w:hAnsi="Arial" w:cs="Arial"/>
          <w:sz w:val="20"/>
          <w:szCs w:val="20"/>
        </w:rPr>
        <w:t>.</w:t>
      </w:r>
    </w:p>
    <w:p w14:paraId="21AD7035" w14:textId="15524A6C" w:rsidR="00197901" w:rsidRDefault="00317FFD" w:rsidP="00D04CB9">
      <w:pPr>
        <w:spacing w:before="200"/>
        <w:rPr>
          <w:rFonts w:ascii="Arial" w:hAnsi="Arial" w:cs="Arial"/>
          <w:color w:val="000000" w:themeColor="text1"/>
          <w:sz w:val="20"/>
          <w:szCs w:val="20"/>
        </w:rPr>
      </w:pPr>
      <w:r>
        <w:rPr>
          <w:color w:val="000000" w:themeColor="text1"/>
          <w:szCs w:val="24"/>
        </w:rPr>
        <w:t xml:space="preserve">In addition </w:t>
      </w:r>
      <w:r w:rsidR="008D131F">
        <w:rPr>
          <w:color w:val="000000" w:themeColor="text1"/>
          <w:szCs w:val="24"/>
        </w:rPr>
        <w:t xml:space="preserve">to </w:t>
      </w:r>
      <w:r>
        <w:rPr>
          <w:color w:val="000000" w:themeColor="text1"/>
          <w:szCs w:val="24"/>
        </w:rPr>
        <w:t xml:space="preserve">the </w:t>
      </w:r>
      <w:r w:rsidR="002B6663">
        <w:rPr>
          <w:color w:val="000000" w:themeColor="text1"/>
          <w:szCs w:val="24"/>
        </w:rPr>
        <w:t>procedures</w:t>
      </w:r>
      <w:r>
        <w:rPr>
          <w:color w:val="000000" w:themeColor="text1"/>
          <w:szCs w:val="24"/>
        </w:rPr>
        <w:t xml:space="preserve"> above, we</w:t>
      </w:r>
      <w:r w:rsidR="008A1E60" w:rsidRPr="004A3187">
        <w:rPr>
          <w:color w:val="000000" w:themeColor="text1"/>
          <w:szCs w:val="24"/>
        </w:rPr>
        <w:t xml:space="preserve"> have </w:t>
      </w:r>
      <w:r w:rsidR="00FC222A">
        <w:rPr>
          <w:color w:val="000000" w:themeColor="text1"/>
          <w:szCs w:val="24"/>
        </w:rPr>
        <w:t xml:space="preserve">prepared a </w:t>
      </w:r>
      <w:r w:rsidR="00D04CB9">
        <w:rPr>
          <w:color w:val="0070C0"/>
          <w:szCs w:val="24"/>
        </w:rPr>
        <w:t>(</w:t>
      </w:r>
      <w:r w:rsidR="00FC222A" w:rsidRPr="00D04CB9">
        <w:rPr>
          <w:color w:val="0070C0"/>
          <w:szCs w:val="24"/>
        </w:rPr>
        <w:t>COVID-19 Patient Visit Guide</w:t>
      </w:r>
      <w:r w:rsidR="00D04CB9" w:rsidRPr="00D04CB9">
        <w:rPr>
          <w:color w:val="0070C0"/>
          <w:szCs w:val="24"/>
        </w:rPr>
        <w:t>)</w:t>
      </w:r>
      <w:r w:rsidR="00FC222A" w:rsidRPr="00D04CB9">
        <w:rPr>
          <w:color w:val="0070C0"/>
          <w:szCs w:val="24"/>
        </w:rPr>
        <w:t xml:space="preserve"> </w:t>
      </w:r>
      <w:r w:rsidR="008D131F">
        <w:rPr>
          <w:color w:val="000000" w:themeColor="text1"/>
          <w:szCs w:val="24"/>
        </w:rPr>
        <w:t>providing additional details</w:t>
      </w:r>
      <w:r w:rsidR="00FC222A">
        <w:rPr>
          <w:color w:val="000000" w:themeColor="text1"/>
          <w:szCs w:val="24"/>
        </w:rPr>
        <w:t xml:space="preserve"> that can be viewed </w:t>
      </w:r>
      <w:r>
        <w:rPr>
          <w:color w:val="000000" w:themeColor="text1"/>
          <w:szCs w:val="24"/>
        </w:rPr>
        <w:t>or</w:t>
      </w:r>
      <w:r w:rsidR="00FC222A">
        <w:rPr>
          <w:color w:val="000000" w:themeColor="text1"/>
          <w:szCs w:val="24"/>
        </w:rPr>
        <w:t xml:space="preserve"> downloaded from our website at </w:t>
      </w:r>
      <w:r w:rsidR="004F3B94" w:rsidRPr="004F3B94">
        <w:rPr>
          <w:color w:val="0070C0"/>
          <w:szCs w:val="24"/>
        </w:rPr>
        <w:t>(www.pract</w:t>
      </w:r>
      <w:r w:rsidR="0020229B">
        <w:rPr>
          <w:color w:val="0070C0"/>
          <w:szCs w:val="24"/>
        </w:rPr>
        <w:t>ice</w:t>
      </w:r>
      <w:r w:rsidR="004F3B94" w:rsidRPr="004F3B94">
        <w:rPr>
          <w:color w:val="0070C0"/>
          <w:szCs w:val="24"/>
        </w:rPr>
        <w:t xml:space="preserve"> name.com)</w:t>
      </w:r>
      <w:r w:rsidR="009B4B05">
        <w:rPr>
          <w:color w:val="000000" w:themeColor="text1"/>
          <w:szCs w:val="24"/>
        </w:rPr>
        <w:t>.</w:t>
      </w:r>
      <w:r w:rsidR="00197901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36859C3F" w14:textId="77777777" w:rsidR="00197901" w:rsidRPr="00197901" w:rsidRDefault="00197901" w:rsidP="00197901">
      <w:pPr>
        <w:spacing w:before="120" w:after="0"/>
        <w:ind w:right="-288"/>
        <w:jc w:val="left"/>
        <w:rPr>
          <w:rFonts w:ascii="Arial" w:hAnsi="Arial" w:cs="Arial"/>
          <w:color w:val="000000" w:themeColor="text1"/>
          <w:sz w:val="20"/>
          <w:szCs w:val="20"/>
        </w:rPr>
      </w:pPr>
    </w:p>
    <w:p w14:paraId="78AE8355" w14:textId="370A9066" w:rsidR="001A7BCE" w:rsidRDefault="001A7BCE" w:rsidP="001A7BCE">
      <w:pPr>
        <w:spacing w:before="200"/>
        <w:rPr>
          <w:color w:val="000000" w:themeColor="text1"/>
          <w:szCs w:val="24"/>
        </w:rPr>
      </w:pPr>
      <w:r w:rsidRPr="004A3187">
        <w:rPr>
          <w:color w:val="000000" w:themeColor="text1"/>
          <w:szCs w:val="24"/>
        </w:rPr>
        <w:t>The safety of our patients is our top priority</w:t>
      </w:r>
      <w:r>
        <w:rPr>
          <w:color w:val="000000" w:themeColor="text1"/>
          <w:szCs w:val="24"/>
        </w:rPr>
        <w:t xml:space="preserve">, and our entire dental team is committed to ensuring your safety and comfort in receiving dental care from our office. </w:t>
      </w:r>
    </w:p>
    <w:p w14:paraId="59F157C0" w14:textId="77777777" w:rsidR="001A7BCE" w:rsidRDefault="001A7BCE" w:rsidP="001A7BCE">
      <w:pPr>
        <w:spacing w:before="200"/>
      </w:pPr>
      <w:r>
        <w:rPr>
          <w:color w:val="000000" w:themeColor="text1"/>
          <w:szCs w:val="24"/>
        </w:rPr>
        <w:t>We are looking forward to reconnecting with our patients and providing for your dental needs.</w:t>
      </w:r>
    </w:p>
    <w:p w14:paraId="1AC054F7" w14:textId="77777777" w:rsidR="001A7BCE" w:rsidRDefault="001A7BCE" w:rsidP="001A7BCE">
      <w:pPr>
        <w:spacing w:before="2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If</w:t>
      </w:r>
      <w:r w:rsidRPr="00593F41">
        <w:rPr>
          <w:color w:val="000000" w:themeColor="text1"/>
          <w:szCs w:val="24"/>
        </w:rPr>
        <w:t xml:space="preserve"> you have any questions or concerns related to your care</w:t>
      </w:r>
      <w:r>
        <w:rPr>
          <w:color w:val="000000" w:themeColor="text1"/>
          <w:szCs w:val="24"/>
        </w:rPr>
        <w:t xml:space="preserve"> after reviewing this information,</w:t>
      </w:r>
      <w:r w:rsidRPr="00593F41">
        <w:rPr>
          <w:color w:val="000000" w:themeColor="text1"/>
          <w:szCs w:val="24"/>
        </w:rPr>
        <w:t xml:space="preserve"> please </w:t>
      </w:r>
      <w:r>
        <w:rPr>
          <w:color w:val="000000" w:themeColor="text1"/>
          <w:szCs w:val="24"/>
        </w:rPr>
        <w:t>contact us</w:t>
      </w:r>
      <w:r w:rsidRPr="00593F4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directly.</w:t>
      </w:r>
    </w:p>
    <w:p w14:paraId="0C7EA1F3" w14:textId="77777777" w:rsidR="001A7BCE" w:rsidRDefault="001A7BCE" w:rsidP="001A7BCE">
      <w:pPr>
        <w:spacing w:before="20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Sincerely,</w:t>
      </w:r>
    </w:p>
    <w:p w14:paraId="71179FEC" w14:textId="77777777" w:rsidR="001A7BCE" w:rsidRPr="00C67D12" w:rsidRDefault="001A7BCE" w:rsidP="001A7BCE">
      <w:pPr>
        <w:spacing w:before="200"/>
        <w:rPr>
          <w:color w:val="000000" w:themeColor="text1"/>
          <w:szCs w:val="24"/>
        </w:rPr>
      </w:pPr>
      <w:r w:rsidRPr="00277EFF">
        <w:rPr>
          <w:color w:val="0070C0"/>
          <w:szCs w:val="24"/>
        </w:rPr>
        <w:t>(Practice Name)</w:t>
      </w:r>
      <w:r>
        <w:rPr>
          <w:color w:val="0070C0"/>
          <w:szCs w:val="24"/>
        </w:rPr>
        <w:t xml:space="preserve"> </w:t>
      </w:r>
      <w:r w:rsidRPr="00C67D12">
        <w:rPr>
          <w:color w:val="000000" w:themeColor="text1"/>
          <w:szCs w:val="24"/>
        </w:rPr>
        <w:t>and Team</w:t>
      </w:r>
    </w:p>
    <w:sectPr w:rsidR="001A7BCE" w:rsidRPr="00C67D12" w:rsidSect="00077A82">
      <w:headerReference w:type="default" r:id="rId13"/>
      <w:footerReference w:type="default" r:id="rId14"/>
      <w:footerReference w:type="first" r:id="rId15"/>
      <w:pgSz w:w="12240" w:h="15840" w:code="1"/>
      <w:pgMar w:top="1440" w:right="1008" w:bottom="1656" w:left="1008" w:header="720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BC6AB" w14:textId="77777777" w:rsidR="00830FFB" w:rsidRDefault="00830FFB" w:rsidP="0042790A">
      <w:r>
        <w:separator/>
      </w:r>
    </w:p>
    <w:p w14:paraId="6451731F" w14:textId="77777777" w:rsidR="00830FFB" w:rsidRDefault="00830FFB"/>
  </w:endnote>
  <w:endnote w:type="continuationSeparator" w:id="0">
    <w:p w14:paraId="41056CBB" w14:textId="77777777" w:rsidR="00830FFB" w:rsidRDefault="00830FFB" w:rsidP="0042790A">
      <w:r>
        <w:continuationSeparator/>
      </w:r>
    </w:p>
    <w:p w14:paraId="0829219F" w14:textId="77777777" w:rsidR="00830FFB" w:rsidRDefault="00830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C59A" w14:textId="78966462" w:rsidR="00AC3314" w:rsidRDefault="00AC3314" w:rsidP="00D61817">
    <w:pPr>
      <w:pStyle w:val="Footer"/>
      <w:tabs>
        <w:tab w:val="clear" w:pos="4680"/>
        <w:tab w:val="clear" w:pos="9360"/>
        <w:tab w:val="left" w:pos="4590"/>
        <w:tab w:val="right" w:pos="9900"/>
      </w:tabs>
      <w:jc w:val="both"/>
    </w:pPr>
    <w:r>
      <w:rPr>
        <w:noProof/>
        <w:lang w:val="en-CA" w:eastAsia="en-CA"/>
      </w:rPr>
      <w:drawing>
        <wp:anchor distT="0" distB="0" distL="114300" distR="114300" simplePos="0" relativeHeight="251660800" behindDoc="1" locked="0" layoutInCell="1" allowOverlap="1" wp14:anchorId="40D34E9B" wp14:editId="18BF73A5">
          <wp:simplePos x="0" y="0"/>
          <wp:positionH relativeFrom="column">
            <wp:posOffset>4704990</wp:posOffset>
          </wp:positionH>
          <wp:positionV relativeFrom="paragraph">
            <wp:posOffset>-252095</wp:posOffset>
          </wp:positionV>
          <wp:extent cx="1887000" cy="1111961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allMaxlogo.emf"/>
                  <pic:cNvPicPr/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00" cy="111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 wp14:anchorId="6A9885FE" wp14:editId="03C42E6D">
          <wp:simplePos x="0" y="0"/>
          <wp:positionH relativeFrom="column">
            <wp:posOffset>4076065</wp:posOffset>
          </wp:positionH>
          <wp:positionV relativeFrom="paragraph">
            <wp:posOffset>-214630</wp:posOffset>
          </wp:positionV>
          <wp:extent cx="3546708" cy="5328305"/>
          <wp:effectExtent l="0" t="0" r="0" b="571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ver Shap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708" cy="53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A4BD89" wp14:editId="1835C8E4">
              <wp:simplePos x="0" y="0"/>
              <wp:positionH relativeFrom="column">
                <wp:posOffset>-1131570</wp:posOffset>
              </wp:positionH>
              <wp:positionV relativeFrom="paragraph">
                <wp:posOffset>-214742</wp:posOffset>
              </wp:positionV>
              <wp:extent cx="8293994" cy="901307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994" cy="9013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C3A7D7" id="Rectangle 43" o:spid="_x0000_s1026" style="position:absolute;margin-left:-89.1pt;margin-top:-16.9pt;width:653.05pt;height:70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3skQIAAIoFAAAOAAAAZHJzL2Uyb0RvYy54bWysVE1PGzEQvVfqf7B8L7ubhEKibFAEoqqE&#10;AAEVZ+O1s5a8Htd2skl/fcfeDwJFPVTNwbE9b9543s7M8mLfaLITziswJS1OckqE4VApsynpj6fr&#10;L+eU+MBMxTQYUdKD8PRi9fnTsrULMYEadCUcQRLjF60taR2CXWSZ57VomD8BKwwaJbiGBTy6TVY5&#10;1iJ7o7NJnn/NWnCVdcCF93h71RnpKvFLKXi4k9KLQHRJ8W0hrS6tL3HNVku22Dhma8X7Z7B/eEXD&#10;lMGgI9UVC4xsnfqDqlHcgQcZTjg0GUipuEg5YDZF/i6bx5pZkXJBcbwdZfL/j5bf7u4dUVVJZ1NK&#10;DGvwGz2gasxstCB4hwK11i8Q92jvXX/yuI3Z7qVr4j/mQfZJ1MMoqtgHwvHyfDKfzuczSjja5nkx&#10;zc8iafbqbZ0P3wQ0JG5K6jB80pLtbnzooAMkBvOgVXWttE6HWCjiUjuyY/iJGefChEkf4A1Sm4g3&#10;ED070niTxeS6dNIuHLSIOG0ehERdMIFJekyqyPeBis5Us0p08U9z/A3Rh6elZBNhZJYYf+TuCQbk&#10;cRJFT9Pjo6tIBT065397WJfi6JEigwmjc6MMuI8IdBgjd/hBpE6aqNILVAesGgddO3nLrxV+uhvm&#10;wz1z2D/YaTgTwh0uUkNbUuh3lNTgfn10H/FY1milpMV+LKn/uWVOUKK/Gyz4eTGbxQZOh9np2QQP&#10;7tjycmwx2+YSsB4KnD6Wp23EBz1spYPmGUfHOkZFEzMcY5eUBzccLkM3J3D4cLFeJxg2rWXhxjxa&#10;HsmjqrE0n/bPzNm+fgNW/i0MvcsW78q4w0ZPA+ttAKlSjb/q2uuNDZ8Kpx9OcaIcnxPqdYSufgMA&#10;AP//AwBQSwMEFAAGAAgAAAAhADoEHcDfAAAADQEAAA8AAABkcnMvZG93bnJldi54bWxMj8FuwjAQ&#10;RO+V+AdrkXoDJ0GFEOKgtioX1EtpP8CJlyRtvI5iE9K/73Kitxnt0+xMvp9sJ0YcfOtIQbyMQCBV&#10;zrRUK/j6PCxSED5oMrpzhAp+0cO+mD3kOjPuSh84nkItOIR8phU0IfSZlL5q0Gq/dD0S385usDqw&#10;HWppBn3lcNvJJIrW0uqW+EOje3xtsPo5XayCN+ue3r+3oz0kbenkOqXwciSlHufT8w5EwCncYbjV&#10;5+pQcKfSXch40SlYxJs0YZbVasUjbkicbLYgSlZRGoMscvl/RfEHAAD//wMAUEsBAi0AFAAGAAgA&#10;AAAhALaDOJL+AAAA4QEAABMAAAAAAAAAAAAAAAAAAAAAAFtDb250ZW50X1R5cGVzXS54bWxQSwEC&#10;LQAUAAYACAAAACEAOP0h/9YAAACUAQAACwAAAAAAAAAAAAAAAAAvAQAAX3JlbHMvLnJlbHNQSwEC&#10;LQAUAAYACAAAACEA77pt7JECAACKBQAADgAAAAAAAAAAAAAAAAAuAgAAZHJzL2Uyb0RvYy54bWxQ&#10;SwECLQAUAAYACAAAACEAOgQdwN8AAAANAQAADwAAAAAAAAAAAAAAAADrBAAAZHJzL2Rvd25yZXYu&#10;eG1sUEsFBgAAAAAEAAQA8wAAAPcFAAAAAA==&#10;" fillcolor="#02a5b6 [3205]" stroked="f" strokeweight="1pt"/>
          </w:pict>
        </mc:Fallback>
      </mc:AlternateContent>
    </w:r>
    <w:r w:rsidRPr="006A2D30">
      <w:t>© 2020 RecallMax</w:t>
    </w:r>
    <w:r w:rsidRPr="00B900A0">
      <w:rPr>
        <w:vertAlign w:val="superscript"/>
      </w:rPr>
      <w:t>TM</w:t>
    </w:r>
    <w:r w:rsidRPr="006A2D30">
      <w:t xml:space="preserve"> </w:t>
    </w:r>
    <w:r w:rsidRPr="006A2D30">
      <w:tab/>
    </w:r>
    <w:r w:rsidR="00D34D6E">
      <w:t>RE-OPENING ANNOUNCEMENT</w:t>
    </w:r>
    <w:r>
      <w:tab/>
    </w:r>
    <w:r w:rsidRPr="006A2D30">
      <w:fldChar w:fldCharType="begin"/>
    </w:r>
    <w:r w:rsidRPr="006A2D30">
      <w:instrText xml:space="preserve"> PAGE    \* MERGEFORMAT </w:instrText>
    </w:r>
    <w:r w:rsidRPr="006A2D30">
      <w:fldChar w:fldCharType="separate"/>
    </w:r>
    <w:r w:rsidR="001F487C">
      <w:rPr>
        <w:noProof/>
      </w:rPr>
      <w:t>2</w:t>
    </w:r>
    <w:r w:rsidRPr="006A2D3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494BF" w14:textId="2AFB170F" w:rsidR="00AC3314" w:rsidRDefault="00AC3314" w:rsidP="00A56732">
    <w:pPr>
      <w:pStyle w:val="Footer"/>
      <w:tabs>
        <w:tab w:val="clear" w:pos="4680"/>
        <w:tab w:val="clear" w:pos="9360"/>
        <w:tab w:val="left" w:pos="4590"/>
        <w:tab w:val="right" w:pos="9900"/>
      </w:tabs>
      <w:jc w:val="both"/>
    </w:pPr>
    <w:r>
      <w:rPr>
        <w:noProof/>
        <w:lang w:val="en-CA" w:eastAsia="en-CA"/>
      </w:rPr>
      <w:drawing>
        <wp:anchor distT="0" distB="0" distL="114300" distR="114300" simplePos="0" relativeHeight="251661824" behindDoc="1" locked="0" layoutInCell="1" allowOverlap="1" wp14:anchorId="42CB37C2" wp14:editId="0BBC68B9">
          <wp:simplePos x="0" y="0"/>
          <wp:positionH relativeFrom="column">
            <wp:posOffset>4704990</wp:posOffset>
          </wp:positionH>
          <wp:positionV relativeFrom="paragraph">
            <wp:posOffset>-252095</wp:posOffset>
          </wp:positionV>
          <wp:extent cx="1887000" cy="1111961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allMaxlogo.emf"/>
                  <pic:cNvPicPr/>
                </pic:nvPicPr>
                <pic:blipFill>
                  <a:blip r:embed="rId1">
                    <a:alphaModFix amt="1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000" cy="1111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31CD3F65" wp14:editId="560A2612">
          <wp:simplePos x="0" y="0"/>
          <wp:positionH relativeFrom="column">
            <wp:posOffset>4076065</wp:posOffset>
          </wp:positionH>
          <wp:positionV relativeFrom="paragraph">
            <wp:posOffset>-214630</wp:posOffset>
          </wp:positionV>
          <wp:extent cx="3546708" cy="5328305"/>
          <wp:effectExtent l="0" t="0" r="0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ver Shape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6708" cy="532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E46371D" wp14:editId="5E636877">
              <wp:simplePos x="0" y="0"/>
              <wp:positionH relativeFrom="column">
                <wp:posOffset>-1131570</wp:posOffset>
              </wp:positionH>
              <wp:positionV relativeFrom="paragraph">
                <wp:posOffset>-214742</wp:posOffset>
              </wp:positionV>
              <wp:extent cx="8293994" cy="901307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994" cy="90130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0EEE9E" id="Rectangle 32" o:spid="_x0000_s1026" style="position:absolute;margin-left:-89.1pt;margin-top:-16.9pt;width:653.05pt;height:70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xSkAIAAIoFAAAOAAAAZHJzL2Uyb0RvYy54bWysVE1v2zAMvQ/YfxB0X22n6doEdYqgRYcB&#10;RRu0HXpWZSkWIImapMTJfv0o2XE/VuwwLAeFFMlH8Znk+cXOaLIVPiiwNa2OSkqE5dAou67pj8fr&#10;L2eUhMhswzRYUdO9CPRi8fnTeefmYgIt6EZ4giA2zDtX0zZGNy+KwFthWDgCJywaJXjDIqp+XTSe&#10;dYhudDEpy69FB75xHrgIAW+veiNdZHwpBY93UgYRia4pvi3m0+fzOZ3F4pzN1565VvHhGewfXmGY&#10;sph0hLpikZGNV39AGcU9BJDxiIMpQErFRa4Bq6nKd9U8tMyJXAuSE9xIU/h/sPx2u/JENTU9nlBi&#10;mcFvdI+sMbvWguAdEtS5MEe/B7fygxZQTNXupDfpH+sgu0zqfiRV7CLheHk2mR3PZlNKONpmZXVc&#10;nibQ4iXa+RC/CTAkCTX1mD5zybY3IfauB5eULIBWzbXSOiupUcSl9mTL8BMzzoWN+dWY4I2ntsnf&#10;QorsQdNNkYrry8lS3GuR/LS9FxJ5wQIm+TG5I98nqnpTyxrR5z8p8TeUN0bkYjNgQpaYf8QeAD4q&#10;ohpgBv8UKnJDj8Hl3x7WlzhG5Mxg4xhslAX/EYCOY+be/0BST01i6RmaPXaNh36cguPXCj/dDQtx&#10;xTzOD04a7oR4h4fU0NUUBomSFvyvj+6TP7Y1WinpcB5rGn5umBeU6O8WG35WTadpgLMyPTmdoOJf&#10;W55fW+zGXAL2Q4Xbx/EsJv+oD6L0YJ5wdSxTVjQxyzF3TXn0B+Uy9nsClw8Xy2V2w6F1LN7YB8cT&#10;eGI1tebj7ol5N/RvxM6/hcPssvm7Nu59U6SF5SaCVLnHX3gd+MaBz40zLKe0UV7r2etlhS5+AwAA&#10;//8DAFBLAwQUAAYACAAAACEAOgQdwN8AAAANAQAADwAAAGRycy9kb3ducmV2LnhtbEyPwW7CMBBE&#10;75X4B2uRegMnQYUQ4qC2KhfUS2k/wImXJG28jmIT0r/vcqK3Ge3T7Ey+n2wnRhx860hBvIxAIFXO&#10;tFQr+Po8LFIQPmgyunOECn7Rw76YPeQ6M+5KHzieQi04hHymFTQh9JmUvmrQar90PRLfzm6wOrAd&#10;amkGfeVw28kkitbS6pb4Q6N7fG2w+jldrII3657ev7ejPSRt6eQ6pfByJKUe59PzDkTAKdxhuNXn&#10;6lBwp9JdyHjRKVjEmzRhltVqxSNuSJxstiBKVlEagyxy+X9F8QcAAP//AwBQSwECLQAUAAYACAAA&#10;ACEAtoM4kv4AAADhAQAAEwAAAAAAAAAAAAAAAAAAAAAAW0NvbnRlbnRfVHlwZXNdLnhtbFBLAQIt&#10;ABQABgAIAAAAIQA4/SH/1gAAAJQBAAALAAAAAAAAAAAAAAAAAC8BAABfcmVscy8ucmVsc1BLAQIt&#10;ABQABgAIAAAAIQDjKHxSkAIAAIoFAAAOAAAAAAAAAAAAAAAAAC4CAABkcnMvZTJvRG9jLnhtbFBL&#10;AQItABQABgAIAAAAIQA6BB3A3wAAAA0BAAAPAAAAAAAAAAAAAAAAAOoEAABkcnMvZG93bnJldi54&#10;bWxQSwUGAAAAAAQABADzAAAA9gUAAAAA&#10;" fillcolor="#02a5b6 [3205]" stroked="f" strokeweight="1pt"/>
          </w:pict>
        </mc:Fallback>
      </mc:AlternateContent>
    </w:r>
    <w:r w:rsidRPr="006A2D30">
      <w:t>© 2020 RecallMax</w:t>
    </w:r>
    <w:r w:rsidRPr="00B900A0">
      <w:rPr>
        <w:vertAlign w:val="superscript"/>
      </w:rPr>
      <w:t>TM</w:t>
    </w:r>
    <w:r w:rsidRPr="006A2D30">
      <w:t xml:space="preserve"> </w:t>
    </w:r>
    <w:r w:rsidRPr="006A2D30">
      <w:tab/>
    </w:r>
    <w:r w:rsidR="00E4111B">
      <w:t>COVID-19 PATIENT VISiT GUIDE</w:t>
    </w:r>
    <w:r>
      <w:tab/>
    </w:r>
    <w:r w:rsidRPr="006A2D30">
      <w:fldChar w:fldCharType="begin"/>
    </w:r>
    <w:r w:rsidRPr="006A2D30">
      <w:instrText xml:space="preserve"> PAGE    \* MERGEFORMAT </w:instrText>
    </w:r>
    <w:r w:rsidRPr="006A2D30">
      <w:fldChar w:fldCharType="separate"/>
    </w:r>
    <w:r w:rsidR="001F487C">
      <w:rPr>
        <w:noProof/>
      </w:rPr>
      <w:t>1</w:t>
    </w:r>
    <w:r w:rsidRPr="006A2D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6C386" w14:textId="77777777" w:rsidR="00830FFB" w:rsidRDefault="00830FFB" w:rsidP="0042790A">
      <w:r>
        <w:separator/>
      </w:r>
    </w:p>
    <w:p w14:paraId="13E7AEAB" w14:textId="77777777" w:rsidR="00830FFB" w:rsidRDefault="00830FFB"/>
  </w:footnote>
  <w:footnote w:type="continuationSeparator" w:id="0">
    <w:p w14:paraId="28F8AAA6" w14:textId="77777777" w:rsidR="00830FFB" w:rsidRDefault="00830FFB" w:rsidP="0042790A">
      <w:r>
        <w:continuationSeparator/>
      </w:r>
    </w:p>
    <w:p w14:paraId="66B7715A" w14:textId="77777777" w:rsidR="00830FFB" w:rsidRDefault="00830F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D0CA8" w14:textId="61F9BA1B" w:rsidR="007E23F4" w:rsidRDefault="007E23F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4656" behindDoc="0" locked="0" layoutInCell="1" allowOverlap="1" wp14:anchorId="335DC6C3" wp14:editId="655E248C">
          <wp:simplePos x="0" y="0"/>
          <wp:positionH relativeFrom="column">
            <wp:posOffset>4248785</wp:posOffset>
          </wp:positionH>
          <wp:positionV relativeFrom="paragraph">
            <wp:posOffset>-102380</wp:posOffset>
          </wp:positionV>
          <wp:extent cx="2033905" cy="296545"/>
          <wp:effectExtent l="0" t="0" r="4445" b="8255"/>
          <wp:wrapNone/>
          <wp:docPr id="66" name="Picture 6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ecallMax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296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5CBF0" wp14:editId="67ACFA3B">
              <wp:simplePos x="0" y="0"/>
              <wp:positionH relativeFrom="column">
                <wp:posOffset>-740842</wp:posOffset>
              </wp:positionH>
              <wp:positionV relativeFrom="paragraph">
                <wp:posOffset>30480</wp:posOffset>
              </wp:positionV>
              <wp:extent cx="4812665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266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9C61A7" id="Straight Connector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35pt,2.4pt" to="320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j4zAEAAHcDAAAOAAAAZHJzL2Uyb0RvYy54bWysU01v2zAMvQ/ofxB0b+wEbZAacYohQXcZ&#10;tgDdfgAjy7YAfYHU4uTfj1LSrNtuw3JQRFJ80nt8Xj+fnBVHjWSCb+V8VkuhvQqd8UMrv397uV9J&#10;QQl8BzZ43cqzJvm8ufuwnmKjF2EMttMoGMRTM8VWjinFpqpIjdoBzULUnot9QAeJQxyqDmFidGer&#10;RV0vqylgFzEoTcTZ3aUoNwW/77VKX/uedBK2lfy2VFYs6yGv1WYNzYAQR6Ouz4B/eIUD4/nSG9QO&#10;EogfaP6CckZhoNCnmQquCn1vlC4cmM28/oPN6whRFy4sDsWbTPT/YNWX4x6F6Xh2T1J4cDyj14Rg&#10;hjGJbfCeFQwouMhKTZEabtj6PV4jinvMtE89uvzPhMSpqHu+qatPSShOPqzmi+XyUQr1Vqt+NUak&#10;9EkHJ/Kmldb4TBwaOH6mxJfx0bcjOe3Di7G2DM96MbVy8fhQ83wVsId6C4m3LjIr8oMUYAc2p0pY&#10;IClY0+X2DEQ4HLYWxRHYIB9Xi+1T8QRf99uxfPcOaLycK6WLdZxJ7F9rXCtXdf7lNHdbn9F1ceCV&#10;QVbvolfeHUJ3LjJWOeLplrarE7N93se8f/+9bH4CAAD//wMAUEsDBBQABgAIAAAAIQB35B6V3QAA&#10;AAgBAAAPAAAAZHJzL2Rvd25yZXYueG1sTI/BTsMwEETvSPyDtUhcUOu4ilKUxqkQAnFAHBrK3Y23&#10;SUS8tmI7DX+P4QLH0T7Nvqn2ixnZjJMfLEkQ6wwYUmv1QJ2E4/vz6h6YD4q0Gi2hhC/0sK+vrypV&#10;anuhA85N6FgqIV8qCX0IruTctz0a5dfWIaXb2U5GhRSnjutJXVK5Gfkmywpu1EDpQ68cPvbYfjbR&#10;SOjyD9McRRfdXXyJ/OBen97mrZS3N8vDDljAJfzB8KOf1KFOTicbSXs2SlgJUWwTKyFPExJQ5GID&#10;7PSbeV3x/wPqbwAAAP//AwBQSwECLQAUAAYACAAAACEAtoM4kv4AAADhAQAAEwAAAAAAAAAAAAAA&#10;AAAAAAAAW0NvbnRlbnRfVHlwZXNdLnhtbFBLAQItABQABgAIAAAAIQA4/SH/1gAAAJQBAAALAAAA&#10;AAAAAAAAAAAAAC8BAABfcmVscy8ucmVsc1BLAQItABQABgAIAAAAIQBSqOj4zAEAAHcDAAAOAAAA&#10;AAAAAAAAAAAAAC4CAABkcnMvZTJvRG9jLnhtbFBLAQItABQABgAIAAAAIQB35B6V3QAAAAgBAAAP&#10;AAAAAAAAAAAAAAAAACYEAABkcnMvZG93bnJldi54bWxQSwUGAAAAAAQABADzAAAAMAUAAAAA&#10;" strokecolor="#a82c90" strokeweight="2pt">
              <v:stroke joinstyle="miter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3391D6" wp14:editId="72088E6F">
              <wp:simplePos x="0" y="0"/>
              <wp:positionH relativeFrom="column">
                <wp:posOffset>6459322</wp:posOffset>
              </wp:positionH>
              <wp:positionV relativeFrom="paragraph">
                <wp:posOffset>32918</wp:posOffset>
              </wp:positionV>
              <wp:extent cx="1673123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73123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A82C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784CC" id="Straight Connector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.6pt,2.6pt" to="640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BQzQEAAHcDAAAOAAAAZHJzL2Uyb0RvYy54bWysU01v2zAMvQ/YfxB0X+ykXZcacYohQXcZ&#10;tgDdfgAjy7YAfYHU4uTfj1LStNtuQ3NQKFJ84nt6Xj0cnRUHjWSCb+V8VkuhvQqd8UMrf/54/LCU&#10;ghL4DmzwupUnTfJh/f7daoqNXoQx2E6jYBBPzRRbOaYUm6oiNWoHNAtRey72AR0k3uJQdQgToztb&#10;Ler6rpoCdhGD0kSc3Z6Lcl3w+16r9L3vSSdhW8mzpbJiWfd5rdYraAaEOBp1GQP+YwoHxvOlV6gt&#10;JBC/0PwD5YzCQKFPMxVcFfreKF04MJt5/RebpxGiLlxYHIpXmejtYNW3ww6F6Vq5uJXCg+M3ekoI&#10;ZhiT2ATvWcGAgous1BSp4YaN3+FlR3GHmfaxR5f/mZA4FnVPV3X1MQnFyfndp5v54kYK9VyrXhoj&#10;UvqigxM5aKU1PhOHBg5fKfFlfPT5SE778GisLY9nvZh4+o+3Nb+vAvZQbyFx6CKzIj9IAXZgc6qE&#10;BZKCNV1uz0CEw35jURyADfJ5udjcF0/wdX8cy3dvgcbzuVI6W8eZxP61xrVyWedfTnO39RldFwde&#10;GGT1znrlaB+6U5Gxyjt+3dJ2cWK2z+s9x6+/l/VvAAAA//8DAFBLAwQUAAYACAAAACEA7XzPJd0A&#10;AAAJAQAADwAAAGRycy9kb3ducmV2LnhtbEyPwU7DMBBE70j8g7VIXBC1EwGp0jgVQiAOiENDe3fj&#10;xYmI11Fsp+HvcbnAaTW7o9k31XaxA5tx8r0jCdlKAENqne7JSNh/vNyugfmgSKvBEUr4Rg/b+vKi&#10;UqV2J9rh3ATDUgj5UknoQhhLzn3boVV+5UakdPt0k1UhyclwPalTCrcDz4V44Fb1lD50asSnDtuv&#10;JloJ5u5gm31m4ngTXyPfjW/P73Mh5fXV8rgBFnAJf2Y44yd0qBPT0UXSng1Ji6zIk1fCfRpnQ74W&#10;BbDj74LXFf/foP4BAAD//wMAUEsBAi0AFAAGAAgAAAAhALaDOJL+AAAA4QEAABMAAAAAAAAAAAAA&#10;AAAAAAAAAFtDb250ZW50X1R5cGVzXS54bWxQSwECLQAUAAYACAAAACEAOP0h/9YAAACUAQAACwAA&#10;AAAAAAAAAAAAAAAvAQAAX3JlbHMvLnJlbHNQSwECLQAUAAYACAAAACEAzglQUM0BAAB3AwAADgAA&#10;AAAAAAAAAAAAAAAuAgAAZHJzL2Uyb0RvYy54bWxQSwECLQAUAAYACAAAACEA7XzPJd0AAAAJAQAA&#10;DwAAAAAAAAAAAAAAAAAnBAAAZHJzL2Rvd25yZXYueG1sUEsFBgAAAAAEAAQA8wAAADEFAAAAAA==&#10;" strokecolor="#a82c9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2EA"/>
    <w:multiLevelType w:val="multilevel"/>
    <w:tmpl w:val="5872973E"/>
    <w:name w:val="ListNumber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2252E2"/>
    <w:multiLevelType w:val="multilevel"/>
    <w:tmpl w:val="879E18E6"/>
    <w:name w:val="ListNumberAlt"/>
    <w:lvl w:ilvl="0">
      <w:start w:val="1"/>
      <w:numFmt w:val="decimal"/>
      <w:lvlRestart w:val="0"/>
      <w:pStyle w:val="ListNumberAlt"/>
      <w:lvlText w:val="%1"/>
      <w:lvlJc w:val="left"/>
      <w:pPr>
        <w:tabs>
          <w:tab w:val="num" w:pos="1008"/>
        </w:tabs>
        <w:ind w:left="1411" w:hanging="403"/>
      </w:pPr>
      <w:rPr>
        <w:rFonts w:hint="default"/>
        <w:b/>
        <w:i w:val="0"/>
        <w:color w:val="02A5B6" w:themeColor="accent2"/>
      </w:rPr>
    </w:lvl>
    <w:lvl w:ilvl="1">
      <w:start w:val="1"/>
      <w:numFmt w:val="decimal"/>
      <w:pStyle w:val="ListNumberAlt2"/>
      <w:lvlText w:val="%1.%2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auto"/>
      </w:rPr>
    </w:lvl>
    <w:lvl w:ilvl="2">
      <w:start w:val="1"/>
      <w:numFmt w:val="decimal"/>
      <w:pStyle w:val="ListNumberAlt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Alt4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Alt5"/>
      <w:lvlText w:val="%1.%2.%3.%4.%5"/>
      <w:lvlJc w:val="left"/>
      <w:pPr>
        <w:tabs>
          <w:tab w:val="num" w:pos="3005"/>
        </w:tabs>
        <w:ind w:left="3005" w:hanging="907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890417"/>
    <w:multiLevelType w:val="multilevel"/>
    <w:tmpl w:val="A2066860"/>
    <w:name w:val="BulletsAlt"/>
    <w:lvl w:ilvl="0">
      <w:start w:val="1"/>
      <w:numFmt w:val="bullet"/>
      <w:lvlRestart w:val="0"/>
      <w:pStyle w:val="ListBulletAl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color w:val="auto"/>
      </w:rPr>
    </w:lvl>
    <w:lvl w:ilvl="1">
      <w:start w:val="1"/>
      <w:numFmt w:val="bullet"/>
      <w:lvlText w:val="•"/>
      <w:lvlJc w:val="left"/>
      <w:pPr>
        <w:tabs>
          <w:tab w:val="num" w:pos="794"/>
        </w:tabs>
        <w:ind w:left="794" w:hanging="397"/>
      </w:pPr>
      <w:rPr>
        <w:rFonts w:ascii="Arial" w:hAnsi="Arial" w:cs="Arial"/>
        <w:b w:val="0"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567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2098"/>
        </w:tabs>
        <w:ind w:left="2098" w:hanging="737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3005"/>
        </w:tabs>
        <w:ind w:left="3005" w:hanging="907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F0B0B"/>
    <w:multiLevelType w:val="multilevel"/>
    <w:tmpl w:val="F4FE6304"/>
    <w:name w:val="ListNumber22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281E3D"/>
    <w:multiLevelType w:val="multilevel"/>
    <w:tmpl w:val="828E26B2"/>
    <w:name w:val="ListNumber3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02A5B6" w:themeColor="accent2"/>
        <w:sz w:val="2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94"/>
        </w:tabs>
        <w:ind w:left="794" w:hanging="397"/>
      </w:pPr>
      <w:rPr>
        <w:rFonts w:hint="default"/>
        <w:b/>
        <w:i w:val="0"/>
        <w:color w:val="02A5B6" w:themeColor="accent2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ListNumber4"/>
      <w:lvlText w:val="%1.%2.%3.%4"/>
      <w:lvlJc w:val="left"/>
      <w:pPr>
        <w:tabs>
          <w:tab w:val="num" w:pos="2098"/>
        </w:tabs>
        <w:ind w:left="2098" w:hanging="737"/>
      </w:pPr>
      <w:rPr>
        <w:rFonts w:hint="default"/>
        <w:b w:val="0"/>
        <w:i w:val="0"/>
        <w:color w:val="auto"/>
      </w:rPr>
    </w:lvl>
    <w:lvl w:ilvl="4">
      <w:start w:val="1"/>
      <w:numFmt w:val="decimal"/>
      <w:pStyle w:val="ListNumber5"/>
      <w:lvlText w:val="%1.%2.%3.%4.%5"/>
      <w:lvlJc w:val="left"/>
      <w:pPr>
        <w:tabs>
          <w:tab w:val="num" w:pos="3005"/>
        </w:tabs>
        <w:ind w:left="3005" w:hanging="907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6F2F0B"/>
    <w:multiLevelType w:val="multilevel"/>
    <w:tmpl w:val="129C3B16"/>
    <w:name w:val="ListNumber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322E87"/>
    <w:multiLevelType w:val="multilevel"/>
    <w:tmpl w:val="A1047D32"/>
    <w:name w:val="ListContinuation"/>
    <w:lvl w:ilvl="0">
      <w:start w:val="1"/>
      <w:numFmt w:val="none"/>
      <w:lvlRestart w:val="0"/>
      <w:pStyle w:val="ListContinuation"/>
      <w:suff w:val="nothing"/>
      <w:lvlText w:val="%1"/>
      <w:lvlJc w:val="left"/>
      <w:pPr>
        <w:ind w:left="397" w:firstLine="0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%2"/>
      <w:lvlJc w:val="left"/>
      <w:pPr>
        <w:ind w:left="794" w:firstLine="0"/>
      </w:pPr>
      <w:rPr>
        <w:b w:val="0"/>
        <w:i w:val="0"/>
        <w:color w:val="auto"/>
      </w:rPr>
    </w:lvl>
    <w:lvl w:ilvl="2">
      <w:start w:val="1"/>
      <w:numFmt w:val="none"/>
      <w:suff w:val="nothing"/>
      <w:lvlText w:val="%3"/>
      <w:lvlJc w:val="left"/>
      <w:pPr>
        <w:ind w:left="1361" w:firstLine="0"/>
      </w:pPr>
      <w:rPr>
        <w:b w:val="0"/>
        <w:i w:val="0"/>
        <w:color w:val="auto"/>
      </w:rPr>
    </w:lvl>
    <w:lvl w:ilvl="3">
      <w:start w:val="1"/>
      <w:numFmt w:val="none"/>
      <w:suff w:val="nothing"/>
      <w:lvlText w:val="%4"/>
      <w:lvlJc w:val="left"/>
      <w:pPr>
        <w:ind w:left="2098" w:firstLine="0"/>
      </w:pPr>
      <w:rPr>
        <w:b w:val="0"/>
        <w:i w:val="0"/>
        <w:color w:val="auto"/>
      </w:rPr>
    </w:lvl>
    <w:lvl w:ilvl="4">
      <w:start w:val="1"/>
      <w:numFmt w:val="none"/>
      <w:suff w:val="nothing"/>
      <w:lvlText w:val="%5"/>
      <w:lvlJc w:val="left"/>
      <w:pPr>
        <w:ind w:left="3005" w:firstLine="0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BF735E"/>
    <w:multiLevelType w:val="hybridMultilevel"/>
    <w:tmpl w:val="4164F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81A95"/>
    <w:multiLevelType w:val="multilevel"/>
    <w:tmpl w:val="EB50FDAA"/>
    <w:name w:val="Bullets"/>
    <w:lvl w:ilvl="0">
      <w:start w:val="1"/>
      <w:numFmt w:val="bullet"/>
      <w:lvlRestart w:val="0"/>
      <w:pStyle w:val="ListBullet"/>
      <w:lvlText w:val="●"/>
      <w:lvlJc w:val="left"/>
      <w:pPr>
        <w:tabs>
          <w:tab w:val="num" w:pos="1117"/>
        </w:tabs>
        <w:ind w:left="1117" w:hanging="397"/>
      </w:pPr>
      <w:rPr>
        <w:rFonts w:ascii="Arial" w:hAnsi="Arial" w:cs="Arial"/>
        <w:b w:val="0"/>
        <w:i w:val="0"/>
        <w:color w:val="000000" w:themeColor="text2"/>
      </w:rPr>
    </w:lvl>
    <w:lvl w:ilvl="1">
      <w:start w:val="1"/>
      <w:numFmt w:val="bullet"/>
      <w:lvlText w:val="•"/>
      <w:lvlJc w:val="left"/>
      <w:pPr>
        <w:tabs>
          <w:tab w:val="num" w:pos="1514"/>
        </w:tabs>
        <w:ind w:left="1514" w:hanging="397"/>
      </w:pPr>
      <w:rPr>
        <w:rFonts w:ascii="Arial" w:hAnsi="Arial" w:cs="Arial"/>
        <w:b w:val="0"/>
        <w:i w:val="0"/>
        <w:color w:val="000000" w:themeColor="text2"/>
      </w:rPr>
    </w:lvl>
    <w:lvl w:ilvl="2">
      <w:start w:val="1"/>
      <w:numFmt w:val="bullet"/>
      <w:lvlText w:val="•"/>
      <w:lvlJc w:val="left"/>
      <w:pPr>
        <w:tabs>
          <w:tab w:val="num" w:pos="1911"/>
        </w:tabs>
        <w:ind w:left="1911" w:hanging="397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2307"/>
        </w:tabs>
        <w:ind w:left="2307" w:hanging="396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2704"/>
        </w:tabs>
        <w:ind w:left="2704" w:hanging="397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C416C74"/>
    <w:multiLevelType w:val="hybridMultilevel"/>
    <w:tmpl w:val="C56EB100"/>
    <w:name w:val="ListNumber32"/>
    <w:lvl w:ilvl="0" w:tplc="B8B0C7B8">
      <w:start w:val="1"/>
      <w:numFmt w:val="bullet"/>
      <w:lvlText w:val=""/>
      <w:lvlJc w:val="left"/>
      <w:pPr>
        <w:ind w:left="151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1635FE3"/>
    <w:multiLevelType w:val="multilevel"/>
    <w:tmpl w:val="B21C9454"/>
    <w:name w:val="HCList"/>
    <w:lvl w:ilvl="0">
      <w:start w:val="1"/>
      <w:numFmt w:val="none"/>
      <w:lvlRestart w:val="0"/>
      <w:pStyle w:val="HCList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1">
      <w:start w:val="1"/>
      <w:numFmt w:val="none"/>
      <w:pStyle w:val="HCList2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2">
      <w:start w:val="1"/>
      <w:numFmt w:val="none"/>
      <w:pStyle w:val="HCList3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3">
      <w:start w:val="1"/>
      <w:numFmt w:val="none"/>
      <w:pStyle w:val="HCList4"/>
      <w:lvlText w:val=""/>
      <w:lvlJc w:val="left"/>
      <w:pPr>
        <w:tabs>
          <w:tab w:val="num" w:pos="0"/>
        </w:tabs>
        <w:ind w:left="964" w:hanging="964"/>
      </w:pPr>
      <w:rPr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1F30122"/>
    <w:multiLevelType w:val="multilevel"/>
    <w:tmpl w:val="66A8B65E"/>
    <w:name w:val="ListNumber2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D21AE6"/>
    <w:multiLevelType w:val="multilevel"/>
    <w:tmpl w:val="E2FC9A9C"/>
    <w:name w:val="ListNumber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D90B50"/>
    <w:multiLevelType w:val="multilevel"/>
    <w:tmpl w:val="0CE88B82"/>
    <w:name w:val="ListNumber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431A5A"/>
    <w:multiLevelType w:val="multilevel"/>
    <w:tmpl w:val="BD12091E"/>
    <w:name w:val="ListNumber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9E386C"/>
    <w:multiLevelType w:val="multilevel"/>
    <w:tmpl w:val="F14CB7CE"/>
    <w:name w:val="PartNum"/>
    <w:lvl w:ilvl="0">
      <w:start w:val="1"/>
      <w:numFmt w:val="decimal"/>
      <w:lvlRestart w:val="0"/>
      <w:pStyle w:val="PartNumber"/>
      <w:suff w:val="nothing"/>
      <w:lvlText w:val="Part %1"/>
      <w:lvlJc w:val="left"/>
      <w:pPr>
        <w:tabs>
          <w:tab w:val="num" w:pos="1417"/>
        </w:tabs>
        <w:ind w:left="1417" w:hanging="1417"/>
      </w:pPr>
      <w:rPr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E962A1"/>
    <w:multiLevelType w:val="multilevel"/>
    <w:tmpl w:val="40C88F44"/>
    <w:name w:val="HeadingsAlt"/>
    <w:lvl w:ilvl="0">
      <w:start w:val="1"/>
      <w:numFmt w:val="upperLetter"/>
      <w:lvlRestart w:val="0"/>
      <w:pStyle w:val="HeadingAlt1"/>
      <w:suff w:val="nothing"/>
      <w:lvlText w:val="Appendix %1 – "/>
      <w:lvlJc w:val="left"/>
      <w:pPr>
        <w:ind w:left="0" w:firstLine="0"/>
      </w:pPr>
      <w:rPr>
        <w:rFonts w:hint="default"/>
        <w:b/>
        <w:i w:val="0"/>
        <w:color w:val="A02A8D" w:themeColor="accent1"/>
        <w:sz w:val="52"/>
        <w:szCs w:val="52"/>
      </w:rPr>
    </w:lvl>
    <w:lvl w:ilvl="1">
      <w:start w:val="1"/>
      <w:numFmt w:val="decimal"/>
      <w:pStyle w:val="HeadingAlt2"/>
      <w:lvlText w:val="A%1.%2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000000" w:themeColor="text2"/>
      </w:rPr>
    </w:lvl>
    <w:lvl w:ilvl="2">
      <w:start w:val="1"/>
      <w:numFmt w:val="decimal"/>
      <w:pStyle w:val="HeadingAlt3"/>
      <w:lvlText w:val="A%1.%2.%3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  <w:color w:val="000000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1145233"/>
    <w:multiLevelType w:val="multilevel"/>
    <w:tmpl w:val="46904F6E"/>
    <w:name w:val="ListNumber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E0813"/>
    <w:multiLevelType w:val="multilevel"/>
    <w:tmpl w:val="FAA4326A"/>
    <w:name w:val="ListNumber22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095EAA"/>
    <w:multiLevelType w:val="multilevel"/>
    <w:tmpl w:val="15AA7C2E"/>
    <w:name w:val="ListNumber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8C56E2F"/>
    <w:multiLevelType w:val="multilevel"/>
    <w:tmpl w:val="88D84B58"/>
    <w:name w:val="ListNumberAlt2"/>
    <w:lvl w:ilvl="0">
      <w:start w:val="1"/>
      <w:numFmt w:val="decimal"/>
      <w:pStyle w:val="StepHeading"/>
      <w:lvlText w:val="Step %1 –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525C6"/>
    <w:multiLevelType w:val="multilevel"/>
    <w:tmpl w:val="DDF4745E"/>
    <w:name w:val="TableBullets"/>
    <w:lvl w:ilvl="0">
      <w:start w:val="1"/>
      <w:numFmt w:val="bullet"/>
      <w:lvlRestart w:val="0"/>
      <w:pStyle w:val="TableListBullet"/>
      <w:lvlText w:val="●"/>
      <w:lvlJc w:val="left"/>
      <w:pPr>
        <w:tabs>
          <w:tab w:val="num" w:pos="340"/>
        </w:tabs>
        <w:ind w:left="340" w:hanging="283"/>
      </w:pPr>
      <w:rPr>
        <w:rFonts w:ascii="Arial" w:hAnsi="Arial" w:cs="Arial"/>
        <w:b w:val="0"/>
        <w:i w:val="0"/>
        <w:color w:val="000000" w:themeColor="text2"/>
      </w:rPr>
    </w:lvl>
    <w:lvl w:ilvl="1">
      <w:start w:val="1"/>
      <w:numFmt w:val="bullet"/>
      <w:lvlText w:val="•"/>
      <w:lvlJc w:val="left"/>
      <w:pPr>
        <w:tabs>
          <w:tab w:val="num" w:pos="624"/>
        </w:tabs>
        <w:ind w:left="624" w:hanging="284"/>
      </w:pPr>
      <w:rPr>
        <w:rFonts w:ascii="Arial" w:hAnsi="Arial" w:cs="Arial"/>
        <w:b w:val="0"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Arial" w:hAnsi="Arial" w:cs="Arial"/>
        <w:b w:val="0"/>
        <w:i w:val="0"/>
        <w:color w:val="auto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4"/>
      </w:pPr>
      <w:rPr>
        <w:rFonts w:ascii="Arial" w:hAnsi="Arial" w:cs="Arial"/>
        <w:b w:val="0"/>
        <w:i w:val="0"/>
        <w:color w:val="auto"/>
      </w:rPr>
    </w:lvl>
    <w:lvl w:ilvl="4">
      <w:start w:val="1"/>
      <w:numFmt w:val="bullet"/>
      <w:lvlText w:val="•"/>
      <w:lvlJc w:val="left"/>
      <w:pPr>
        <w:tabs>
          <w:tab w:val="num" w:pos="1474"/>
        </w:tabs>
        <w:ind w:left="1474" w:hanging="283"/>
      </w:pPr>
      <w:rPr>
        <w:rFonts w:ascii="Arial" w:hAnsi="Arial" w:cs="Arial"/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D4A4FFC"/>
    <w:multiLevelType w:val="multilevel"/>
    <w:tmpl w:val="353C8CA0"/>
    <w:name w:val="TableListNum"/>
    <w:lvl w:ilvl="0">
      <w:start w:val="1"/>
      <w:numFmt w:val="decimal"/>
      <w:lvlRestart w:val="0"/>
      <w:pStyle w:val="TableListNumber"/>
      <w:lvlText w:val="%1"/>
      <w:lvlJc w:val="left"/>
      <w:pPr>
        <w:tabs>
          <w:tab w:val="num" w:pos="340"/>
        </w:tabs>
        <w:ind w:left="340" w:hanging="283"/>
      </w:pPr>
      <w:rPr>
        <w:b w:val="0"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623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794"/>
      </w:pPr>
      <w:rPr>
        <w:b w:val="0"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4AC1259"/>
    <w:multiLevelType w:val="multilevel"/>
    <w:tmpl w:val="EEB64586"/>
    <w:name w:val="ListNumber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08A558C"/>
    <w:multiLevelType w:val="multilevel"/>
    <w:tmpl w:val="089CB300"/>
    <w:name w:val="TOC8"/>
    <w:lvl w:ilvl="0">
      <w:start w:val="1"/>
      <w:numFmt w:val="upperRoman"/>
      <w:lvlRestart w:val="0"/>
      <w:pStyle w:val="TOC8"/>
      <w:lvlText w:val="Part %1"/>
      <w:lvlJc w:val="left"/>
      <w:pPr>
        <w:tabs>
          <w:tab w:val="num" w:pos="1417"/>
        </w:tabs>
        <w:ind w:left="1417" w:hanging="1417"/>
      </w:pPr>
      <w:rPr>
        <w:rFonts w:asciiTheme="minorHAnsi" w:hAnsiTheme="minorHAnsi"/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910073"/>
    <w:multiLevelType w:val="multilevel"/>
    <w:tmpl w:val="DEF4C8B8"/>
    <w:name w:val="ListNumber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AA7461"/>
    <w:multiLevelType w:val="multilevel"/>
    <w:tmpl w:val="50400D96"/>
    <w:name w:val="ListNumber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FC46F2"/>
    <w:multiLevelType w:val="multilevel"/>
    <w:tmpl w:val="08F4BF9E"/>
    <w:name w:val="ListNumber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D8428B2"/>
    <w:multiLevelType w:val="multilevel"/>
    <w:tmpl w:val="CE922F34"/>
    <w:name w:val="ListNumber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BA205F"/>
    <w:multiLevelType w:val="multilevel"/>
    <w:tmpl w:val="734CB27C"/>
    <w:lvl w:ilvl="0">
      <w:start w:val="1"/>
      <w:numFmt w:val="bullet"/>
      <w:lvlText w:val=""/>
      <w:lvlJc w:val="left"/>
      <w:pPr>
        <w:tabs>
          <w:tab w:val="num" w:pos="540"/>
        </w:tabs>
        <w:ind w:left="540" w:hanging="252"/>
      </w:pPr>
      <w:rPr>
        <w:rFonts w:ascii="Wingdings" w:hAnsi="Wingdings" w:hint="default"/>
        <w:color w:val="auto"/>
        <w:sz w:val="18"/>
        <w:szCs w:val="20"/>
      </w:rPr>
    </w:lvl>
    <w:lvl w:ilvl="1">
      <w:start w:val="1"/>
      <w:numFmt w:val="bullet"/>
      <w:pStyle w:val="ListBullet2"/>
      <w:lvlText w:val=""/>
      <w:lvlJc w:val="left"/>
      <w:pPr>
        <w:tabs>
          <w:tab w:val="num" w:pos="806"/>
        </w:tabs>
        <w:ind w:left="806" w:hanging="259"/>
      </w:pPr>
      <w:rPr>
        <w:rFonts w:ascii="Webdings" w:hAnsi="Webdings" w:hint="default"/>
        <w:color w:val="auto"/>
        <w:sz w:val="14"/>
        <w:szCs w:val="14"/>
      </w:rPr>
    </w:lvl>
    <w:lvl w:ilvl="2">
      <w:start w:val="1"/>
      <w:numFmt w:val="bullet"/>
      <w:pStyle w:val="ListBullet3"/>
      <w:lvlText w:val="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color w:val="auto"/>
        <w:sz w:val="18"/>
        <w:szCs w:val="20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8"/>
        <w:szCs w:val="20"/>
      </w:rPr>
    </w:lvl>
    <w:lvl w:ilvl="4">
      <w:start w:val="1"/>
      <w:numFmt w:val="bullet"/>
      <w:pStyle w:val="ListBullet5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  <w:szCs w:val="20"/>
      </w:rPr>
    </w:lvl>
    <w:lvl w:ilvl="5">
      <w:start w:val="1"/>
      <w:numFmt w:val="bullet"/>
      <w:lvlText w:val="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color w:val="auto"/>
        <w:sz w:val="14"/>
        <w:szCs w:val="14"/>
      </w:rPr>
    </w:lvl>
    <w:lvl w:ilvl="6">
      <w:start w:val="1"/>
      <w:numFmt w:val="bullet"/>
      <w:lvlText w:val=""/>
      <w:lvlJc w:val="left"/>
      <w:pPr>
        <w:tabs>
          <w:tab w:val="num" w:pos="576"/>
        </w:tabs>
        <w:ind w:left="576" w:hanging="288"/>
      </w:pPr>
      <w:rPr>
        <w:rFonts w:ascii="Webdings" w:hAnsi="Webdings" w:hint="default"/>
        <w:color w:val="auto"/>
        <w:sz w:val="14"/>
        <w:szCs w:val="18"/>
      </w:rPr>
    </w:lvl>
    <w:lvl w:ilvl="7">
      <w:start w:val="1"/>
      <w:numFmt w:val="bullet"/>
      <w:lvlText w:val=""/>
      <w:lvlJc w:val="left"/>
      <w:pPr>
        <w:tabs>
          <w:tab w:val="num" w:pos="864"/>
        </w:tabs>
        <w:ind w:left="864" w:hanging="288"/>
      </w:pPr>
      <w:rPr>
        <w:rFonts w:ascii="Webdings" w:hAnsi="Webdings" w:hint="default"/>
        <w:color w:val="auto"/>
        <w:sz w:val="14"/>
        <w:szCs w:val="18"/>
      </w:rPr>
    </w:lvl>
    <w:lvl w:ilvl="8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4"/>
        <w:szCs w:val="18"/>
      </w:rPr>
    </w:lvl>
  </w:abstractNum>
  <w:abstractNum w:abstractNumId="30" w15:restartNumberingAfterBreak="0">
    <w:nsid w:val="72340CE4"/>
    <w:multiLevelType w:val="multilevel"/>
    <w:tmpl w:val="91F4AAFC"/>
    <w:name w:val="ListNumber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CA4D34"/>
    <w:multiLevelType w:val="multilevel"/>
    <w:tmpl w:val="D56C1E16"/>
    <w:name w:val="ListNumber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50637F8"/>
    <w:multiLevelType w:val="multilevel"/>
    <w:tmpl w:val="279A926C"/>
    <w:name w:val="TOC9"/>
    <w:lvl w:ilvl="0">
      <w:start w:val="1"/>
      <w:numFmt w:val="decimal"/>
      <w:lvlRestart w:val="0"/>
      <w:pStyle w:val="TOC9"/>
      <w:lvlText w:val="Chapter %1"/>
      <w:lvlJc w:val="left"/>
      <w:pPr>
        <w:tabs>
          <w:tab w:val="num" w:pos="1417"/>
        </w:tabs>
        <w:ind w:left="1417" w:hanging="1417"/>
      </w:pPr>
      <w:rPr>
        <w:rFonts w:asciiTheme="minorHAnsi" w:hAnsiTheme="minorHAnsi"/>
        <w:b/>
        <w:i w:val="0"/>
        <w:color w:val="000000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D80612"/>
    <w:multiLevelType w:val="multilevel"/>
    <w:tmpl w:val="CB38E1C2"/>
    <w:name w:val="ListNumber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7B52444"/>
    <w:multiLevelType w:val="multilevel"/>
    <w:tmpl w:val="22B624A6"/>
    <w:name w:val="Headings"/>
    <w:lvl w:ilvl="0">
      <w:start w:val="1"/>
      <w:numFmt w:val="decimal"/>
      <w:lvlRestart w:val="0"/>
      <w:lvlText w:val="%1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b/>
        <w:i w:val="0"/>
        <w:color w:val="000000" w:themeColor="text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B80366A"/>
    <w:multiLevelType w:val="multilevel"/>
    <w:tmpl w:val="449443F0"/>
    <w:name w:val="ListNumber222222222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B91496D"/>
    <w:multiLevelType w:val="multilevel"/>
    <w:tmpl w:val="7B260830"/>
    <w:name w:val="ListNumber222222"/>
    <w:lvl w:ilvl="0">
      <w:start w:val="1"/>
      <w:numFmt w:val="decimal"/>
      <w:lvlRestart w:val="0"/>
      <w:lvlText w:val="%1"/>
      <w:lvlJc w:val="left"/>
      <w:pPr>
        <w:tabs>
          <w:tab w:val="num" w:pos="397"/>
        </w:tabs>
        <w:ind w:left="397" w:hanging="397"/>
      </w:pPr>
      <w:rPr>
        <w:b/>
        <w:i w:val="0"/>
        <w:color w:val="000000" w:themeColor="text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97"/>
      </w:pPr>
      <w:rPr>
        <w:b/>
        <w:i w:val="0"/>
        <w:color w:val="000000" w:themeColor="text2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098"/>
        </w:tabs>
        <w:ind w:left="2098" w:hanging="737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05"/>
        </w:tabs>
        <w:ind w:left="3005" w:hanging="907"/>
      </w:pPr>
      <w:rPr>
        <w:b w:val="0"/>
        <w:i w:val="0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10"/>
  </w:num>
  <w:num w:numId="5">
    <w:abstractNumId w:val="34"/>
  </w:num>
  <w:num w:numId="6">
    <w:abstractNumId w:val="16"/>
  </w:num>
  <w:num w:numId="7">
    <w:abstractNumId w:val="6"/>
  </w:num>
  <w:num w:numId="8">
    <w:abstractNumId w:val="8"/>
  </w:num>
  <w:num w:numId="9">
    <w:abstractNumId w:val="2"/>
  </w:num>
  <w:num w:numId="10">
    <w:abstractNumId w:val="21"/>
  </w:num>
  <w:num w:numId="11">
    <w:abstractNumId w:val="22"/>
  </w:num>
  <w:num w:numId="12">
    <w:abstractNumId w:val="15"/>
  </w:num>
  <w:num w:numId="13">
    <w:abstractNumId w:val="32"/>
  </w:num>
  <w:num w:numId="14">
    <w:abstractNumId w:val="24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lvl w:ilvl="0">
        <w:start w:val="1"/>
        <w:numFmt w:val="decimal"/>
        <w:lvlRestart w:val="0"/>
        <w:pStyle w:val="ListNumber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  <w:b/>
          <w:i w:val="0"/>
          <w:color w:val="02A5B6" w:themeColor="accent2"/>
          <w:sz w:val="28"/>
        </w:rPr>
      </w:lvl>
    </w:lvlOverride>
    <w:lvlOverride w:ilvl="1">
      <w:lvl w:ilvl="1">
        <w:start w:val="1"/>
        <w:numFmt w:val="lowerLetter"/>
        <w:pStyle w:val="ListNumber2"/>
        <w:lvlText w:val="%2"/>
        <w:lvlJc w:val="left"/>
        <w:pPr>
          <w:tabs>
            <w:tab w:val="num" w:pos="794"/>
          </w:tabs>
          <w:ind w:left="794" w:hanging="397"/>
        </w:pPr>
        <w:rPr>
          <w:rFonts w:hint="default"/>
          <w:b/>
          <w:i w:val="0"/>
          <w:color w:val="000000" w:themeColor="text2"/>
        </w:rPr>
      </w:lvl>
    </w:lvlOverride>
    <w:lvlOverride w:ilvl="2">
      <w:lvl w:ilvl="2">
        <w:start w:val="1"/>
        <w:numFmt w:val="bullet"/>
        <w:pStyle w:val="ListNumber3"/>
        <w:lvlText w:val=""/>
        <w:lvlJc w:val="left"/>
        <w:pPr>
          <w:tabs>
            <w:tab w:val="num" w:pos="1361"/>
          </w:tabs>
          <w:ind w:left="1224" w:hanging="418"/>
        </w:pPr>
        <w:rPr>
          <w:rFonts w:ascii="Symbol" w:hAnsi="Symbol" w:hint="default"/>
          <w:b/>
          <w:i w:val="0"/>
          <w:color w:val="02A5B6" w:themeColor="accent2"/>
        </w:rPr>
      </w:lvl>
    </w:lvlOverride>
    <w:lvlOverride w:ilvl="3">
      <w:lvl w:ilvl="3">
        <w:start w:val="1"/>
        <w:numFmt w:val="decimal"/>
        <w:pStyle w:val="ListNumber4"/>
        <w:lvlText w:val="%1.%2.%3.%4"/>
        <w:lvlJc w:val="left"/>
        <w:pPr>
          <w:tabs>
            <w:tab w:val="num" w:pos="2098"/>
          </w:tabs>
          <w:ind w:left="2098" w:hanging="737"/>
        </w:pPr>
        <w:rPr>
          <w:rFonts w:hint="default"/>
          <w:b w:val="0"/>
          <w:i w:val="0"/>
          <w:color w:val="auto"/>
        </w:rPr>
      </w:lvl>
    </w:lvlOverride>
    <w:lvlOverride w:ilvl="4">
      <w:lvl w:ilvl="4">
        <w:start w:val="1"/>
        <w:numFmt w:val="decimal"/>
        <w:pStyle w:val="ListNumber5"/>
        <w:lvlText w:val="%1.%2.%3.%4.%5"/>
        <w:lvlJc w:val="left"/>
        <w:pPr>
          <w:tabs>
            <w:tab w:val="num" w:pos="3005"/>
          </w:tabs>
          <w:ind w:left="3005" w:hanging="907"/>
        </w:pPr>
        <w:rPr>
          <w:rFonts w:hint="default"/>
          <w:b w:val="0"/>
          <w:i w:val="0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  <w:lvlOverride w:ilvl="0">
      <w:startOverride w:val="1"/>
      <w:lvl w:ilvl="0">
        <w:start w:val="1"/>
        <w:numFmt w:val="decimal"/>
        <w:lvlRestart w:val="0"/>
        <w:pStyle w:val="ListNumber"/>
        <w:lvlText w:val="%1"/>
        <w:lvlJc w:val="left"/>
        <w:pPr>
          <w:tabs>
            <w:tab w:val="num" w:pos="397"/>
          </w:tabs>
          <w:ind w:left="397" w:hanging="397"/>
        </w:pPr>
        <w:rPr>
          <w:rFonts w:hint="default"/>
          <w:b/>
          <w:i w:val="0"/>
          <w:color w:val="02A5B6" w:themeColor="accent2"/>
          <w:sz w:val="28"/>
        </w:rPr>
      </w:lvl>
    </w:lvlOverride>
    <w:lvlOverride w:ilvl="1">
      <w:startOverride w:val="1"/>
      <w:lvl w:ilvl="1">
        <w:start w:val="1"/>
        <w:numFmt w:val="lowerLetter"/>
        <w:pStyle w:val="ListNumber2"/>
        <w:lvlText w:val="%2"/>
        <w:lvlJc w:val="left"/>
        <w:pPr>
          <w:tabs>
            <w:tab w:val="num" w:pos="794"/>
          </w:tabs>
          <w:ind w:left="794" w:hanging="397"/>
        </w:pPr>
        <w:rPr>
          <w:rFonts w:hint="default"/>
          <w:b/>
          <w:i w:val="0"/>
          <w:color w:val="000000" w:themeColor="text2"/>
        </w:rPr>
      </w:lvl>
    </w:lvlOverride>
    <w:lvlOverride w:ilvl="2">
      <w:startOverride w:val="1"/>
      <w:lvl w:ilvl="2">
        <w:start w:val="1"/>
        <w:numFmt w:val="bullet"/>
        <w:pStyle w:val="ListNumber3"/>
        <w:lvlText w:val=""/>
        <w:lvlJc w:val="left"/>
        <w:pPr>
          <w:tabs>
            <w:tab w:val="num" w:pos="1361"/>
          </w:tabs>
          <w:ind w:left="1224" w:hanging="418"/>
        </w:pPr>
        <w:rPr>
          <w:rFonts w:ascii="Symbol" w:hAnsi="Symbol" w:hint="default"/>
          <w:b/>
          <w:i w:val="0"/>
          <w:color w:val="02A5B6" w:themeColor="accent2"/>
        </w:rPr>
      </w:lvl>
    </w:lvlOverride>
    <w:lvlOverride w:ilvl="3">
      <w:startOverride w:val="1"/>
      <w:lvl w:ilvl="3">
        <w:start w:val="1"/>
        <w:numFmt w:val="decimal"/>
        <w:pStyle w:val="ListNumber4"/>
        <w:lvlText w:val="%1.%2.%3.%4"/>
        <w:lvlJc w:val="left"/>
        <w:pPr>
          <w:tabs>
            <w:tab w:val="num" w:pos="2098"/>
          </w:tabs>
          <w:ind w:left="2098" w:hanging="737"/>
        </w:pPr>
        <w:rPr>
          <w:rFonts w:hint="default"/>
          <w:b w:val="0"/>
          <w:i w:val="0"/>
          <w:color w:val="auto"/>
        </w:rPr>
      </w:lvl>
    </w:lvlOverride>
    <w:lvlOverride w:ilvl="4">
      <w:startOverride w:val="1"/>
      <w:lvl w:ilvl="4">
        <w:start w:val="1"/>
        <w:numFmt w:val="decimal"/>
        <w:pStyle w:val="ListNumber5"/>
        <w:lvlText w:val="%1.%2.%3.%4.%5"/>
        <w:lvlJc w:val="left"/>
        <w:pPr>
          <w:tabs>
            <w:tab w:val="num" w:pos="3005"/>
          </w:tabs>
          <w:ind w:left="3005" w:hanging="907"/>
        </w:pPr>
        <w:rPr>
          <w:rFonts w:hint="default"/>
          <w:b w:val="0"/>
          <w:i w:val="0"/>
          <w:color w:val="auto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0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Coloured-AllLine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12"/>
    <w:rsid w:val="000007F8"/>
    <w:rsid w:val="000025F0"/>
    <w:rsid w:val="00004D35"/>
    <w:rsid w:val="00005BB2"/>
    <w:rsid w:val="0000756F"/>
    <w:rsid w:val="00007D2F"/>
    <w:rsid w:val="00017A2E"/>
    <w:rsid w:val="00021F3A"/>
    <w:rsid w:val="000243FA"/>
    <w:rsid w:val="0003030D"/>
    <w:rsid w:val="000328FC"/>
    <w:rsid w:val="00032C0F"/>
    <w:rsid w:val="0003412D"/>
    <w:rsid w:val="00034DBA"/>
    <w:rsid w:val="000358CB"/>
    <w:rsid w:val="00042059"/>
    <w:rsid w:val="00042915"/>
    <w:rsid w:val="000431E4"/>
    <w:rsid w:val="00043E45"/>
    <w:rsid w:val="000458BE"/>
    <w:rsid w:val="00054740"/>
    <w:rsid w:val="000547F3"/>
    <w:rsid w:val="000570E2"/>
    <w:rsid w:val="000575E5"/>
    <w:rsid w:val="00057D30"/>
    <w:rsid w:val="00062A03"/>
    <w:rsid w:val="000640DD"/>
    <w:rsid w:val="0006416C"/>
    <w:rsid w:val="00070416"/>
    <w:rsid w:val="00070895"/>
    <w:rsid w:val="00070C76"/>
    <w:rsid w:val="00076A00"/>
    <w:rsid w:val="00077A82"/>
    <w:rsid w:val="00082EE0"/>
    <w:rsid w:val="00084072"/>
    <w:rsid w:val="00084ADA"/>
    <w:rsid w:val="000866A8"/>
    <w:rsid w:val="00086768"/>
    <w:rsid w:val="00086A7D"/>
    <w:rsid w:val="00086BCF"/>
    <w:rsid w:val="00090C93"/>
    <w:rsid w:val="0009258C"/>
    <w:rsid w:val="00092C6C"/>
    <w:rsid w:val="000948D5"/>
    <w:rsid w:val="00096029"/>
    <w:rsid w:val="00096D07"/>
    <w:rsid w:val="000A01E1"/>
    <w:rsid w:val="000A087B"/>
    <w:rsid w:val="000A37CD"/>
    <w:rsid w:val="000A3E79"/>
    <w:rsid w:val="000A4E76"/>
    <w:rsid w:val="000A7B4A"/>
    <w:rsid w:val="000A7C79"/>
    <w:rsid w:val="000A7FD7"/>
    <w:rsid w:val="000B5AF5"/>
    <w:rsid w:val="000C3798"/>
    <w:rsid w:val="000C5023"/>
    <w:rsid w:val="000C5D66"/>
    <w:rsid w:val="000C7042"/>
    <w:rsid w:val="000D1A10"/>
    <w:rsid w:val="000D2150"/>
    <w:rsid w:val="000D25ED"/>
    <w:rsid w:val="000D2865"/>
    <w:rsid w:val="000D29C0"/>
    <w:rsid w:val="000D6B22"/>
    <w:rsid w:val="000D7C34"/>
    <w:rsid w:val="000E1996"/>
    <w:rsid w:val="000E305C"/>
    <w:rsid w:val="000E3F72"/>
    <w:rsid w:val="000E489E"/>
    <w:rsid w:val="000E5F5F"/>
    <w:rsid w:val="000F0333"/>
    <w:rsid w:val="000F1322"/>
    <w:rsid w:val="000F2A2F"/>
    <w:rsid w:val="000F3656"/>
    <w:rsid w:val="000F4C8E"/>
    <w:rsid w:val="000F55BA"/>
    <w:rsid w:val="000F5640"/>
    <w:rsid w:val="000F6C1A"/>
    <w:rsid w:val="000F78CF"/>
    <w:rsid w:val="00100CA8"/>
    <w:rsid w:val="0010128F"/>
    <w:rsid w:val="0010163A"/>
    <w:rsid w:val="00102243"/>
    <w:rsid w:val="00102D0B"/>
    <w:rsid w:val="00103290"/>
    <w:rsid w:val="00105D59"/>
    <w:rsid w:val="00106EF6"/>
    <w:rsid w:val="00107B85"/>
    <w:rsid w:val="00107FC5"/>
    <w:rsid w:val="00112686"/>
    <w:rsid w:val="00112923"/>
    <w:rsid w:val="001129E6"/>
    <w:rsid w:val="001143B6"/>
    <w:rsid w:val="00115C72"/>
    <w:rsid w:val="00116197"/>
    <w:rsid w:val="00117445"/>
    <w:rsid w:val="00117632"/>
    <w:rsid w:val="001204AB"/>
    <w:rsid w:val="00124CD5"/>
    <w:rsid w:val="00127908"/>
    <w:rsid w:val="00127961"/>
    <w:rsid w:val="00132D7B"/>
    <w:rsid w:val="00132DF5"/>
    <w:rsid w:val="00133C74"/>
    <w:rsid w:val="00133FB7"/>
    <w:rsid w:val="001344AE"/>
    <w:rsid w:val="00134812"/>
    <w:rsid w:val="001431A4"/>
    <w:rsid w:val="00144EBA"/>
    <w:rsid w:val="00145417"/>
    <w:rsid w:val="00146C51"/>
    <w:rsid w:val="00150A6A"/>
    <w:rsid w:val="00151247"/>
    <w:rsid w:val="001516FA"/>
    <w:rsid w:val="0015249B"/>
    <w:rsid w:val="0015477C"/>
    <w:rsid w:val="00154B94"/>
    <w:rsid w:val="00154D8C"/>
    <w:rsid w:val="00156E5B"/>
    <w:rsid w:val="00157054"/>
    <w:rsid w:val="0015784D"/>
    <w:rsid w:val="0016024E"/>
    <w:rsid w:val="00162A56"/>
    <w:rsid w:val="00164A62"/>
    <w:rsid w:val="00172904"/>
    <w:rsid w:val="00175D78"/>
    <w:rsid w:val="001765A4"/>
    <w:rsid w:val="00176AF4"/>
    <w:rsid w:val="001819D0"/>
    <w:rsid w:val="00182229"/>
    <w:rsid w:val="0018281F"/>
    <w:rsid w:val="001842C4"/>
    <w:rsid w:val="001847DB"/>
    <w:rsid w:val="00185EEB"/>
    <w:rsid w:val="00187840"/>
    <w:rsid w:val="00190840"/>
    <w:rsid w:val="001912CD"/>
    <w:rsid w:val="00192D95"/>
    <w:rsid w:val="0019339C"/>
    <w:rsid w:val="00193402"/>
    <w:rsid w:val="001941F1"/>
    <w:rsid w:val="001952CB"/>
    <w:rsid w:val="00197901"/>
    <w:rsid w:val="001A7BCE"/>
    <w:rsid w:val="001B191A"/>
    <w:rsid w:val="001B2456"/>
    <w:rsid w:val="001B5871"/>
    <w:rsid w:val="001B5F51"/>
    <w:rsid w:val="001B6834"/>
    <w:rsid w:val="001B7D64"/>
    <w:rsid w:val="001C07D1"/>
    <w:rsid w:val="001C2C79"/>
    <w:rsid w:val="001C34C7"/>
    <w:rsid w:val="001C3912"/>
    <w:rsid w:val="001C3E85"/>
    <w:rsid w:val="001C435A"/>
    <w:rsid w:val="001D2E8E"/>
    <w:rsid w:val="001D4856"/>
    <w:rsid w:val="001D6ABB"/>
    <w:rsid w:val="001D6CFB"/>
    <w:rsid w:val="001D7050"/>
    <w:rsid w:val="001D76B6"/>
    <w:rsid w:val="001E3A49"/>
    <w:rsid w:val="001E4A60"/>
    <w:rsid w:val="001E4B43"/>
    <w:rsid w:val="001E5B5D"/>
    <w:rsid w:val="001F487C"/>
    <w:rsid w:val="00200976"/>
    <w:rsid w:val="0020229B"/>
    <w:rsid w:val="0020599B"/>
    <w:rsid w:val="00206E6B"/>
    <w:rsid w:val="002137CC"/>
    <w:rsid w:val="00214EE1"/>
    <w:rsid w:val="002173FF"/>
    <w:rsid w:val="0021788F"/>
    <w:rsid w:val="00220B97"/>
    <w:rsid w:val="002240A0"/>
    <w:rsid w:val="00224369"/>
    <w:rsid w:val="002243CE"/>
    <w:rsid w:val="00224A67"/>
    <w:rsid w:val="00225C6F"/>
    <w:rsid w:val="00225FBE"/>
    <w:rsid w:val="00231CF9"/>
    <w:rsid w:val="0023228A"/>
    <w:rsid w:val="00232853"/>
    <w:rsid w:val="00236EA1"/>
    <w:rsid w:val="002433D9"/>
    <w:rsid w:val="00245383"/>
    <w:rsid w:val="00246412"/>
    <w:rsid w:val="002464A7"/>
    <w:rsid w:val="00246BA1"/>
    <w:rsid w:val="002516D4"/>
    <w:rsid w:val="00254191"/>
    <w:rsid w:val="00256ABE"/>
    <w:rsid w:val="00260A66"/>
    <w:rsid w:val="002651E1"/>
    <w:rsid w:val="002703D8"/>
    <w:rsid w:val="002703F9"/>
    <w:rsid w:val="00272568"/>
    <w:rsid w:val="00273AAC"/>
    <w:rsid w:val="002772E5"/>
    <w:rsid w:val="002834C9"/>
    <w:rsid w:val="00283613"/>
    <w:rsid w:val="002836E1"/>
    <w:rsid w:val="00287E2D"/>
    <w:rsid w:val="002911BC"/>
    <w:rsid w:val="00291F8F"/>
    <w:rsid w:val="002966EF"/>
    <w:rsid w:val="00297838"/>
    <w:rsid w:val="002A17FA"/>
    <w:rsid w:val="002A3E8C"/>
    <w:rsid w:val="002A5C64"/>
    <w:rsid w:val="002A671D"/>
    <w:rsid w:val="002A6F51"/>
    <w:rsid w:val="002B20D9"/>
    <w:rsid w:val="002B40CD"/>
    <w:rsid w:val="002B4E1B"/>
    <w:rsid w:val="002B6663"/>
    <w:rsid w:val="002B7057"/>
    <w:rsid w:val="002B7904"/>
    <w:rsid w:val="002C0DD6"/>
    <w:rsid w:val="002D190F"/>
    <w:rsid w:val="002D2778"/>
    <w:rsid w:val="002D2F9A"/>
    <w:rsid w:val="002D5958"/>
    <w:rsid w:val="002D5E85"/>
    <w:rsid w:val="002D6011"/>
    <w:rsid w:val="002D691A"/>
    <w:rsid w:val="002E2185"/>
    <w:rsid w:val="002E265D"/>
    <w:rsid w:val="002E3117"/>
    <w:rsid w:val="002E40CB"/>
    <w:rsid w:val="002E6C2B"/>
    <w:rsid w:val="002E6FB6"/>
    <w:rsid w:val="002E7106"/>
    <w:rsid w:val="002F2147"/>
    <w:rsid w:val="002F28C2"/>
    <w:rsid w:val="002F4C02"/>
    <w:rsid w:val="002F576E"/>
    <w:rsid w:val="002F6A0C"/>
    <w:rsid w:val="002F7CA0"/>
    <w:rsid w:val="00300A10"/>
    <w:rsid w:val="00301672"/>
    <w:rsid w:val="00303B71"/>
    <w:rsid w:val="00311687"/>
    <w:rsid w:val="00311D06"/>
    <w:rsid w:val="00314BBF"/>
    <w:rsid w:val="00317FFD"/>
    <w:rsid w:val="0032037D"/>
    <w:rsid w:val="003205DB"/>
    <w:rsid w:val="00322D75"/>
    <w:rsid w:val="0032488A"/>
    <w:rsid w:val="00326D90"/>
    <w:rsid w:val="00327248"/>
    <w:rsid w:val="00331ED7"/>
    <w:rsid w:val="00340E61"/>
    <w:rsid w:val="0034345B"/>
    <w:rsid w:val="0034345D"/>
    <w:rsid w:val="00344EF9"/>
    <w:rsid w:val="00345826"/>
    <w:rsid w:val="00345E81"/>
    <w:rsid w:val="00346B88"/>
    <w:rsid w:val="00347205"/>
    <w:rsid w:val="00353E41"/>
    <w:rsid w:val="00357360"/>
    <w:rsid w:val="003630B3"/>
    <w:rsid w:val="0036339A"/>
    <w:rsid w:val="00363736"/>
    <w:rsid w:val="00363F32"/>
    <w:rsid w:val="00367DDC"/>
    <w:rsid w:val="00370376"/>
    <w:rsid w:val="00370E5A"/>
    <w:rsid w:val="00371190"/>
    <w:rsid w:val="00380BAF"/>
    <w:rsid w:val="003825AA"/>
    <w:rsid w:val="003828E5"/>
    <w:rsid w:val="00382C59"/>
    <w:rsid w:val="00384F65"/>
    <w:rsid w:val="003872DF"/>
    <w:rsid w:val="003904BA"/>
    <w:rsid w:val="003917B4"/>
    <w:rsid w:val="0039195A"/>
    <w:rsid w:val="00391AA7"/>
    <w:rsid w:val="00392428"/>
    <w:rsid w:val="0039639E"/>
    <w:rsid w:val="003A324F"/>
    <w:rsid w:val="003A3F68"/>
    <w:rsid w:val="003A446F"/>
    <w:rsid w:val="003A5F43"/>
    <w:rsid w:val="003A7F83"/>
    <w:rsid w:val="003B0637"/>
    <w:rsid w:val="003B0BF0"/>
    <w:rsid w:val="003B702E"/>
    <w:rsid w:val="003B7EC0"/>
    <w:rsid w:val="003C4E4F"/>
    <w:rsid w:val="003C6E9F"/>
    <w:rsid w:val="003D03A9"/>
    <w:rsid w:val="003D0D13"/>
    <w:rsid w:val="003D0DE9"/>
    <w:rsid w:val="003D3B1A"/>
    <w:rsid w:val="003D5A46"/>
    <w:rsid w:val="003D6C17"/>
    <w:rsid w:val="003D7286"/>
    <w:rsid w:val="003D785C"/>
    <w:rsid w:val="003E1257"/>
    <w:rsid w:val="003E301A"/>
    <w:rsid w:val="003E3A1C"/>
    <w:rsid w:val="003E462D"/>
    <w:rsid w:val="003E4C7F"/>
    <w:rsid w:val="003F00B5"/>
    <w:rsid w:val="003F03E2"/>
    <w:rsid w:val="003F0DA0"/>
    <w:rsid w:val="003F24A9"/>
    <w:rsid w:val="003F3EC1"/>
    <w:rsid w:val="003F5913"/>
    <w:rsid w:val="003F5E1E"/>
    <w:rsid w:val="00401816"/>
    <w:rsid w:val="00401CDC"/>
    <w:rsid w:val="00402A9D"/>
    <w:rsid w:val="00403EEF"/>
    <w:rsid w:val="00407327"/>
    <w:rsid w:val="004105D0"/>
    <w:rsid w:val="00412EFC"/>
    <w:rsid w:val="004157FD"/>
    <w:rsid w:val="004170B0"/>
    <w:rsid w:val="00426A5B"/>
    <w:rsid w:val="0042790A"/>
    <w:rsid w:val="004302C4"/>
    <w:rsid w:val="00432E1E"/>
    <w:rsid w:val="00434B61"/>
    <w:rsid w:val="004352AF"/>
    <w:rsid w:val="00435D3A"/>
    <w:rsid w:val="00436CCD"/>
    <w:rsid w:val="004371EE"/>
    <w:rsid w:val="0044276F"/>
    <w:rsid w:val="00445CA0"/>
    <w:rsid w:val="004508DF"/>
    <w:rsid w:val="004529B4"/>
    <w:rsid w:val="00453784"/>
    <w:rsid w:val="004608EB"/>
    <w:rsid w:val="00461847"/>
    <w:rsid w:val="004620FB"/>
    <w:rsid w:val="004721DA"/>
    <w:rsid w:val="004725A1"/>
    <w:rsid w:val="00477E71"/>
    <w:rsid w:val="00480951"/>
    <w:rsid w:val="00483CC6"/>
    <w:rsid w:val="00485433"/>
    <w:rsid w:val="00485E4C"/>
    <w:rsid w:val="00490916"/>
    <w:rsid w:val="004921E0"/>
    <w:rsid w:val="00493CD6"/>
    <w:rsid w:val="0049424C"/>
    <w:rsid w:val="004971AE"/>
    <w:rsid w:val="0049782B"/>
    <w:rsid w:val="004A1CCE"/>
    <w:rsid w:val="004A1E8E"/>
    <w:rsid w:val="004A2487"/>
    <w:rsid w:val="004A4DF8"/>
    <w:rsid w:val="004B0134"/>
    <w:rsid w:val="004B02E4"/>
    <w:rsid w:val="004B038F"/>
    <w:rsid w:val="004B0EE6"/>
    <w:rsid w:val="004B1BD2"/>
    <w:rsid w:val="004B4B1C"/>
    <w:rsid w:val="004C026A"/>
    <w:rsid w:val="004C156F"/>
    <w:rsid w:val="004C44D9"/>
    <w:rsid w:val="004C4C49"/>
    <w:rsid w:val="004C4E25"/>
    <w:rsid w:val="004C5B4A"/>
    <w:rsid w:val="004C5B85"/>
    <w:rsid w:val="004D25AF"/>
    <w:rsid w:val="004D5925"/>
    <w:rsid w:val="004E2533"/>
    <w:rsid w:val="004E35EF"/>
    <w:rsid w:val="004E4EAD"/>
    <w:rsid w:val="004E54F3"/>
    <w:rsid w:val="004E6E76"/>
    <w:rsid w:val="004F0C48"/>
    <w:rsid w:val="004F12A3"/>
    <w:rsid w:val="004F3B94"/>
    <w:rsid w:val="004F4392"/>
    <w:rsid w:val="004F45FD"/>
    <w:rsid w:val="004F562A"/>
    <w:rsid w:val="004F5815"/>
    <w:rsid w:val="004F6D1C"/>
    <w:rsid w:val="004F7703"/>
    <w:rsid w:val="0050094A"/>
    <w:rsid w:val="00500D34"/>
    <w:rsid w:val="005065EE"/>
    <w:rsid w:val="00506F76"/>
    <w:rsid w:val="00510912"/>
    <w:rsid w:val="00513B53"/>
    <w:rsid w:val="00513E31"/>
    <w:rsid w:val="0052233F"/>
    <w:rsid w:val="00523478"/>
    <w:rsid w:val="00526FC8"/>
    <w:rsid w:val="00533F84"/>
    <w:rsid w:val="0053536A"/>
    <w:rsid w:val="00535955"/>
    <w:rsid w:val="005368C3"/>
    <w:rsid w:val="00540E7C"/>
    <w:rsid w:val="0054194E"/>
    <w:rsid w:val="005421C6"/>
    <w:rsid w:val="005436D3"/>
    <w:rsid w:val="0054397B"/>
    <w:rsid w:val="005444C6"/>
    <w:rsid w:val="00544C91"/>
    <w:rsid w:val="0054602D"/>
    <w:rsid w:val="0055015D"/>
    <w:rsid w:val="00557BE8"/>
    <w:rsid w:val="0056192C"/>
    <w:rsid w:val="00564BBF"/>
    <w:rsid w:val="005661DB"/>
    <w:rsid w:val="005711DE"/>
    <w:rsid w:val="005731CE"/>
    <w:rsid w:val="0057456C"/>
    <w:rsid w:val="005747F4"/>
    <w:rsid w:val="00576523"/>
    <w:rsid w:val="00576937"/>
    <w:rsid w:val="005770FF"/>
    <w:rsid w:val="00577218"/>
    <w:rsid w:val="0057735F"/>
    <w:rsid w:val="00577582"/>
    <w:rsid w:val="005779F0"/>
    <w:rsid w:val="00581422"/>
    <w:rsid w:val="005833AA"/>
    <w:rsid w:val="00583507"/>
    <w:rsid w:val="0058375D"/>
    <w:rsid w:val="00590AFF"/>
    <w:rsid w:val="0059313A"/>
    <w:rsid w:val="005A0982"/>
    <w:rsid w:val="005A1516"/>
    <w:rsid w:val="005A44FC"/>
    <w:rsid w:val="005A5256"/>
    <w:rsid w:val="005A7F51"/>
    <w:rsid w:val="005B14FA"/>
    <w:rsid w:val="005B336E"/>
    <w:rsid w:val="005B3486"/>
    <w:rsid w:val="005B42DF"/>
    <w:rsid w:val="005B519F"/>
    <w:rsid w:val="005B581A"/>
    <w:rsid w:val="005B58DE"/>
    <w:rsid w:val="005C0916"/>
    <w:rsid w:val="005C3BCD"/>
    <w:rsid w:val="005C46DE"/>
    <w:rsid w:val="005C5BD6"/>
    <w:rsid w:val="005C6B76"/>
    <w:rsid w:val="005C7442"/>
    <w:rsid w:val="005C7506"/>
    <w:rsid w:val="005C7E6B"/>
    <w:rsid w:val="005D261A"/>
    <w:rsid w:val="005D424A"/>
    <w:rsid w:val="005D5190"/>
    <w:rsid w:val="005D61A5"/>
    <w:rsid w:val="005E072B"/>
    <w:rsid w:val="005E1930"/>
    <w:rsid w:val="005E1CC6"/>
    <w:rsid w:val="005E2BE5"/>
    <w:rsid w:val="005E3891"/>
    <w:rsid w:val="005E65D0"/>
    <w:rsid w:val="005F0038"/>
    <w:rsid w:val="005F52BE"/>
    <w:rsid w:val="005F65F8"/>
    <w:rsid w:val="006008FE"/>
    <w:rsid w:val="00601148"/>
    <w:rsid w:val="0060327D"/>
    <w:rsid w:val="00603B19"/>
    <w:rsid w:val="006063CD"/>
    <w:rsid w:val="00606757"/>
    <w:rsid w:val="00606C8C"/>
    <w:rsid w:val="00607BCF"/>
    <w:rsid w:val="00607F07"/>
    <w:rsid w:val="00616111"/>
    <w:rsid w:val="00624521"/>
    <w:rsid w:val="00630695"/>
    <w:rsid w:val="006313A3"/>
    <w:rsid w:val="0063249D"/>
    <w:rsid w:val="00635251"/>
    <w:rsid w:val="0064117A"/>
    <w:rsid w:val="00641896"/>
    <w:rsid w:val="00642432"/>
    <w:rsid w:val="00643CF1"/>
    <w:rsid w:val="006450B8"/>
    <w:rsid w:val="00645947"/>
    <w:rsid w:val="00645B39"/>
    <w:rsid w:val="00646E51"/>
    <w:rsid w:val="00647557"/>
    <w:rsid w:val="00647F78"/>
    <w:rsid w:val="00653BA3"/>
    <w:rsid w:val="00656C22"/>
    <w:rsid w:val="00661172"/>
    <w:rsid w:val="00661F6B"/>
    <w:rsid w:val="00662BE7"/>
    <w:rsid w:val="00665042"/>
    <w:rsid w:val="00665ADF"/>
    <w:rsid w:val="00665CD4"/>
    <w:rsid w:val="00670EFC"/>
    <w:rsid w:val="00671394"/>
    <w:rsid w:val="00671AED"/>
    <w:rsid w:val="00671B47"/>
    <w:rsid w:val="0067237D"/>
    <w:rsid w:val="0067364D"/>
    <w:rsid w:val="0067616C"/>
    <w:rsid w:val="006769A6"/>
    <w:rsid w:val="00676C94"/>
    <w:rsid w:val="00681607"/>
    <w:rsid w:val="00681CC7"/>
    <w:rsid w:val="0068278A"/>
    <w:rsid w:val="00682F67"/>
    <w:rsid w:val="006835E7"/>
    <w:rsid w:val="006838BC"/>
    <w:rsid w:val="00684945"/>
    <w:rsid w:val="00685AA4"/>
    <w:rsid w:val="00687220"/>
    <w:rsid w:val="0069457E"/>
    <w:rsid w:val="006962AC"/>
    <w:rsid w:val="0069678C"/>
    <w:rsid w:val="006973EE"/>
    <w:rsid w:val="00697A5B"/>
    <w:rsid w:val="00697F76"/>
    <w:rsid w:val="006A2D30"/>
    <w:rsid w:val="006A3634"/>
    <w:rsid w:val="006A4CFC"/>
    <w:rsid w:val="006B4A12"/>
    <w:rsid w:val="006B64D4"/>
    <w:rsid w:val="006B7EA4"/>
    <w:rsid w:val="006C00AA"/>
    <w:rsid w:val="006C19F3"/>
    <w:rsid w:val="006C37CE"/>
    <w:rsid w:val="006C4124"/>
    <w:rsid w:val="006C7346"/>
    <w:rsid w:val="006D18D7"/>
    <w:rsid w:val="006D24D0"/>
    <w:rsid w:val="006D5019"/>
    <w:rsid w:val="006D620D"/>
    <w:rsid w:val="006D7340"/>
    <w:rsid w:val="006E167C"/>
    <w:rsid w:val="006E2D15"/>
    <w:rsid w:val="006E3AEB"/>
    <w:rsid w:val="006E58D3"/>
    <w:rsid w:val="006E690E"/>
    <w:rsid w:val="006E6D9C"/>
    <w:rsid w:val="006E7EBC"/>
    <w:rsid w:val="006F0C67"/>
    <w:rsid w:val="006F5212"/>
    <w:rsid w:val="006F6896"/>
    <w:rsid w:val="006F7D24"/>
    <w:rsid w:val="0070101C"/>
    <w:rsid w:val="00701753"/>
    <w:rsid w:val="00702E4C"/>
    <w:rsid w:val="00703083"/>
    <w:rsid w:val="00705767"/>
    <w:rsid w:val="00706748"/>
    <w:rsid w:val="00707107"/>
    <w:rsid w:val="007077D6"/>
    <w:rsid w:val="007133A2"/>
    <w:rsid w:val="0071519B"/>
    <w:rsid w:val="00716379"/>
    <w:rsid w:val="00720087"/>
    <w:rsid w:val="00723006"/>
    <w:rsid w:val="0072549B"/>
    <w:rsid w:val="00725573"/>
    <w:rsid w:val="00725E9C"/>
    <w:rsid w:val="00725F1A"/>
    <w:rsid w:val="007273D8"/>
    <w:rsid w:val="0073244A"/>
    <w:rsid w:val="007345B0"/>
    <w:rsid w:val="00736C43"/>
    <w:rsid w:val="00740836"/>
    <w:rsid w:val="007446E6"/>
    <w:rsid w:val="007446EC"/>
    <w:rsid w:val="00747451"/>
    <w:rsid w:val="007475A9"/>
    <w:rsid w:val="00751435"/>
    <w:rsid w:val="00751FDA"/>
    <w:rsid w:val="00753116"/>
    <w:rsid w:val="0075313D"/>
    <w:rsid w:val="00753851"/>
    <w:rsid w:val="00754209"/>
    <w:rsid w:val="007543A4"/>
    <w:rsid w:val="00755796"/>
    <w:rsid w:val="00762E77"/>
    <w:rsid w:val="007631E5"/>
    <w:rsid w:val="00764690"/>
    <w:rsid w:val="00771014"/>
    <w:rsid w:val="00771901"/>
    <w:rsid w:val="0077398C"/>
    <w:rsid w:val="00776FC5"/>
    <w:rsid w:val="007804E6"/>
    <w:rsid w:val="00780AF7"/>
    <w:rsid w:val="007850F7"/>
    <w:rsid w:val="0078595D"/>
    <w:rsid w:val="00785FA8"/>
    <w:rsid w:val="007936B6"/>
    <w:rsid w:val="00793A55"/>
    <w:rsid w:val="007974E0"/>
    <w:rsid w:val="007A0BC6"/>
    <w:rsid w:val="007A430A"/>
    <w:rsid w:val="007A545C"/>
    <w:rsid w:val="007A6AE6"/>
    <w:rsid w:val="007B18F6"/>
    <w:rsid w:val="007B3A7E"/>
    <w:rsid w:val="007C246C"/>
    <w:rsid w:val="007C3B7A"/>
    <w:rsid w:val="007C3ED5"/>
    <w:rsid w:val="007D2914"/>
    <w:rsid w:val="007D4906"/>
    <w:rsid w:val="007D5570"/>
    <w:rsid w:val="007D5708"/>
    <w:rsid w:val="007D5904"/>
    <w:rsid w:val="007D5ED6"/>
    <w:rsid w:val="007E23F4"/>
    <w:rsid w:val="007E3B09"/>
    <w:rsid w:val="007E4983"/>
    <w:rsid w:val="007E5B9E"/>
    <w:rsid w:val="007F1341"/>
    <w:rsid w:val="007F1358"/>
    <w:rsid w:val="007F1FE4"/>
    <w:rsid w:val="007F2B9A"/>
    <w:rsid w:val="007F6F25"/>
    <w:rsid w:val="007F7D1B"/>
    <w:rsid w:val="00800F73"/>
    <w:rsid w:val="00804D50"/>
    <w:rsid w:val="00806997"/>
    <w:rsid w:val="00807356"/>
    <w:rsid w:val="008103B4"/>
    <w:rsid w:val="00810D0C"/>
    <w:rsid w:val="00812329"/>
    <w:rsid w:val="00813404"/>
    <w:rsid w:val="00813B49"/>
    <w:rsid w:val="00813D2E"/>
    <w:rsid w:val="00821F98"/>
    <w:rsid w:val="008226E0"/>
    <w:rsid w:val="00823E5A"/>
    <w:rsid w:val="00824BA6"/>
    <w:rsid w:val="00830FFB"/>
    <w:rsid w:val="00834398"/>
    <w:rsid w:val="0083494E"/>
    <w:rsid w:val="00841BB2"/>
    <w:rsid w:val="008472AD"/>
    <w:rsid w:val="00851461"/>
    <w:rsid w:val="00851473"/>
    <w:rsid w:val="0085311D"/>
    <w:rsid w:val="0085423A"/>
    <w:rsid w:val="0086197C"/>
    <w:rsid w:val="00861FA1"/>
    <w:rsid w:val="00864FB6"/>
    <w:rsid w:val="008652C9"/>
    <w:rsid w:val="00865D92"/>
    <w:rsid w:val="008715FC"/>
    <w:rsid w:val="00871BA7"/>
    <w:rsid w:val="00871D9B"/>
    <w:rsid w:val="00871EA5"/>
    <w:rsid w:val="00872F99"/>
    <w:rsid w:val="00872FCE"/>
    <w:rsid w:val="008734C3"/>
    <w:rsid w:val="00874439"/>
    <w:rsid w:val="00874F59"/>
    <w:rsid w:val="008756ED"/>
    <w:rsid w:val="00880C25"/>
    <w:rsid w:val="00881616"/>
    <w:rsid w:val="0088189E"/>
    <w:rsid w:val="008839C6"/>
    <w:rsid w:val="008839EB"/>
    <w:rsid w:val="00883EC2"/>
    <w:rsid w:val="00890D45"/>
    <w:rsid w:val="00890FA3"/>
    <w:rsid w:val="00894663"/>
    <w:rsid w:val="008A0C73"/>
    <w:rsid w:val="008A1E60"/>
    <w:rsid w:val="008A2108"/>
    <w:rsid w:val="008A3A1E"/>
    <w:rsid w:val="008A6AB3"/>
    <w:rsid w:val="008B0423"/>
    <w:rsid w:val="008B0808"/>
    <w:rsid w:val="008B142A"/>
    <w:rsid w:val="008B4665"/>
    <w:rsid w:val="008B6822"/>
    <w:rsid w:val="008B7BB2"/>
    <w:rsid w:val="008C2CF6"/>
    <w:rsid w:val="008C4627"/>
    <w:rsid w:val="008C48DA"/>
    <w:rsid w:val="008C580E"/>
    <w:rsid w:val="008D110C"/>
    <w:rsid w:val="008D11AB"/>
    <w:rsid w:val="008D131F"/>
    <w:rsid w:val="008D2D3E"/>
    <w:rsid w:val="008D3853"/>
    <w:rsid w:val="008D3901"/>
    <w:rsid w:val="008D54E8"/>
    <w:rsid w:val="008D57E0"/>
    <w:rsid w:val="008D66A4"/>
    <w:rsid w:val="008D6D69"/>
    <w:rsid w:val="008E0841"/>
    <w:rsid w:val="008E4413"/>
    <w:rsid w:val="008E47F6"/>
    <w:rsid w:val="008E52C8"/>
    <w:rsid w:val="008E6454"/>
    <w:rsid w:val="008E6F06"/>
    <w:rsid w:val="008E70BD"/>
    <w:rsid w:val="008E77BF"/>
    <w:rsid w:val="008E79F5"/>
    <w:rsid w:val="008F0AD0"/>
    <w:rsid w:val="008F227E"/>
    <w:rsid w:val="008F41B3"/>
    <w:rsid w:val="008F76E8"/>
    <w:rsid w:val="00901741"/>
    <w:rsid w:val="009024A7"/>
    <w:rsid w:val="00905F1A"/>
    <w:rsid w:val="00907466"/>
    <w:rsid w:val="00913ADE"/>
    <w:rsid w:val="009151F0"/>
    <w:rsid w:val="0091570D"/>
    <w:rsid w:val="00920566"/>
    <w:rsid w:val="0092311F"/>
    <w:rsid w:val="0092624F"/>
    <w:rsid w:val="00936EC8"/>
    <w:rsid w:val="00936F11"/>
    <w:rsid w:val="00937D9E"/>
    <w:rsid w:val="009400D4"/>
    <w:rsid w:val="009429CF"/>
    <w:rsid w:val="00942F89"/>
    <w:rsid w:val="00944BA8"/>
    <w:rsid w:val="009457CA"/>
    <w:rsid w:val="00946DC3"/>
    <w:rsid w:val="00950A79"/>
    <w:rsid w:val="00952620"/>
    <w:rsid w:val="00953333"/>
    <w:rsid w:val="009555B2"/>
    <w:rsid w:val="009568B2"/>
    <w:rsid w:val="00960D36"/>
    <w:rsid w:val="00961E60"/>
    <w:rsid w:val="00961E71"/>
    <w:rsid w:val="00963D78"/>
    <w:rsid w:val="009641B4"/>
    <w:rsid w:val="0096469F"/>
    <w:rsid w:val="00965134"/>
    <w:rsid w:val="009661AF"/>
    <w:rsid w:val="00966542"/>
    <w:rsid w:val="00967346"/>
    <w:rsid w:val="00974A98"/>
    <w:rsid w:val="009760B1"/>
    <w:rsid w:val="00976552"/>
    <w:rsid w:val="00976E96"/>
    <w:rsid w:val="00980175"/>
    <w:rsid w:val="009813F1"/>
    <w:rsid w:val="00981A0D"/>
    <w:rsid w:val="00981C12"/>
    <w:rsid w:val="0098415C"/>
    <w:rsid w:val="009853F9"/>
    <w:rsid w:val="0098561B"/>
    <w:rsid w:val="009860F7"/>
    <w:rsid w:val="0098661B"/>
    <w:rsid w:val="00993869"/>
    <w:rsid w:val="00993E90"/>
    <w:rsid w:val="009953A5"/>
    <w:rsid w:val="00995D2A"/>
    <w:rsid w:val="009A0310"/>
    <w:rsid w:val="009A1650"/>
    <w:rsid w:val="009A20C5"/>
    <w:rsid w:val="009A292B"/>
    <w:rsid w:val="009A3709"/>
    <w:rsid w:val="009A6E05"/>
    <w:rsid w:val="009B1E6F"/>
    <w:rsid w:val="009B2DEE"/>
    <w:rsid w:val="009B4B05"/>
    <w:rsid w:val="009B5917"/>
    <w:rsid w:val="009B60CD"/>
    <w:rsid w:val="009B6CB6"/>
    <w:rsid w:val="009C10D0"/>
    <w:rsid w:val="009C164A"/>
    <w:rsid w:val="009C2997"/>
    <w:rsid w:val="009C3113"/>
    <w:rsid w:val="009C433B"/>
    <w:rsid w:val="009C43FE"/>
    <w:rsid w:val="009C5715"/>
    <w:rsid w:val="009C5FB0"/>
    <w:rsid w:val="009D0AC6"/>
    <w:rsid w:val="009D207D"/>
    <w:rsid w:val="009D574B"/>
    <w:rsid w:val="009D5BDA"/>
    <w:rsid w:val="009E180E"/>
    <w:rsid w:val="009E27D5"/>
    <w:rsid w:val="009E3DF7"/>
    <w:rsid w:val="009E4569"/>
    <w:rsid w:val="009F0AD3"/>
    <w:rsid w:val="009F12DD"/>
    <w:rsid w:val="009F25D8"/>
    <w:rsid w:val="009F2B53"/>
    <w:rsid w:val="009F7A20"/>
    <w:rsid w:val="00A01E09"/>
    <w:rsid w:val="00A03EE1"/>
    <w:rsid w:val="00A04683"/>
    <w:rsid w:val="00A056BB"/>
    <w:rsid w:val="00A05B07"/>
    <w:rsid w:val="00A11927"/>
    <w:rsid w:val="00A12F13"/>
    <w:rsid w:val="00A14730"/>
    <w:rsid w:val="00A147C9"/>
    <w:rsid w:val="00A2087B"/>
    <w:rsid w:val="00A20EB5"/>
    <w:rsid w:val="00A22FA5"/>
    <w:rsid w:val="00A24581"/>
    <w:rsid w:val="00A2465D"/>
    <w:rsid w:val="00A26B30"/>
    <w:rsid w:val="00A27D58"/>
    <w:rsid w:val="00A27DCB"/>
    <w:rsid w:val="00A32447"/>
    <w:rsid w:val="00A3563E"/>
    <w:rsid w:val="00A37ADF"/>
    <w:rsid w:val="00A419FC"/>
    <w:rsid w:val="00A421A9"/>
    <w:rsid w:val="00A4271B"/>
    <w:rsid w:val="00A518AF"/>
    <w:rsid w:val="00A526FF"/>
    <w:rsid w:val="00A533F2"/>
    <w:rsid w:val="00A5480A"/>
    <w:rsid w:val="00A55234"/>
    <w:rsid w:val="00A5596B"/>
    <w:rsid w:val="00A56597"/>
    <w:rsid w:val="00A56732"/>
    <w:rsid w:val="00A6162C"/>
    <w:rsid w:val="00A627FC"/>
    <w:rsid w:val="00A640D4"/>
    <w:rsid w:val="00A654B1"/>
    <w:rsid w:val="00A65F4E"/>
    <w:rsid w:val="00A67D31"/>
    <w:rsid w:val="00A67E74"/>
    <w:rsid w:val="00A72866"/>
    <w:rsid w:val="00A728A1"/>
    <w:rsid w:val="00A74ED9"/>
    <w:rsid w:val="00A760FA"/>
    <w:rsid w:val="00A80A1E"/>
    <w:rsid w:val="00A80CE4"/>
    <w:rsid w:val="00A82D4F"/>
    <w:rsid w:val="00A84197"/>
    <w:rsid w:val="00A85AB2"/>
    <w:rsid w:val="00A85F47"/>
    <w:rsid w:val="00A90B57"/>
    <w:rsid w:val="00A910EE"/>
    <w:rsid w:val="00A9329D"/>
    <w:rsid w:val="00A93AEC"/>
    <w:rsid w:val="00A95AFE"/>
    <w:rsid w:val="00A96C61"/>
    <w:rsid w:val="00A973C0"/>
    <w:rsid w:val="00A97BD3"/>
    <w:rsid w:val="00A97E60"/>
    <w:rsid w:val="00AA18DC"/>
    <w:rsid w:val="00AA3E01"/>
    <w:rsid w:val="00AB563E"/>
    <w:rsid w:val="00AB644F"/>
    <w:rsid w:val="00AC3314"/>
    <w:rsid w:val="00AC60BE"/>
    <w:rsid w:val="00AC67BC"/>
    <w:rsid w:val="00AC7970"/>
    <w:rsid w:val="00AD11CE"/>
    <w:rsid w:val="00AD18CF"/>
    <w:rsid w:val="00AD22BD"/>
    <w:rsid w:val="00AD2DB1"/>
    <w:rsid w:val="00AD30ED"/>
    <w:rsid w:val="00AD33D2"/>
    <w:rsid w:val="00AD41B3"/>
    <w:rsid w:val="00AD41F6"/>
    <w:rsid w:val="00AD4C6F"/>
    <w:rsid w:val="00AD5D88"/>
    <w:rsid w:val="00AD5E28"/>
    <w:rsid w:val="00AE0479"/>
    <w:rsid w:val="00AE2889"/>
    <w:rsid w:val="00AE5057"/>
    <w:rsid w:val="00AE67B8"/>
    <w:rsid w:val="00AF081D"/>
    <w:rsid w:val="00AF1BAE"/>
    <w:rsid w:val="00B00CDF"/>
    <w:rsid w:val="00B01E3E"/>
    <w:rsid w:val="00B0263A"/>
    <w:rsid w:val="00B0458C"/>
    <w:rsid w:val="00B05B05"/>
    <w:rsid w:val="00B06385"/>
    <w:rsid w:val="00B0671F"/>
    <w:rsid w:val="00B07C86"/>
    <w:rsid w:val="00B10353"/>
    <w:rsid w:val="00B10FA9"/>
    <w:rsid w:val="00B1225E"/>
    <w:rsid w:val="00B1338E"/>
    <w:rsid w:val="00B22D03"/>
    <w:rsid w:val="00B23020"/>
    <w:rsid w:val="00B34005"/>
    <w:rsid w:val="00B357C7"/>
    <w:rsid w:val="00B406F0"/>
    <w:rsid w:val="00B42081"/>
    <w:rsid w:val="00B43E13"/>
    <w:rsid w:val="00B4465E"/>
    <w:rsid w:val="00B46560"/>
    <w:rsid w:val="00B4674E"/>
    <w:rsid w:val="00B46F61"/>
    <w:rsid w:val="00B4770D"/>
    <w:rsid w:val="00B47B2B"/>
    <w:rsid w:val="00B47FBE"/>
    <w:rsid w:val="00B5142C"/>
    <w:rsid w:val="00B51781"/>
    <w:rsid w:val="00B51A60"/>
    <w:rsid w:val="00B51B34"/>
    <w:rsid w:val="00B54212"/>
    <w:rsid w:val="00B60ABF"/>
    <w:rsid w:val="00B671CB"/>
    <w:rsid w:val="00B67BBD"/>
    <w:rsid w:val="00B7034C"/>
    <w:rsid w:val="00B74494"/>
    <w:rsid w:val="00B746FF"/>
    <w:rsid w:val="00B7560C"/>
    <w:rsid w:val="00B759A3"/>
    <w:rsid w:val="00B826DA"/>
    <w:rsid w:val="00B83972"/>
    <w:rsid w:val="00B83CB3"/>
    <w:rsid w:val="00B844CF"/>
    <w:rsid w:val="00B84C25"/>
    <w:rsid w:val="00B85CEA"/>
    <w:rsid w:val="00B86BE6"/>
    <w:rsid w:val="00B87938"/>
    <w:rsid w:val="00B900A0"/>
    <w:rsid w:val="00B91875"/>
    <w:rsid w:val="00B93AA1"/>
    <w:rsid w:val="00B945B8"/>
    <w:rsid w:val="00B954BD"/>
    <w:rsid w:val="00B95585"/>
    <w:rsid w:val="00B97838"/>
    <w:rsid w:val="00B97FA4"/>
    <w:rsid w:val="00BA1769"/>
    <w:rsid w:val="00BA18F5"/>
    <w:rsid w:val="00BA1CDC"/>
    <w:rsid w:val="00BA1DE5"/>
    <w:rsid w:val="00BA26CC"/>
    <w:rsid w:val="00BA28DD"/>
    <w:rsid w:val="00BA2CA3"/>
    <w:rsid w:val="00BA32CB"/>
    <w:rsid w:val="00BA364E"/>
    <w:rsid w:val="00BA4524"/>
    <w:rsid w:val="00BB0134"/>
    <w:rsid w:val="00BB23E9"/>
    <w:rsid w:val="00BB25F3"/>
    <w:rsid w:val="00BB42E9"/>
    <w:rsid w:val="00BB501A"/>
    <w:rsid w:val="00BB7709"/>
    <w:rsid w:val="00BB7C36"/>
    <w:rsid w:val="00BC54FD"/>
    <w:rsid w:val="00BC736E"/>
    <w:rsid w:val="00BD067D"/>
    <w:rsid w:val="00BD6878"/>
    <w:rsid w:val="00BE1742"/>
    <w:rsid w:val="00BE2B6C"/>
    <w:rsid w:val="00BE3079"/>
    <w:rsid w:val="00BE38E8"/>
    <w:rsid w:val="00BE3E75"/>
    <w:rsid w:val="00BE3F88"/>
    <w:rsid w:val="00BE59CB"/>
    <w:rsid w:val="00BE7867"/>
    <w:rsid w:val="00BF4C65"/>
    <w:rsid w:val="00BF595E"/>
    <w:rsid w:val="00BF5E8E"/>
    <w:rsid w:val="00C00355"/>
    <w:rsid w:val="00C01CF6"/>
    <w:rsid w:val="00C10DCB"/>
    <w:rsid w:val="00C11FAD"/>
    <w:rsid w:val="00C1506A"/>
    <w:rsid w:val="00C15282"/>
    <w:rsid w:val="00C200EE"/>
    <w:rsid w:val="00C3324A"/>
    <w:rsid w:val="00C33BC8"/>
    <w:rsid w:val="00C34172"/>
    <w:rsid w:val="00C40EF4"/>
    <w:rsid w:val="00C41009"/>
    <w:rsid w:val="00C42362"/>
    <w:rsid w:val="00C43ECB"/>
    <w:rsid w:val="00C465BB"/>
    <w:rsid w:val="00C46FD8"/>
    <w:rsid w:val="00C470AB"/>
    <w:rsid w:val="00C4785D"/>
    <w:rsid w:val="00C478C1"/>
    <w:rsid w:val="00C47C70"/>
    <w:rsid w:val="00C47FE5"/>
    <w:rsid w:val="00C506A7"/>
    <w:rsid w:val="00C510D9"/>
    <w:rsid w:val="00C516A4"/>
    <w:rsid w:val="00C5446B"/>
    <w:rsid w:val="00C550E5"/>
    <w:rsid w:val="00C567F3"/>
    <w:rsid w:val="00C61CDB"/>
    <w:rsid w:val="00C61E45"/>
    <w:rsid w:val="00C6207A"/>
    <w:rsid w:val="00C65524"/>
    <w:rsid w:val="00C6705F"/>
    <w:rsid w:val="00C67D12"/>
    <w:rsid w:val="00C67F81"/>
    <w:rsid w:val="00C72A63"/>
    <w:rsid w:val="00C74708"/>
    <w:rsid w:val="00C758D7"/>
    <w:rsid w:val="00C7607A"/>
    <w:rsid w:val="00C77FC3"/>
    <w:rsid w:val="00C817DE"/>
    <w:rsid w:val="00C81877"/>
    <w:rsid w:val="00C8279D"/>
    <w:rsid w:val="00C82C24"/>
    <w:rsid w:val="00C82D42"/>
    <w:rsid w:val="00C84C2C"/>
    <w:rsid w:val="00C84EB0"/>
    <w:rsid w:val="00C84F40"/>
    <w:rsid w:val="00C85804"/>
    <w:rsid w:val="00C90064"/>
    <w:rsid w:val="00C90B0F"/>
    <w:rsid w:val="00C91FD1"/>
    <w:rsid w:val="00CA0A5C"/>
    <w:rsid w:val="00CA2A54"/>
    <w:rsid w:val="00CA3E6C"/>
    <w:rsid w:val="00CA4AB6"/>
    <w:rsid w:val="00CA4BBA"/>
    <w:rsid w:val="00CB0E43"/>
    <w:rsid w:val="00CB221C"/>
    <w:rsid w:val="00CB57DE"/>
    <w:rsid w:val="00CB7BE0"/>
    <w:rsid w:val="00CC08D1"/>
    <w:rsid w:val="00CC3811"/>
    <w:rsid w:val="00CC488D"/>
    <w:rsid w:val="00CC5293"/>
    <w:rsid w:val="00CC5996"/>
    <w:rsid w:val="00CC5C35"/>
    <w:rsid w:val="00CC7083"/>
    <w:rsid w:val="00CD0408"/>
    <w:rsid w:val="00CD06C2"/>
    <w:rsid w:val="00CD0895"/>
    <w:rsid w:val="00CD210F"/>
    <w:rsid w:val="00CD7CA8"/>
    <w:rsid w:val="00CE230D"/>
    <w:rsid w:val="00CE418B"/>
    <w:rsid w:val="00CE43D4"/>
    <w:rsid w:val="00CE45F4"/>
    <w:rsid w:val="00CE55B4"/>
    <w:rsid w:val="00CE7C94"/>
    <w:rsid w:val="00CF0B38"/>
    <w:rsid w:val="00CF137C"/>
    <w:rsid w:val="00CF3AA2"/>
    <w:rsid w:val="00CF482D"/>
    <w:rsid w:val="00CF58DC"/>
    <w:rsid w:val="00CF6F0D"/>
    <w:rsid w:val="00CF7344"/>
    <w:rsid w:val="00CF7396"/>
    <w:rsid w:val="00D00017"/>
    <w:rsid w:val="00D04291"/>
    <w:rsid w:val="00D04925"/>
    <w:rsid w:val="00D04CB9"/>
    <w:rsid w:val="00D052A2"/>
    <w:rsid w:val="00D05B30"/>
    <w:rsid w:val="00D06B94"/>
    <w:rsid w:val="00D07555"/>
    <w:rsid w:val="00D077F9"/>
    <w:rsid w:val="00D078D9"/>
    <w:rsid w:val="00D10987"/>
    <w:rsid w:val="00D11AC0"/>
    <w:rsid w:val="00D12F57"/>
    <w:rsid w:val="00D202BD"/>
    <w:rsid w:val="00D236A1"/>
    <w:rsid w:val="00D25B86"/>
    <w:rsid w:val="00D26E43"/>
    <w:rsid w:val="00D277CD"/>
    <w:rsid w:val="00D33CFF"/>
    <w:rsid w:val="00D33F8B"/>
    <w:rsid w:val="00D34D6E"/>
    <w:rsid w:val="00D352E8"/>
    <w:rsid w:val="00D357C9"/>
    <w:rsid w:val="00D3786A"/>
    <w:rsid w:val="00D40235"/>
    <w:rsid w:val="00D4072B"/>
    <w:rsid w:val="00D41DC9"/>
    <w:rsid w:val="00D42B65"/>
    <w:rsid w:val="00D439AF"/>
    <w:rsid w:val="00D47082"/>
    <w:rsid w:val="00D51CA4"/>
    <w:rsid w:val="00D52588"/>
    <w:rsid w:val="00D53688"/>
    <w:rsid w:val="00D53DC6"/>
    <w:rsid w:val="00D55E2E"/>
    <w:rsid w:val="00D56256"/>
    <w:rsid w:val="00D61817"/>
    <w:rsid w:val="00D636D2"/>
    <w:rsid w:val="00D6614F"/>
    <w:rsid w:val="00D66A12"/>
    <w:rsid w:val="00D66BEF"/>
    <w:rsid w:val="00D70731"/>
    <w:rsid w:val="00D70776"/>
    <w:rsid w:val="00D72640"/>
    <w:rsid w:val="00D74CFB"/>
    <w:rsid w:val="00D821A8"/>
    <w:rsid w:val="00D84B13"/>
    <w:rsid w:val="00D872EA"/>
    <w:rsid w:val="00D93889"/>
    <w:rsid w:val="00D93BF1"/>
    <w:rsid w:val="00D93E1E"/>
    <w:rsid w:val="00D9558C"/>
    <w:rsid w:val="00D9668E"/>
    <w:rsid w:val="00D97755"/>
    <w:rsid w:val="00DA1170"/>
    <w:rsid w:val="00DA77F7"/>
    <w:rsid w:val="00DA7ADB"/>
    <w:rsid w:val="00DB2F4D"/>
    <w:rsid w:val="00DD182B"/>
    <w:rsid w:val="00DD2DEB"/>
    <w:rsid w:val="00DD3997"/>
    <w:rsid w:val="00DD3A4B"/>
    <w:rsid w:val="00DD7C43"/>
    <w:rsid w:val="00DE3142"/>
    <w:rsid w:val="00DE538C"/>
    <w:rsid w:val="00DF0E05"/>
    <w:rsid w:val="00DF1CB4"/>
    <w:rsid w:val="00DF225D"/>
    <w:rsid w:val="00DF2BCE"/>
    <w:rsid w:val="00DF2C4B"/>
    <w:rsid w:val="00DF5D25"/>
    <w:rsid w:val="00DF7B40"/>
    <w:rsid w:val="00E0193B"/>
    <w:rsid w:val="00E024D1"/>
    <w:rsid w:val="00E03E06"/>
    <w:rsid w:val="00E0495C"/>
    <w:rsid w:val="00E053E8"/>
    <w:rsid w:val="00E124C3"/>
    <w:rsid w:val="00E1389A"/>
    <w:rsid w:val="00E20466"/>
    <w:rsid w:val="00E2364E"/>
    <w:rsid w:val="00E313E4"/>
    <w:rsid w:val="00E3156B"/>
    <w:rsid w:val="00E31A08"/>
    <w:rsid w:val="00E323D5"/>
    <w:rsid w:val="00E33AA5"/>
    <w:rsid w:val="00E34ED3"/>
    <w:rsid w:val="00E36E46"/>
    <w:rsid w:val="00E4111B"/>
    <w:rsid w:val="00E42F26"/>
    <w:rsid w:val="00E45A44"/>
    <w:rsid w:val="00E46CAF"/>
    <w:rsid w:val="00E507DE"/>
    <w:rsid w:val="00E514B0"/>
    <w:rsid w:val="00E519E9"/>
    <w:rsid w:val="00E51C8D"/>
    <w:rsid w:val="00E61A37"/>
    <w:rsid w:val="00E61C2C"/>
    <w:rsid w:val="00E6378F"/>
    <w:rsid w:val="00E65D8A"/>
    <w:rsid w:val="00E67E1C"/>
    <w:rsid w:val="00E73BD9"/>
    <w:rsid w:val="00E821E0"/>
    <w:rsid w:val="00E833ED"/>
    <w:rsid w:val="00E83D7A"/>
    <w:rsid w:val="00E90B87"/>
    <w:rsid w:val="00E930A7"/>
    <w:rsid w:val="00EA018D"/>
    <w:rsid w:val="00EA03CA"/>
    <w:rsid w:val="00EA0486"/>
    <w:rsid w:val="00EA0A8A"/>
    <w:rsid w:val="00EA3123"/>
    <w:rsid w:val="00EA562B"/>
    <w:rsid w:val="00EB0B4F"/>
    <w:rsid w:val="00EB20CC"/>
    <w:rsid w:val="00EB4CAA"/>
    <w:rsid w:val="00EB4F9D"/>
    <w:rsid w:val="00EC0DF5"/>
    <w:rsid w:val="00EC0F67"/>
    <w:rsid w:val="00EC61E9"/>
    <w:rsid w:val="00ED05D6"/>
    <w:rsid w:val="00ED0FD9"/>
    <w:rsid w:val="00ED2C8E"/>
    <w:rsid w:val="00ED6610"/>
    <w:rsid w:val="00ED7C8E"/>
    <w:rsid w:val="00EE186E"/>
    <w:rsid w:val="00EE2BAC"/>
    <w:rsid w:val="00EE364F"/>
    <w:rsid w:val="00EE56ED"/>
    <w:rsid w:val="00EF522A"/>
    <w:rsid w:val="00EF5773"/>
    <w:rsid w:val="00EF5F78"/>
    <w:rsid w:val="00EF70BF"/>
    <w:rsid w:val="00F026BA"/>
    <w:rsid w:val="00F029CF"/>
    <w:rsid w:val="00F03B17"/>
    <w:rsid w:val="00F07872"/>
    <w:rsid w:val="00F07D62"/>
    <w:rsid w:val="00F1045D"/>
    <w:rsid w:val="00F126CF"/>
    <w:rsid w:val="00F1558C"/>
    <w:rsid w:val="00F16D84"/>
    <w:rsid w:val="00F234CC"/>
    <w:rsid w:val="00F2518B"/>
    <w:rsid w:val="00F25E53"/>
    <w:rsid w:val="00F30BA2"/>
    <w:rsid w:val="00F30ED2"/>
    <w:rsid w:val="00F31148"/>
    <w:rsid w:val="00F31FF3"/>
    <w:rsid w:val="00F3233A"/>
    <w:rsid w:val="00F32690"/>
    <w:rsid w:val="00F32D2E"/>
    <w:rsid w:val="00F32F31"/>
    <w:rsid w:val="00F346AB"/>
    <w:rsid w:val="00F350DF"/>
    <w:rsid w:val="00F37566"/>
    <w:rsid w:val="00F42062"/>
    <w:rsid w:val="00F44F6A"/>
    <w:rsid w:val="00F45AE6"/>
    <w:rsid w:val="00F5057A"/>
    <w:rsid w:val="00F51828"/>
    <w:rsid w:val="00F54BD4"/>
    <w:rsid w:val="00F56724"/>
    <w:rsid w:val="00F65425"/>
    <w:rsid w:val="00F65ABB"/>
    <w:rsid w:val="00F65BD2"/>
    <w:rsid w:val="00F749C7"/>
    <w:rsid w:val="00F8211C"/>
    <w:rsid w:val="00F82A69"/>
    <w:rsid w:val="00F831D3"/>
    <w:rsid w:val="00F831DA"/>
    <w:rsid w:val="00F8340A"/>
    <w:rsid w:val="00F83B8A"/>
    <w:rsid w:val="00F842F5"/>
    <w:rsid w:val="00F84A6C"/>
    <w:rsid w:val="00F906CF"/>
    <w:rsid w:val="00F91CD4"/>
    <w:rsid w:val="00F92A66"/>
    <w:rsid w:val="00F9394A"/>
    <w:rsid w:val="00F953A6"/>
    <w:rsid w:val="00F959A5"/>
    <w:rsid w:val="00F964A0"/>
    <w:rsid w:val="00FA0723"/>
    <w:rsid w:val="00FA0852"/>
    <w:rsid w:val="00FA275B"/>
    <w:rsid w:val="00FA42A8"/>
    <w:rsid w:val="00FA448C"/>
    <w:rsid w:val="00FA7500"/>
    <w:rsid w:val="00FB067C"/>
    <w:rsid w:val="00FB244C"/>
    <w:rsid w:val="00FB3DF9"/>
    <w:rsid w:val="00FB6EFB"/>
    <w:rsid w:val="00FC222A"/>
    <w:rsid w:val="00FC319F"/>
    <w:rsid w:val="00FC7D09"/>
    <w:rsid w:val="00FC7FE7"/>
    <w:rsid w:val="00FD21B6"/>
    <w:rsid w:val="00FD2C4D"/>
    <w:rsid w:val="00FD308F"/>
    <w:rsid w:val="00FD3A5A"/>
    <w:rsid w:val="00FE05E6"/>
    <w:rsid w:val="00FE173D"/>
    <w:rsid w:val="00FE25E3"/>
    <w:rsid w:val="00FE371E"/>
    <w:rsid w:val="00FE4BFF"/>
    <w:rsid w:val="00FF01F2"/>
    <w:rsid w:val="00FF4F02"/>
    <w:rsid w:val="00FF61AA"/>
    <w:rsid w:val="00FF649A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D8CA5"/>
  <w15:chartTrackingRefBased/>
  <w15:docId w15:val="{50D9E6AD-6267-499A-99C9-C926ADC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955"/>
    <w:pPr>
      <w:spacing w:after="200" w:line="276" w:lineRule="auto"/>
      <w:jc w:val="both"/>
    </w:pPr>
    <w:rPr>
      <w:rFonts w:ascii="Corbel" w:eastAsiaTheme="minorEastAsia" w:hAnsi="Corbel"/>
      <w:sz w:val="24"/>
      <w:szCs w:val="22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9C433B"/>
    <w:pPr>
      <w:keepNext/>
      <w:keepLines/>
      <w:tabs>
        <w:tab w:val="left" w:pos="1170"/>
      </w:tabs>
      <w:suppressAutoHyphens/>
      <w:spacing w:before="600"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2A5B6" w:themeColor="accent2"/>
      <w:kern w:val="32"/>
      <w:sz w:val="28"/>
      <w:szCs w:val="28"/>
      <w:lang w:val="en-GB"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4F12A3"/>
    <w:pPr>
      <w:keepNext/>
      <w:keepLines/>
      <w:numPr>
        <w:ilvl w:val="1"/>
        <w:numId w:val="5"/>
      </w:numPr>
      <w:suppressAutoHyphens/>
      <w:spacing w:before="360" w:after="180" w:line="264" w:lineRule="auto"/>
      <w:outlineLvl w:val="1"/>
    </w:pPr>
    <w:rPr>
      <w:rFonts w:asciiTheme="majorHAnsi" w:eastAsiaTheme="majorEastAsia" w:hAnsiTheme="majorHAnsi" w:cstheme="majorBidi"/>
      <w:b/>
      <w:bCs/>
      <w:color w:val="000000" w:themeColor="text2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2A3"/>
    <w:pPr>
      <w:keepNext/>
      <w:keepLines/>
      <w:numPr>
        <w:ilvl w:val="2"/>
        <w:numId w:val="5"/>
      </w:numPr>
      <w:suppressAutoHyphens/>
      <w:spacing w:before="360" w:after="120"/>
      <w:jc w:val="left"/>
      <w:outlineLvl w:val="2"/>
    </w:pPr>
    <w:rPr>
      <w:rFonts w:eastAsiaTheme="majorEastAsia" w:cstheme="majorBidi"/>
      <w:b/>
      <w:bCs/>
      <w:color w:val="000000" w:themeColor="tex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2A3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2A3"/>
    <w:pPr>
      <w:keepNext/>
      <w:keepLines/>
      <w:suppressAutoHyphens/>
      <w:spacing w:before="240" w:after="0"/>
      <w:jc w:val="left"/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2A3"/>
    <w:pPr>
      <w:keepNext/>
      <w:keepLines/>
      <w:suppressAutoHyphens/>
      <w:spacing w:before="240" w:after="0"/>
      <w:jc w:val="left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33B"/>
    <w:rPr>
      <w:rFonts w:asciiTheme="majorHAnsi" w:eastAsiaTheme="majorEastAsia" w:hAnsiTheme="majorHAnsi" w:cstheme="majorBidi"/>
      <w:b/>
      <w:bCs/>
      <w:color w:val="02A5B6" w:themeColor="accent2"/>
      <w:kern w:val="32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F12A3"/>
    <w:rPr>
      <w:rFonts w:asciiTheme="majorHAnsi" w:eastAsiaTheme="majorEastAsia" w:hAnsiTheme="majorHAnsi" w:cstheme="majorBidi"/>
      <w:b/>
      <w:bCs/>
      <w:color w:val="000000" w:themeColor="text2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F12A3"/>
    <w:rPr>
      <w:rFonts w:eastAsiaTheme="majorEastAsia" w:cstheme="majorBidi"/>
      <w:b/>
      <w:bCs/>
      <w:color w:val="000000" w:themeColor="text2"/>
      <w:sz w:val="22"/>
      <w:szCs w:val="22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F12A3"/>
    <w:rPr>
      <w:rFonts w:eastAsiaTheme="majorEastAsia" w:cstheme="majorBidi"/>
      <w:b/>
      <w:bCs/>
      <w:iCs/>
      <w:sz w:val="22"/>
      <w:szCs w:val="22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F12A3"/>
    <w:rPr>
      <w:rFonts w:eastAsiaTheme="majorEastAsia" w:cstheme="majorBidi"/>
      <w:b/>
      <w:i/>
      <w:sz w:val="22"/>
      <w:szCs w:val="22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2A3"/>
    <w:rPr>
      <w:rFonts w:eastAsiaTheme="majorEastAsia" w:cstheme="majorBidi"/>
      <w:i/>
      <w:i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2A3"/>
    <w:rPr>
      <w:rFonts w:eastAsiaTheme="majorEastAsia" w:cstheme="majorBidi"/>
      <w:iCs/>
      <w:sz w:val="22"/>
      <w:szCs w:val="22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2A3"/>
    <w:rPr>
      <w:rFonts w:eastAsiaTheme="majorEastAsia" w:cstheme="majorBidi"/>
      <w:sz w:val="22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2A3"/>
    <w:rPr>
      <w:rFonts w:eastAsiaTheme="majorEastAsia" w:cstheme="majorBidi"/>
      <w:iCs/>
      <w:sz w:val="22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58D7"/>
    <w:rPr>
      <w:b/>
      <w:bCs/>
      <w:color w:val="404040" w:themeColor="text1" w:themeTint="BF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3E3A1C"/>
    <w:pPr>
      <w:suppressAutoHyphens/>
      <w:spacing w:before="8880" w:after="360" w:line="264" w:lineRule="auto"/>
      <w:jc w:val="center"/>
    </w:pPr>
    <w:rPr>
      <w:rFonts w:ascii="Trebuchet MS" w:eastAsiaTheme="majorEastAsia" w:hAnsi="Trebuchet MS" w:cstheme="majorBidi"/>
      <w:b/>
      <w:color w:val="FFFFFF" w:themeColor="background1"/>
      <w:spacing w:val="20"/>
      <w:kern w:val="28"/>
      <w:sz w:val="48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3E3A1C"/>
    <w:rPr>
      <w:rFonts w:ascii="Trebuchet MS" w:eastAsiaTheme="majorEastAsia" w:hAnsi="Trebuchet MS" w:cstheme="majorBidi"/>
      <w:b/>
      <w:color w:val="FFFFFF" w:themeColor="background1"/>
      <w:spacing w:val="20"/>
      <w:kern w:val="28"/>
      <w:sz w:val="48"/>
      <w:szCs w:val="52"/>
      <w:lang w:val="en-GB" w:eastAsia="en-GB"/>
    </w:rPr>
  </w:style>
  <w:style w:type="paragraph" w:styleId="Subtitle">
    <w:name w:val="Subtitle"/>
    <w:basedOn w:val="Title"/>
    <w:next w:val="Normal"/>
    <w:link w:val="SubtitleChar"/>
    <w:uiPriority w:val="11"/>
    <w:qFormat/>
    <w:rsid w:val="00B93AA1"/>
    <w:pPr>
      <w:numPr>
        <w:ilvl w:val="1"/>
      </w:numPr>
      <w:spacing w:before="600" w:after="0"/>
    </w:pPr>
    <w:rPr>
      <w:iCs/>
      <w:sz w:val="7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3AA1"/>
    <w:rPr>
      <w:rFonts w:ascii="Trebuchet MS" w:eastAsiaTheme="majorEastAsia" w:hAnsi="Trebuchet MS" w:cstheme="majorBidi"/>
      <w:b/>
      <w:iCs/>
      <w:color w:val="FFFFFF" w:themeColor="background1"/>
      <w:spacing w:val="18"/>
      <w:kern w:val="28"/>
      <w:sz w:val="72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758D7"/>
    <w:rPr>
      <w:b/>
      <w:bCs/>
    </w:rPr>
  </w:style>
  <w:style w:type="character" w:styleId="Emphasis">
    <w:name w:val="Emphasis"/>
    <w:basedOn w:val="DefaultParagraphFont"/>
    <w:uiPriority w:val="20"/>
    <w:qFormat/>
    <w:rsid w:val="00C758D7"/>
    <w:rPr>
      <w:i/>
      <w:iCs/>
      <w:color w:val="000000" w:themeColor="text1"/>
    </w:rPr>
  </w:style>
  <w:style w:type="paragraph" w:styleId="NoSpacing">
    <w:name w:val="No Spacing"/>
    <w:uiPriority w:val="1"/>
    <w:qFormat/>
    <w:rsid w:val="00C758D7"/>
  </w:style>
  <w:style w:type="paragraph" w:styleId="Quote">
    <w:name w:val="Quote"/>
    <w:basedOn w:val="Normal"/>
    <w:next w:val="Normal"/>
    <w:link w:val="QuoteChar"/>
    <w:uiPriority w:val="29"/>
    <w:qFormat/>
    <w:rsid w:val="00C758D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58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8D7"/>
    <w:pPr>
      <w:pBdr>
        <w:top w:val="single" w:sz="24" w:space="4" w:color="02A5B6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8D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758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758D7"/>
    <w:rPr>
      <w:b/>
      <w:bCs/>
      <w:i/>
      <w:iCs/>
      <w:caps w:val="0"/>
      <w:smallCaps w:val="0"/>
      <w:strike w:val="0"/>
      <w:dstrike w:val="0"/>
      <w:color w:val="02A5B6" w:themeColor="accent2"/>
    </w:rPr>
  </w:style>
  <w:style w:type="character" w:styleId="SubtleReference">
    <w:name w:val="Subtle Reference"/>
    <w:basedOn w:val="DefaultParagraphFont"/>
    <w:uiPriority w:val="31"/>
    <w:qFormat/>
    <w:rsid w:val="00C758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758D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758D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58D7"/>
    <w:pPr>
      <w:outlineLvl w:val="9"/>
    </w:pPr>
  </w:style>
  <w:style w:type="paragraph" w:styleId="ListParagraph">
    <w:name w:val="List Paragraph"/>
    <w:basedOn w:val="Normal"/>
    <w:uiPriority w:val="34"/>
    <w:qFormat/>
    <w:rsid w:val="006B4A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2E8"/>
    <w:rPr>
      <w:b w:val="0"/>
      <w:i/>
      <w:caps w:val="0"/>
      <w:smallCaps w:val="0"/>
      <w:color w:val="02A5B6" w:themeColor="accent2"/>
      <w:spacing w:val="0"/>
      <w:kern w:val="0"/>
      <w:u w:val="none"/>
    </w:rPr>
  </w:style>
  <w:style w:type="paragraph" w:customStyle="1" w:styleId="NormalLegal">
    <w:name w:val="Normal Legal"/>
    <w:basedOn w:val="Normal"/>
    <w:link w:val="NormalLegalChar"/>
    <w:semiHidden/>
    <w:rsid w:val="004F12A3"/>
  </w:style>
  <w:style w:type="paragraph" w:styleId="ListBullet">
    <w:name w:val="List Bullet"/>
    <w:basedOn w:val="Normal"/>
    <w:uiPriority w:val="99"/>
    <w:unhideWhenUsed/>
    <w:rsid w:val="004F12A3"/>
    <w:pPr>
      <w:numPr>
        <w:numId w:val="8"/>
      </w:numPr>
      <w:spacing w:before="180"/>
      <w:contextualSpacing/>
      <w:jc w:val="left"/>
    </w:pPr>
  </w:style>
  <w:style w:type="paragraph" w:styleId="ListBullet2">
    <w:name w:val="List Bullet 2"/>
    <w:basedOn w:val="Normal"/>
    <w:semiHidden/>
    <w:rsid w:val="00861FA1"/>
    <w:pPr>
      <w:numPr>
        <w:ilvl w:val="1"/>
        <w:numId w:val="1"/>
      </w:numPr>
      <w:spacing w:before="40"/>
    </w:pPr>
    <w:rPr>
      <w:rFonts w:ascii="Arial" w:eastAsia="Times New Roman" w:hAnsi="Arial" w:cs="Times New Roman"/>
      <w:sz w:val="20"/>
      <w:szCs w:val="24"/>
    </w:rPr>
  </w:style>
  <w:style w:type="paragraph" w:styleId="ListBullet3">
    <w:name w:val="List Bullet 3"/>
    <w:basedOn w:val="Normal"/>
    <w:semiHidden/>
    <w:rsid w:val="00861FA1"/>
    <w:pPr>
      <w:numPr>
        <w:ilvl w:val="2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ListBullet4">
    <w:name w:val="List Bullet 4"/>
    <w:basedOn w:val="Normal"/>
    <w:semiHidden/>
    <w:rsid w:val="00861FA1"/>
    <w:pPr>
      <w:numPr>
        <w:ilvl w:val="3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paragraph" w:styleId="ListBullet5">
    <w:name w:val="List Bullet 5"/>
    <w:basedOn w:val="Normal"/>
    <w:semiHidden/>
    <w:rsid w:val="00861FA1"/>
    <w:pPr>
      <w:numPr>
        <w:ilvl w:val="4"/>
        <w:numId w:val="1"/>
      </w:numPr>
      <w:spacing w:after="1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NormalLegalChar">
    <w:name w:val="Normal Legal Char"/>
    <w:basedOn w:val="DefaultParagraphFont"/>
    <w:link w:val="NormalLegal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Continuation">
    <w:name w:val="List Continuation"/>
    <w:basedOn w:val="Normal"/>
    <w:link w:val="ListContinuationChar"/>
    <w:rsid w:val="004F12A3"/>
    <w:pPr>
      <w:numPr>
        <w:numId w:val="7"/>
      </w:numPr>
      <w:spacing w:before="180"/>
    </w:pPr>
  </w:style>
  <w:style w:type="character" w:customStyle="1" w:styleId="ListContinuationChar">
    <w:name w:val="List Continuation Char"/>
    <w:basedOn w:val="DefaultParagraphFont"/>
    <w:link w:val="ListContinuation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BoxQuotation">
    <w:name w:val="Box Quotation"/>
    <w:basedOn w:val="Normal"/>
    <w:link w:val="BoxQuotationChar"/>
    <w:rsid w:val="004F12A3"/>
    <w:pPr>
      <w:keepLines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hd w:val="clear" w:color="auto" w:fill="F3F3F3"/>
      <w:suppressAutoHyphens/>
      <w:spacing w:before="240" w:after="240"/>
      <w:ind w:left="283" w:right="283"/>
      <w:jc w:val="left"/>
    </w:pPr>
  </w:style>
  <w:style w:type="character" w:customStyle="1" w:styleId="BoxQuotationChar">
    <w:name w:val="Box Quotation Char"/>
    <w:basedOn w:val="DefaultParagraphFont"/>
    <w:link w:val="BoxQuotation"/>
    <w:rsid w:val="004F12A3"/>
    <w:rPr>
      <w:rFonts w:eastAsiaTheme="minorEastAsia"/>
      <w:sz w:val="22"/>
      <w:szCs w:val="22"/>
      <w:shd w:val="clear" w:color="auto" w:fill="F3F3F3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B0808"/>
    <w:pPr>
      <w:tabs>
        <w:tab w:val="center" w:pos="4680"/>
        <w:tab w:val="right" w:pos="9360"/>
      </w:tabs>
      <w:suppressAutoHyphens/>
      <w:spacing w:before="180" w:after="36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8B0808"/>
    <w:rPr>
      <w:rFonts w:ascii="Corbel" w:eastAsiaTheme="minorEastAsia" w:hAnsi="Corbel"/>
      <w:sz w:val="23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B4F9D"/>
    <w:pPr>
      <w:tabs>
        <w:tab w:val="center" w:pos="4680"/>
        <w:tab w:val="right" w:pos="9360"/>
      </w:tabs>
      <w:suppressAutoHyphens/>
      <w:spacing w:before="180"/>
      <w:jc w:val="left"/>
    </w:pPr>
    <w:rPr>
      <w:rFonts w:ascii="Trebuchet MS" w:hAnsi="Trebuchet MS"/>
      <w:b/>
      <w:caps/>
      <w:color w:val="FFFFFF" w:themeColor="background1"/>
      <w:spacing w:val="3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B4F9D"/>
    <w:rPr>
      <w:rFonts w:ascii="Trebuchet MS" w:eastAsiaTheme="minorEastAsia" w:hAnsi="Trebuchet MS"/>
      <w:b/>
      <w:caps/>
      <w:color w:val="FFFFFF" w:themeColor="background1"/>
      <w:spacing w:val="36"/>
      <w:sz w:val="20"/>
      <w:szCs w:val="22"/>
      <w:lang w:val="en-GB" w:eastAsia="en-GB"/>
    </w:rPr>
  </w:style>
  <w:style w:type="table" w:styleId="TableGrid">
    <w:name w:val="Table Grid"/>
    <w:basedOn w:val="TableNormal"/>
    <w:semiHidden/>
    <w:rsid w:val="00CE7C9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5B9E"/>
    <w:rPr>
      <w:color w:val="800080" w:themeColor="followedHyperlink"/>
      <w:u w:val="single"/>
    </w:rPr>
  </w:style>
  <w:style w:type="paragraph" w:customStyle="1" w:styleId="CaptionFigure">
    <w:name w:val="Caption Figure"/>
    <w:basedOn w:val="Normal"/>
    <w:link w:val="CaptionFigureChar"/>
    <w:rsid w:val="004F12A3"/>
    <w:pPr>
      <w:tabs>
        <w:tab w:val="left" w:pos="1020"/>
      </w:tabs>
      <w:suppressAutoHyphens/>
      <w:spacing w:before="360" w:after="480"/>
      <w:ind w:left="1020" w:hanging="1020"/>
      <w:jc w:val="left"/>
    </w:pPr>
    <w:rPr>
      <w:b/>
      <w:sz w:val="20"/>
    </w:rPr>
  </w:style>
  <w:style w:type="character" w:customStyle="1" w:styleId="CaptionFigureChar">
    <w:name w:val="Caption Figure Char"/>
    <w:basedOn w:val="DefaultParagraphFont"/>
    <w:link w:val="CaptionFigure"/>
    <w:rsid w:val="004F12A3"/>
    <w:rPr>
      <w:rFonts w:eastAsiaTheme="minorEastAsia"/>
      <w:b/>
      <w:sz w:val="20"/>
      <w:szCs w:val="22"/>
      <w:lang w:val="en-GB" w:eastAsia="en-GB"/>
    </w:rPr>
  </w:style>
  <w:style w:type="paragraph" w:customStyle="1" w:styleId="CaptionTable">
    <w:name w:val="Caption Table"/>
    <w:basedOn w:val="Normal"/>
    <w:link w:val="CaptionTableChar"/>
    <w:rsid w:val="004F12A3"/>
    <w:pPr>
      <w:tabs>
        <w:tab w:val="left" w:pos="1020"/>
      </w:tabs>
      <w:suppressAutoHyphens/>
      <w:spacing w:before="480" w:after="360"/>
      <w:ind w:left="1020" w:hanging="1020"/>
      <w:jc w:val="left"/>
    </w:pPr>
    <w:rPr>
      <w:b/>
      <w:sz w:val="20"/>
    </w:rPr>
  </w:style>
  <w:style w:type="character" w:customStyle="1" w:styleId="CaptionTableChar">
    <w:name w:val="Caption Table Char"/>
    <w:basedOn w:val="DefaultParagraphFont"/>
    <w:link w:val="CaptionTable"/>
    <w:rsid w:val="004F12A3"/>
    <w:rPr>
      <w:rFonts w:eastAsiaTheme="minorEastAsia"/>
      <w:b/>
      <w:sz w:val="20"/>
      <w:szCs w:val="22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rsid w:val="004F12A3"/>
    <w:pPr>
      <w:keepLines/>
      <w:suppressAutoHyphens/>
      <w:spacing w:before="120" w:after="120" w:line="240" w:lineRule="auto"/>
      <w:ind w:left="737" w:hanging="737"/>
      <w:jc w:val="left"/>
    </w:pPr>
    <w:rPr>
      <w:sz w:val="18"/>
    </w:rPr>
  </w:style>
  <w:style w:type="paragraph" w:customStyle="1" w:styleId="ChapterTitle">
    <w:name w:val="Chapter Title"/>
    <w:basedOn w:val="Normal"/>
    <w:link w:val="ChapterTitleChar"/>
    <w:rsid w:val="004F12A3"/>
    <w:pPr>
      <w:suppressAutoHyphens/>
      <w:spacing w:before="480" w:after="1440"/>
      <w:jc w:val="center"/>
    </w:pPr>
    <w:rPr>
      <w:rFonts w:asciiTheme="majorHAnsi" w:hAnsiTheme="majorHAnsi"/>
      <w:b/>
      <w:kern w:val="32"/>
      <w:sz w:val="40"/>
    </w:rPr>
  </w:style>
  <w:style w:type="character" w:customStyle="1" w:styleId="ChapterTitleChar">
    <w:name w:val="Chapter Title Char"/>
    <w:basedOn w:val="DefaultParagraphFont"/>
    <w:link w:val="ChapterTitle"/>
    <w:rsid w:val="004F12A3"/>
    <w:rPr>
      <w:rFonts w:asciiTheme="majorHAnsi" w:eastAsiaTheme="minorEastAsia" w:hAnsiTheme="majorHAnsi"/>
      <w:b/>
      <w:kern w:val="32"/>
      <w:sz w:val="40"/>
      <w:szCs w:val="22"/>
      <w:lang w:val="en-GB" w:eastAsia="en-GB"/>
    </w:rPr>
  </w:style>
  <w:style w:type="paragraph" w:customStyle="1" w:styleId="EquationDisplay">
    <w:name w:val="Equation Display"/>
    <w:basedOn w:val="Normal"/>
    <w:link w:val="EquationDisplayChar"/>
    <w:rsid w:val="004F12A3"/>
    <w:pPr>
      <w:tabs>
        <w:tab w:val="center" w:pos="3101"/>
        <w:tab w:val="right" w:pos="6599"/>
      </w:tabs>
      <w:spacing w:before="240" w:after="240"/>
      <w:jc w:val="left"/>
    </w:pPr>
  </w:style>
  <w:style w:type="character" w:customStyle="1" w:styleId="EquationDisplayChar">
    <w:name w:val="Equation Display Char"/>
    <w:basedOn w:val="DefaultParagraphFont"/>
    <w:link w:val="EquationDisplay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Figure">
    <w:name w:val="Figure"/>
    <w:link w:val="FigureChar"/>
    <w:rsid w:val="004F12A3"/>
    <w:pPr>
      <w:widowControl w:val="0"/>
      <w:spacing w:before="360" w:after="360"/>
    </w:pPr>
    <w:rPr>
      <w:rFonts w:eastAsiaTheme="minorEastAsia"/>
      <w:sz w:val="22"/>
      <w:szCs w:val="22"/>
      <w:lang w:val="en-GB" w:eastAsia="en-GB"/>
    </w:rPr>
  </w:style>
  <w:style w:type="character" w:customStyle="1" w:styleId="FigureChar">
    <w:name w:val="Figure Char"/>
    <w:basedOn w:val="DefaultParagraphFont"/>
    <w:link w:val="Figur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CList">
    <w:name w:val="HC List"/>
    <w:basedOn w:val="Normal"/>
    <w:link w:val="HCListChar"/>
    <w:semiHidden/>
    <w:rsid w:val="004F12A3"/>
    <w:pPr>
      <w:numPr>
        <w:numId w:val="4"/>
      </w:numPr>
      <w:suppressAutoHyphens/>
      <w:spacing w:before="120" w:after="120"/>
      <w:ind w:right="397"/>
    </w:pPr>
  </w:style>
  <w:style w:type="character" w:customStyle="1" w:styleId="HCListChar">
    <w:name w:val="HC List Char"/>
    <w:basedOn w:val="DefaultParagraphFont"/>
    <w:link w:val="HCList"/>
    <w:semiHidden/>
    <w:rsid w:val="004F12A3"/>
    <w:rPr>
      <w:rFonts w:eastAsiaTheme="minorEastAsia"/>
      <w:sz w:val="22"/>
      <w:szCs w:val="22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4F12A3"/>
    <w:pPr>
      <w:tabs>
        <w:tab w:val="left" w:pos="567"/>
      </w:tabs>
      <w:spacing w:before="120" w:after="120" w:line="240" w:lineRule="auto"/>
      <w:ind w:left="283" w:hanging="567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12A3"/>
    <w:rPr>
      <w:rFonts w:eastAsiaTheme="minorEastAsia"/>
      <w:sz w:val="18"/>
      <w:szCs w:val="20"/>
      <w:lang w:val="en-GB" w:eastAsia="en-GB"/>
    </w:rPr>
  </w:style>
  <w:style w:type="paragraph" w:customStyle="1" w:styleId="HCList2">
    <w:name w:val="HC List 2"/>
    <w:basedOn w:val="Normal"/>
    <w:link w:val="HCList2Char"/>
    <w:semiHidden/>
    <w:rsid w:val="004F12A3"/>
    <w:pPr>
      <w:numPr>
        <w:ilvl w:val="1"/>
        <w:numId w:val="4"/>
      </w:numPr>
      <w:suppressAutoHyphens/>
      <w:spacing w:before="120" w:after="120"/>
      <w:ind w:right="397"/>
    </w:pPr>
  </w:style>
  <w:style w:type="character" w:customStyle="1" w:styleId="HCList2Char">
    <w:name w:val="HC List 2 Char"/>
    <w:basedOn w:val="DefaultParagraphFont"/>
    <w:link w:val="HCList2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CList3">
    <w:name w:val="HC List 3"/>
    <w:basedOn w:val="Normal"/>
    <w:link w:val="HCList3Char"/>
    <w:semiHidden/>
    <w:rsid w:val="004F12A3"/>
    <w:pPr>
      <w:numPr>
        <w:ilvl w:val="2"/>
        <w:numId w:val="4"/>
      </w:numPr>
      <w:suppressAutoHyphens/>
      <w:spacing w:before="120" w:after="120"/>
      <w:ind w:right="397"/>
    </w:pPr>
  </w:style>
  <w:style w:type="character" w:customStyle="1" w:styleId="HCList3Char">
    <w:name w:val="HC List 3 Char"/>
    <w:basedOn w:val="DefaultParagraphFont"/>
    <w:link w:val="HCList3"/>
    <w:semiHidden/>
    <w:rsid w:val="004F12A3"/>
    <w:rPr>
      <w:rFonts w:eastAsiaTheme="minorEastAsia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4F12A3"/>
    <w:pPr>
      <w:tabs>
        <w:tab w:val="left" w:pos="283"/>
      </w:tabs>
      <w:suppressAutoHyphens/>
      <w:spacing w:before="60" w:after="60" w:line="240" w:lineRule="auto"/>
      <w:ind w:left="283" w:hanging="283"/>
      <w:jc w:val="lef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2A3"/>
    <w:rPr>
      <w:rFonts w:eastAsiaTheme="minorEastAsia"/>
      <w:sz w:val="18"/>
      <w:szCs w:val="20"/>
      <w:lang w:val="en-GB" w:eastAsia="en-GB"/>
    </w:rPr>
  </w:style>
  <w:style w:type="paragraph" w:customStyle="1" w:styleId="HCList4">
    <w:name w:val="HC List 4"/>
    <w:basedOn w:val="Normal"/>
    <w:link w:val="HCList4Char"/>
    <w:semiHidden/>
    <w:rsid w:val="004F12A3"/>
    <w:pPr>
      <w:numPr>
        <w:ilvl w:val="3"/>
        <w:numId w:val="4"/>
      </w:numPr>
      <w:suppressAutoHyphens/>
      <w:spacing w:before="120" w:after="120"/>
      <w:ind w:right="397"/>
    </w:pPr>
  </w:style>
  <w:style w:type="character" w:customStyle="1" w:styleId="HCList4Char">
    <w:name w:val="HC List 4 Char"/>
    <w:basedOn w:val="DefaultParagraphFont"/>
    <w:link w:val="HCList4"/>
    <w:semiHidden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Head1">
    <w:name w:val="Head 1"/>
    <w:link w:val="Head1Char"/>
    <w:rsid w:val="00806997"/>
    <w:pPr>
      <w:keepNext/>
      <w:keepLines/>
      <w:pageBreakBefore/>
      <w:suppressAutoHyphens/>
      <w:spacing w:after="1680" w:line="264" w:lineRule="auto"/>
      <w:outlineLvl w:val="0"/>
    </w:pPr>
    <w:rPr>
      <w:rFonts w:ascii="Trebuchet MS" w:eastAsiaTheme="minorEastAsia" w:hAnsi="Trebuchet MS"/>
      <w:b/>
      <w:color w:val="A02A8D" w:themeColor="accent1"/>
      <w:spacing w:val="16"/>
      <w:kern w:val="32"/>
      <w:sz w:val="52"/>
      <w:szCs w:val="22"/>
      <w:lang w:val="en-GB" w:eastAsia="en-GB"/>
    </w:rPr>
  </w:style>
  <w:style w:type="character" w:customStyle="1" w:styleId="Head1Char">
    <w:name w:val="Head 1 Char"/>
    <w:basedOn w:val="DefaultParagraphFont"/>
    <w:link w:val="Head1"/>
    <w:rsid w:val="00806997"/>
    <w:rPr>
      <w:rFonts w:ascii="Trebuchet MS" w:eastAsiaTheme="minorEastAsia" w:hAnsi="Trebuchet MS"/>
      <w:b/>
      <w:color w:val="A02A8D" w:themeColor="accent1"/>
      <w:spacing w:val="16"/>
      <w:kern w:val="32"/>
      <w:sz w:val="52"/>
      <w:szCs w:val="22"/>
      <w:lang w:val="en-GB" w:eastAsia="en-GB"/>
    </w:rPr>
  </w:style>
  <w:style w:type="paragraph" w:customStyle="1" w:styleId="HeadingAlt1">
    <w:name w:val="Heading Alt 1"/>
    <w:basedOn w:val="Head1"/>
    <w:link w:val="HeadingAlt1Char"/>
    <w:rsid w:val="008F227E"/>
    <w:pPr>
      <w:numPr>
        <w:numId w:val="6"/>
      </w:numPr>
    </w:pPr>
  </w:style>
  <w:style w:type="character" w:customStyle="1" w:styleId="HeadingAlt1Char">
    <w:name w:val="Heading Alt 1 Char"/>
    <w:basedOn w:val="DefaultParagraphFont"/>
    <w:link w:val="HeadingAlt1"/>
    <w:rsid w:val="008F227E"/>
    <w:rPr>
      <w:rFonts w:ascii="Trebuchet MS" w:eastAsiaTheme="minorEastAsia" w:hAnsi="Trebuchet MS"/>
      <w:b/>
      <w:color w:val="A02A8D" w:themeColor="accent1"/>
      <w:spacing w:val="16"/>
      <w:kern w:val="32"/>
      <w:sz w:val="52"/>
      <w:szCs w:val="22"/>
      <w:lang w:val="en-GB" w:eastAsia="en-GB"/>
    </w:rPr>
  </w:style>
  <w:style w:type="paragraph" w:customStyle="1" w:styleId="HeadingAlt2">
    <w:name w:val="Heading Alt 2"/>
    <w:basedOn w:val="Head1"/>
    <w:link w:val="HeadingAlt2Char"/>
    <w:rsid w:val="004F12A3"/>
    <w:pPr>
      <w:pageBreakBefore w:val="0"/>
      <w:numPr>
        <w:ilvl w:val="1"/>
        <w:numId w:val="6"/>
      </w:numPr>
      <w:spacing w:before="360" w:after="180"/>
      <w:outlineLvl w:val="1"/>
    </w:pPr>
    <w:rPr>
      <w:caps/>
      <w:kern w:val="0"/>
      <w:sz w:val="28"/>
    </w:rPr>
  </w:style>
  <w:style w:type="character" w:customStyle="1" w:styleId="HeadingAlt2Char">
    <w:name w:val="Heading Alt 2 Char"/>
    <w:basedOn w:val="DefaultParagraphFont"/>
    <w:link w:val="HeadingAlt2"/>
    <w:rsid w:val="004F12A3"/>
    <w:rPr>
      <w:rFonts w:asciiTheme="majorHAnsi" w:eastAsiaTheme="minorEastAsia" w:hAnsiTheme="majorHAnsi"/>
      <w:b/>
      <w:color w:val="000000" w:themeColor="text2"/>
      <w:sz w:val="28"/>
      <w:szCs w:val="22"/>
      <w:lang w:val="en-GB" w:eastAsia="en-GB"/>
    </w:rPr>
  </w:style>
  <w:style w:type="paragraph" w:customStyle="1" w:styleId="HeadingAlt3">
    <w:name w:val="Heading Alt 3"/>
    <w:basedOn w:val="Head1"/>
    <w:link w:val="HeadingAlt3Char"/>
    <w:rsid w:val="004F12A3"/>
    <w:pPr>
      <w:pageBreakBefore w:val="0"/>
      <w:numPr>
        <w:ilvl w:val="2"/>
        <w:numId w:val="6"/>
      </w:numPr>
      <w:spacing w:before="360" w:after="180"/>
      <w:outlineLvl w:val="2"/>
    </w:pPr>
    <w:rPr>
      <w:rFonts w:asciiTheme="minorHAnsi" w:hAnsiTheme="minorHAnsi"/>
      <w:caps/>
      <w:kern w:val="0"/>
      <w:sz w:val="22"/>
    </w:rPr>
  </w:style>
  <w:style w:type="character" w:customStyle="1" w:styleId="HeadingAlt3Char">
    <w:name w:val="Heading Alt 3 Char"/>
    <w:basedOn w:val="DefaultParagraphFont"/>
    <w:link w:val="HeadingAlt3"/>
    <w:rsid w:val="004F12A3"/>
    <w:rPr>
      <w:rFonts w:eastAsiaTheme="minorEastAsia"/>
      <w:b/>
      <w:color w:val="000000" w:themeColor="text2"/>
      <w:sz w:val="22"/>
      <w:szCs w:val="22"/>
      <w:lang w:val="en-GB" w:eastAsia="en-GB"/>
    </w:rPr>
  </w:style>
  <w:style w:type="paragraph" w:customStyle="1" w:styleId="Head1NoTOC">
    <w:name w:val="Head 1 No TOC"/>
    <w:basedOn w:val="Head1"/>
    <w:link w:val="Head1NoTOCChar"/>
    <w:rsid w:val="004F12A3"/>
    <w:pPr>
      <w:outlineLvl w:val="9"/>
    </w:pPr>
  </w:style>
  <w:style w:type="character" w:customStyle="1" w:styleId="Head1NoTOCChar">
    <w:name w:val="Head 1 No TOC Char"/>
    <w:basedOn w:val="DefaultParagraphFont"/>
    <w:link w:val="Head1NoTOC"/>
    <w:rsid w:val="004F12A3"/>
    <w:rPr>
      <w:rFonts w:asciiTheme="majorHAnsi" w:eastAsiaTheme="minorEastAsia" w:hAnsiTheme="majorHAnsi"/>
      <w:b/>
      <w:caps/>
      <w:color w:val="000000" w:themeColor="text2"/>
      <w:kern w:val="32"/>
      <w:sz w:val="32"/>
      <w:szCs w:val="22"/>
      <w:lang w:val="en-GB" w:eastAsia="en-GB"/>
    </w:rPr>
  </w:style>
  <w:style w:type="paragraph" w:customStyle="1" w:styleId="ListBulletAlt">
    <w:name w:val="List Bullet Alt"/>
    <w:basedOn w:val="Normal"/>
    <w:link w:val="ListBulletAltChar"/>
    <w:rsid w:val="004F12A3"/>
    <w:pPr>
      <w:numPr>
        <w:numId w:val="9"/>
      </w:numPr>
      <w:spacing w:before="180"/>
      <w:contextualSpacing/>
      <w:jc w:val="left"/>
    </w:pPr>
  </w:style>
  <w:style w:type="character" w:customStyle="1" w:styleId="ListBulletAltChar">
    <w:name w:val="List Bullet Alt Char"/>
    <w:basedOn w:val="DefaultParagraphFont"/>
    <w:link w:val="ListBulletAlt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">
    <w:name w:val="List Number Alt"/>
    <w:basedOn w:val="Normal"/>
    <w:link w:val="ListNumberAltChar"/>
    <w:rsid w:val="00CC5C35"/>
    <w:pPr>
      <w:numPr>
        <w:numId w:val="3"/>
      </w:numPr>
      <w:spacing w:before="120" w:after="120"/>
      <w:jc w:val="left"/>
    </w:pPr>
  </w:style>
  <w:style w:type="character" w:customStyle="1" w:styleId="ListNumberAltChar">
    <w:name w:val="List Number Alt Char"/>
    <w:basedOn w:val="DefaultParagraphFont"/>
    <w:link w:val="ListNumberAlt"/>
    <w:rsid w:val="00CC5C35"/>
    <w:rPr>
      <w:rFonts w:ascii="Corbel" w:eastAsiaTheme="minorEastAsia" w:hAnsi="Corbel"/>
      <w:sz w:val="24"/>
      <w:szCs w:val="22"/>
      <w:lang w:val="en-GB" w:eastAsia="en-GB"/>
    </w:rPr>
  </w:style>
  <w:style w:type="paragraph" w:customStyle="1" w:styleId="ListNumberAlt2">
    <w:name w:val="List Number Alt 2"/>
    <w:basedOn w:val="Normal"/>
    <w:link w:val="ListNumberAlt2Char"/>
    <w:rsid w:val="004F12A3"/>
    <w:pPr>
      <w:numPr>
        <w:ilvl w:val="1"/>
        <w:numId w:val="3"/>
      </w:numPr>
      <w:spacing w:before="180"/>
      <w:contextualSpacing/>
      <w:jc w:val="left"/>
    </w:pPr>
  </w:style>
  <w:style w:type="character" w:customStyle="1" w:styleId="ListNumberAlt2Char">
    <w:name w:val="List Number Alt 2 Char"/>
    <w:basedOn w:val="DefaultParagraphFont"/>
    <w:link w:val="ListNumberAlt2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3">
    <w:name w:val="List Number Alt 3"/>
    <w:basedOn w:val="Normal"/>
    <w:link w:val="ListNumberAlt3Char"/>
    <w:rsid w:val="004F12A3"/>
    <w:pPr>
      <w:numPr>
        <w:ilvl w:val="2"/>
        <w:numId w:val="3"/>
      </w:numPr>
      <w:spacing w:before="180"/>
      <w:contextualSpacing/>
      <w:jc w:val="left"/>
    </w:pPr>
  </w:style>
  <w:style w:type="character" w:customStyle="1" w:styleId="ListNumberAlt3Char">
    <w:name w:val="List Number Alt 3 Char"/>
    <w:basedOn w:val="DefaultParagraphFont"/>
    <w:link w:val="ListNumberAlt3"/>
    <w:rsid w:val="004F12A3"/>
    <w:rPr>
      <w:rFonts w:eastAsiaTheme="minorEastAsia"/>
      <w:sz w:val="22"/>
      <w:szCs w:val="22"/>
      <w:lang w:val="en-GB" w:eastAsia="en-GB"/>
    </w:rPr>
  </w:style>
  <w:style w:type="paragraph" w:styleId="ListNumber">
    <w:name w:val="List Number"/>
    <w:basedOn w:val="Normal"/>
    <w:uiPriority w:val="99"/>
    <w:unhideWhenUsed/>
    <w:rsid w:val="00806997"/>
    <w:pPr>
      <w:numPr>
        <w:numId w:val="20"/>
      </w:numPr>
      <w:spacing w:before="400" w:after="120"/>
      <w:ind w:left="403" w:hanging="403"/>
    </w:pPr>
    <w:rPr>
      <w:b/>
      <w:color w:val="02A5B6" w:themeColor="accent2"/>
    </w:rPr>
  </w:style>
  <w:style w:type="paragraph" w:styleId="ListNumber2">
    <w:name w:val="List Number 2"/>
    <w:basedOn w:val="Normal"/>
    <w:uiPriority w:val="99"/>
    <w:unhideWhenUsed/>
    <w:rsid w:val="002A6F51"/>
    <w:pPr>
      <w:numPr>
        <w:ilvl w:val="1"/>
        <w:numId w:val="20"/>
      </w:numPr>
      <w:spacing w:before="100" w:after="100"/>
    </w:pPr>
  </w:style>
  <w:style w:type="paragraph" w:styleId="ListNumber3">
    <w:name w:val="List Number 3"/>
    <w:basedOn w:val="Normal"/>
    <w:uiPriority w:val="99"/>
    <w:unhideWhenUsed/>
    <w:rsid w:val="002A6F51"/>
    <w:pPr>
      <w:numPr>
        <w:ilvl w:val="2"/>
        <w:numId w:val="21"/>
      </w:numPr>
      <w:spacing w:before="100" w:after="100"/>
    </w:pPr>
  </w:style>
  <w:style w:type="paragraph" w:styleId="ListNumber4">
    <w:name w:val="List Number 4"/>
    <w:basedOn w:val="Normal"/>
    <w:uiPriority w:val="99"/>
    <w:unhideWhenUsed/>
    <w:rsid w:val="004F12A3"/>
    <w:pPr>
      <w:numPr>
        <w:ilvl w:val="3"/>
        <w:numId w:val="20"/>
      </w:numPr>
      <w:spacing w:before="180"/>
      <w:contextualSpacing/>
      <w:jc w:val="left"/>
    </w:pPr>
  </w:style>
  <w:style w:type="paragraph" w:styleId="ListNumber5">
    <w:name w:val="List Number 5"/>
    <w:basedOn w:val="Normal"/>
    <w:uiPriority w:val="99"/>
    <w:unhideWhenUsed/>
    <w:rsid w:val="004F12A3"/>
    <w:pPr>
      <w:numPr>
        <w:ilvl w:val="4"/>
        <w:numId w:val="20"/>
      </w:numPr>
      <w:spacing w:before="180"/>
      <w:contextualSpacing/>
      <w:jc w:val="left"/>
    </w:pPr>
  </w:style>
  <w:style w:type="paragraph" w:customStyle="1" w:styleId="ListNumberAlt4">
    <w:name w:val="List Number Alt 4"/>
    <w:basedOn w:val="Normal"/>
    <w:link w:val="ListNumberAlt4Char"/>
    <w:rsid w:val="004F12A3"/>
    <w:pPr>
      <w:numPr>
        <w:ilvl w:val="3"/>
        <w:numId w:val="3"/>
      </w:numPr>
      <w:spacing w:before="180"/>
      <w:contextualSpacing/>
      <w:jc w:val="left"/>
    </w:pPr>
  </w:style>
  <w:style w:type="character" w:customStyle="1" w:styleId="ListNumberAlt4Char">
    <w:name w:val="List Number Alt 4 Char"/>
    <w:basedOn w:val="DefaultParagraphFont"/>
    <w:link w:val="ListNumberAlt4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ListNumberAlt5">
    <w:name w:val="List Number Alt 5"/>
    <w:basedOn w:val="Normal"/>
    <w:link w:val="ListNumberAlt5Char"/>
    <w:rsid w:val="004F12A3"/>
    <w:pPr>
      <w:numPr>
        <w:ilvl w:val="4"/>
        <w:numId w:val="3"/>
      </w:numPr>
      <w:spacing w:before="180"/>
      <w:contextualSpacing/>
      <w:jc w:val="left"/>
    </w:pPr>
  </w:style>
  <w:style w:type="character" w:customStyle="1" w:styleId="ListNumberAlt5Char">
    <w:name w:val="List Number Alt 5 Char"/>
    <w:basedOn w:val="DefaultParagraphFont"/>
    <w:link w:val="ListNumberAlt5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PartNumber">
    <w:name w:val="Part Number"/>
    <w:link w:val="PartNumberChar"/>
    <w:rsid w:val="004F12A3"/>
    <w:pPr>
      <w:keepNext/>
      <w:keepLines/>
      <w:pageBreakBefore/>
      <w:numPr>
        <w:numId w:val="12"/>
      </w:numPr>
      <w:suppressAutoHyphens/>
      <w:spacing w:before="3520" w:after="720"/>
      <w:jc w:val="center"/>
    </w:pPr>
    <w:rPr>
      <w:rFonts w:asciiTheme="majorHAnsi" w:eastAsiaTheme="minorEastAsia" w:hAnsiTheme="majorHAnsi"/>
      <w:b/>
      <w:caps/>
      <w:color w:val="000000" w:themeColor="text2"/>
      <w:sz w:val="80"/>
      <w:szCs w:val="22"/>
      <w:lang w:val="en-GB" w:eastAsia="en-GB"/>
    </w:rPr>
  </w:style>
  <w:style w:type="character" w:customStyle="1" w:styleId="PartNumberChar">
    <w:name w:val="Part Number Char"/>
    <w:basedOn w:val="DefaultParagraphFont"/>
    <w:link w:val="PartNumber"/>
    <w:rsid w:val="004F12A3"/>
    <w:rPr>
      <w:rFonts w:asciiTheme="majorHAnsi" w:eastAsiaTheme="minorEastAsia" w:hAnsiTheme="majorHAnsi"/>
      <w:b/>
      <w:caps/>
      <w:color w:val="000000" w:themeColor="text2"/>
      <w:sz w:val="80"/>
      <w:szCs w:val="22"/>
      <w:lang w:val="en-GB" w:eastAsia="en-GB"/>
    </w:rPr>
  </w:style>
  <w:style w:type="paragraph" w:customStyle="1" w:styleId="PartTitle">
    <w:name w:val="Part Title"/>
    <w:link w:val="PartTitleChar"/>
    <w:rsid w:val="004F12A3"/>
    <w:pPr>
      <w:keepNext/>
      <w:keepLines/>
      <w:suppressAutoHyphens/>
      <w:spacing w:before="720" w:line="264" w:lineRule="auto"/>
      <w:ind w:left="737" w:right="737"/>
      <w:jc w:val="center"/>
      <w:outlineLvl w:val="7"/>
    </w:pPr>
    <w:rPr>
      <w:rFonts w:asciiTheme="majorHAnsi" w:eastAsiaTheme="minorEastAsia" w:hAnsiTheme="majorHAnsi"/>
      <w:b/>
      <w:color w:val="000000" w:themeColor="text2"/>
      <w:sz w:val="56"/>
      <w:szCs w:val="22"/>
      <w:lang w:val="en-GB" w:eastAsia="en-GB"/>
    </w:rPr>
  </w:style>
  <w:style w:type="character" w:customStyle="1" w:styleId="PartTitleChar">
    <w:name w:val="Part Title Char"/>
    <w:basedOn w:val="DefaultParagraphFont"/>
    <w:link w:val="PartTitle"/>
    <w:rsid w:val="004F12A3"/>
    <w:rPr>
      <w:rFonts w:asciiTheme="majorHAnsi" w:eastAsiaTheme="minorEastAsia" w:hAnsiTheme="majorHAnsi"/>
      <w:b/>
      <w:color w:val="000000" w:themeColor="text2"/>
      <w:sz w:val="56"/>
      <w:szCs w:val="22"/>
      <w:lang w:val="en-GB" w:eastAsia="en-GB"/>
    </w:rPr>
  </w:style>
  <w:style w:type="paragraph" w:customStyle="1" w:styleId="Quotation">
    <w:name w:val="Quotation"/>
    <w:basedOn w:val="Normal"/>
    <w:link w:val="QuotationChar"/>
    <w:rsid w:val="004F12A3"/>
    <w:pPr>
      <w:suppressAutoHyphens/>
      <w:spacing w:before="180"/>
      <w:ind w:left="397" w:right="397"/>
    </w:pPr>
    <w:rPr>
      <w:i/>
    </w:rPr>
  </w:style>
  <w:style w:type="character" w:customStyle="1" w:styleId="QuotationChar">
    <w:name w:val="Quotation Char"/>
    <w:basedOn w:val="DefaultParagraphFont"/>
    <w:link w:val="Quotation"/>
    <w:rsid w:val="004F12A3"/>
    <w:rPr>
      <w:rFonts w:eastAsiaTheme="minorEastAsia"/>
      <w:i/>
      <w:sz w:val="22"/>
      <w:szCs w:val="22"/>
      <w:lang w:val="en-GB" w:eastAsia="en-GB"/>
    </w:rPr>
  </w:style>
  <w:style w:type="paragraph" w:customStyle="1" w:styleId="QuotationAuthor">
    <w:name w:val="Quotation Author"/>
    <w:basedOn w:val="Normal"/>
    <w:link w:val="QuotationAuthorChar"/>
    <w:rsid w:val="004F12A3"/>
    <w:pPr>
      <w:suppressAutoHyphens/>
      <w:spacing w:before="180"/>
      <w:ind w:left="397" w:right="397"/>
      <w:jc w:val="right"/>
    </w:pPr>
    <w:rPr>
      <w:smallCaps/>
    </w:rPr>
  </w:style>
  <w:style w:type="character" w:customStyle="1" w:styleId="QuotationAuthorChar">
    <w:name w:val="Quotation Author Char"/>
    <w:basedOn w:val="DefaultParagraphFont"/>
    <w:link w:val="QuotationAuthor"/>
    <w:rsid w:val="004F12A3"/>
    <w:rPr>
      <w:rFonts w:eastAsiaTheme="minorEastAsia"/>
      <w:smallCaps/>
      <w:sz w:val="22"/>
      <w:szCs w:val="22"/>
      <w:lang w:val="en-GB" w:eastAsia="en-GB"/>
    </w:rPr>
  </w:style>
  <w:style w:type="paragraph" w:customStyle="1" w:styleId="QuotationPosition">
    <w:name w:val="Quotation Position"/>
    <w:basedOn w:val="Normal"/>
    <w:link w:val="QuotationPositionChar"/>
    <w:rsid w:val="004F12A3"/>
    <w:pPr>
      <w:suppressAutoHyphens/>
      <w:spacing w:after="240"/>
      <w:ind w:left="397" w:right="397"/>
      <w:jc w:val="right"/>
    </w:pPr>
    <w:rPr>
      <w:i/>
      <w:sz w:val="20"/>
    </w:rPr>
  </w:style>
  <w:style w:type="character" w:customStyle="1" w:styleId="QuotationPositionChar">
    <w:name w:val="Quotation Position Char"/>
    <w:basedOn w:val="DefaultParagraphFont"/>
    <w:link w:val="QuotationPosition"/>
    <w:rsid w:val="004F12A3"/>
    <w:rPr>
      <w:rFonts w:eastAsiaTheme="minorEastAsia"/>
      <w:i/>
      <w:sz w:val="20"/>
      <w:szCs w:val="22"/>
      <w:lang w:val="en-GB" w:eastAsia="en-GB"/>
    </w:rPr>
  </w:style>
  <w:style w:type="paragraph" w:customStyle="1" w:styleId="Single">
    <w:name w:val="Single"/>
    <w:basedOn w:val="Normal"/>
    <w:link w:val="SingleChar"/>
    <w:rsid w:val="004F12A3"/>
    <w:pPr>
      <w:spacing w:after="0"/>
    </w:pPr>
  </w:style>
  <w:style w:type="character" w:customStyle="1" w:styleId="SingleChar">
    <w:name w:val="Single Char"/>
    <w:basedOn w:val="DefaultParagraphFont"/>
    <w:link w:val="Singl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Source">
    <w:name w:val="Source"/>
    <w:basedOn w:val="Normal"/>
    <w:link w:val="SourceChar"/>
    <w:rsid w:val="004F12A3"/>
    <w:pPr>
      <w:suppressAutoHyphens/>
      <w:spacing w:before="360" w:after="360"/>
    </w:pPr>
    <w:rPr>
      <w:i/>
      <w:sz w:val="20"/>
    </w:rPr>
  </w:style>
  <w:style w:type="character" w:customStyle="1" w:styleId="SourceChar">
    <w:name w:val="Source Char"/>
    <w:basedOn w:val="DefaultParagraphFont"/>
    <w:link w:val="Source"/>
    <w:rsid w:val="004F12A3"/>
    <w:rPr>
      <w:rFonts w:eastAsiaTheme="minorEastAsia"/>
      <w:i/>
      <w:sz w:val="20"/>
      <w:szCs w:val="22"/>
      <w:lang w:val="en-GB" w:eastAsia="en-GB"/>
    </w:rPr>
  </w:style>
  <w:style w:type="paragraph" w:customStyle="1" w:styleId="TableSpacerBefore">
    <w:name w:val="Table Spacer Before"/>
    <w:basedOn w:val="Normal"/>
    <w:link w:val="TableSpacerBeforeChar"/>
    <w:rsid w:val="004F12A3"/>
    <w:pPr>
      <w:suppressAutoHyphens/>
      <w:spacing w:after="0"/>
      <w:jc w:val="left"/>
    </w:pPr>
  </w:style>
  <w:style w:type="character" w:customStyle="1" w:styleId="TableSpacerBeforeChar">
    <w:name w:val="Table Spacer Before Char"/>
    <w:basedOn w:val="DefaultParagraphFont"/>
    <w:link w:val="TableSpacerBefore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ableSpacerAfter">
    <w:name w:val="Table Spacer After"/>
    <w:basedOn w:val="Normal"/>
    <w:link w:val="TableSpacerAfterChar"/>
    <w:rsid w:val="004F12A3"/>
    <w:pPr>
      <w:suppressAutoHyphens/>
      <w:spacing w:after="0"/>
      <w:jc w:val="left"/>
    </w:pPr>
  </w:style>
  <w:style w:type="character" w:customStyle="1" w:styleId="TableSpacerAfterChar">
    <w:name w:val="Table Spacer After Char"/>
    <w:basedOn w:val="DefaultParagraphFont"/>
    <w:link w:val="TableSpacerAfter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ableTextPara">
    <w:name w:val="Table Text Para"/>
    <w:basedOn w:val="TableText"/>
    <w:link w:val="TableTextParaChar"/>
    <w:rsid w:val="004F12A3"/>
  </w:style>
  <w:style w:type="character" w:customStyle="1" w:styleId="TableTextParaChar">
    <w:name w:val="Table Text Para Char"/>
    <w:basedOn w:val="DefaultParagraphFont"/>
    <w:link w:val="TableTextPara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ermDef">
    <w:name w:val="Term &amp; Def"/>
    <w:basedOn w:val="Normal"/>
    <w:link w:val="TermDefChar"/>
    <w:rsid w:val="004F12A3"/>
    <w:pPr>
      <w:spacing w:before="180"/>
      <w:ind w:left="1701" w:hanging="1701"/>
    </w:pPr>
  </w:style>
  <w:style w:type="character" w:customStyle="1" w:styleId="TermDefChar">
    <w:name w:val="Term &amp; Def Char"/>
    <w:basedOn w:val="DefaultParagraphFont"/>
    <w:link w:val="TermDef"/>
    <w:rsid w:val="004F12A3"/>
    <w:rPr>
      <w:rFonts w:eastAsiaTheme="minorEastAsia"/>
      <w:sz w:val="22"/>
      <w:szCs w:val="22"/>
      <w:lang w:val="en-GB" w:eastAsia="en-GB"/>
    </w:rPr>
  </w:style>
  <w:style w:type="paragraph" w:customStyle="1" w:styleId="TextBox">
    <w:name w:val="Text Box"/>
    <w:basedOn w:val="Normal"/>
    <w:link w:val="TextBoxChar"/>
    <w:rsid w:val="004F12A3"/>
    <w:pPr>
      <w:suppressAutoHyphens/>
      <w:spacing w:before="60" w:after="60"/>
      <w:jc w:val="center"/>
    </w:pPr>
    <w:rPr>
      <w:sz w:val="18"/>
    </w:rPr>
  </w:style>
  <w:style w:type="character" w:customStyle="1" w:styleId="TextBoxChar">
    <w:name w:val="Text Box Char"/>
    <w:basedOn w:val="DefaultParagraphFont"/>
    <w:link w:val="TextBox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ableText">
    <w:name w:val="Table Text"/>
    <w:link w:val="TableTextChar"/>
    <w:rsid w:val="004F12A3"/>
    <w:pPr>
      <w:suppressAutoHyphens/>
      <w:spacing w:before="60" w:after="60"/>
    </w:pPr>
    <w:rPr>
      <w:rFonts w:eastAsiaTheme="minorEastAsia"/>
      <w:sz w:val="18"/>
      <w:szCs w:val="22"/>
      <w:lang w:val="en-GB" w:eastAsia="en-GB"/>
    </w:rPr>
  </w:style>
  <w:style w:type="character" w:customStyle="1" w:styleId="TableTextChar">
    <w:name w:val="Table Text Char"/>
    <w:basedOn w:val="DefaultParagraphFont"/>
    <w:link w:val="TableText"/>
    <w:rsid w:val="004F12A3"/>
    <w:rPr>
      <w:rFonts w:eastAsiaTheme="minorEastAsia"/>
      <w:sz w:val="18"/>
      <w:szCs w:val="22"/>
      <w:lang w:val="en-GB" w:eastAsia="en-GB"/>
    </w:rPr>
  </w:style>
  <w:style w:type="table" w:customStyle="1" w:styleId="Coloured-AllLines">
    <w:name w:val="Coloured - All Lines"/>
    <w:basedOn w:val="TableNormal"/>
    <w:uiPriority w:val="99"/>
    <w:rsid w:val="004F12A3"/>
    <w:rPr>
      <w:sz w:val="22"/>
      <w:szCs w:val="22"/>
      <w:lang w:val="en-GB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6" w:type="dxa"/>
        <w:right w:w="86" w:type="dxa"/>
      </w:tblCellMar>
    </w:tblPr>
    <w:trPr>
      <w:jc w:val="center"/>
    </w:tr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oloured-HorizAllLines">
    <w:name w:val="Coloured - Horiz All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ListBullet">
    <w:name w:val="Table List Bullet"/>
    <w:basedOn w:val="TableText"/>
    <w:link w:val="TableListBulletChar"/>
    <w:rsid w:val="004F12A3"/>
    <w:pPr>
      <w:numPr>
        <w:numId w:val="10"/>
      </w:numPr>
    </w:pPr>
  </w:style>
  <w:style w:type="character" w:customStyle="1" w:styleId="TableListBulletChar">
    <w:name w:val="Table List Bullet Char"/>
    <w:basedOn w:val="DefaultParagraphFont"/>
    <w:link w:val="TableListBullet"/>
    <w:rsid w:val="004F12A3"/>
    <w:rPr>
      <w:rFonts w:eastAsiaTheme="minorEastAsia"/>
      <w:sz w:val="18"/>
      <w:szCs w:val="22"/>
      <w:lang w:val="en-GB" w:eastAsia="en-GB"/>
    </w:rPr>
  </w:style>
  <w:style w:type="paragraph" w:customStyle="1" w:styleId="TableListNumber">
    <w:name w:val="Table List Number"/>
    <w:basedOn w:val="TableText"/>
    <w:link w:val="TableListNumberChar"/>
    <w:rsid w:val="004F12A3"/>
    <w:pPr>
      <w:numPr>
        <w:numId w:val="11"/>
      </w:numPr>
    </w:pPr>
  </w:style>
  <w:style w:type="character" w:customStyle="1" w:styleId="TableListNumberChar">
    <w:name w:val="Table List Number Char"/>
    <w:basedOn w:val="DefaultParagraphFont"/>
    <w:link w:val="TableListNumber"/>
    <w:rsid w:val="004F12A3"/>
    <w:rPr>
      <w:rFonts w:eastAsiaTheme="minorEastAsia"/>
      <w:sz w:val="18"/>
      <w:szCs w:val="22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4F12A3"/>
    <w:pPr>
      <w:suppressAutoHyphens/>
      <w:spacing w:before="120" w:after="120"/>
      <w:ind w:left="1361" w:right="454" w:hanging="1361"/>
      <w:jc w:val="left"/>
    </w:pPr>
  </w:style>
  <w:style w:type="table" w:customStyle="1" w:styleId="Coloured-HorizTopBottomLines">
    <w:name w:val="Coloured - Horiz Top Bottom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tblStyleColBandSize w:val="1"/>
      <w:jc w:val="center"/>
      <w:tblBorders>
        <w:top w:val="single" w:sz="4" w:space="0" w:color="auto"/>
        <w:bottom w:val="single" w:sz="4" w:space="0" w:color="auto"/>
      </w:tblBorders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 w:themeFill="text2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Coloured-NoLines">
    <w:name w:val="Coloured - No Lines"/>
    <w:basedOn w:val="TableNormal"/>
    <w:uiPriority w:val="99"/>
    <w:rsid w:val="004F12A3"/>
    <w:pPr>
      <w:spacing w:line="276" w:lineRule="auto"/>
    </w:pPr>
    <w:rPr>
      <w:sz w:val="22"/>
      <w:szCs w:val="22"/>
      <w:lang w:val="en-GB"/>
    </w:rPr>
    <w:tblPr>
      <w:tblStyleRowBandSize w:val="1"/>
      <w:tblStyleColBandSize w:val="1"/>
      <w:jc w:val="center"/>
      <w:tblCellMar>
        <w:left w:w="86" w:type="dxa"/>
        <w:right w:w="86" w:type="dxa"/>
      </w:tblCellMar>
    </w:tblPr>
    <w:trPr>
      <w:jc w:val="center"/>
    </w:trPr>
    <w:tblStylePr w:type="firstRow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FFFFFF" w:themeColor="background1"/>
      </w:rPr>
      <w:tblPr/>
      <w:tcPr>
        <w:shd w:val="clear" w:color="auto" w:fill="000000" w:themeFill="text2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ey-AllLines">
    <w:name w:val="Grey - All Lines"/>
    <w:basedOn w:val="Coloured-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ey-HorizAllLines">
    <w:name w:val="Grey - Horiz All Lines"/>
    <w:basedOn w:val="Coloured-Horiz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EC0DF5"/>
    <w:pPr>
      <w:keepNext/>
      <w:tabs>
        <w:tab w:val="left" w:pos="1417"/>
        <w:tab w:val="right" w:leader="dot" w:pos="9900"/>
      </w:tabs>
      <w:suppressAutoHyphens/>
      <w:spacing w:before="360" w:after="360"/>
      <w:ind w:left="504" w:right="43" w:hanging="504"/>
      <w:jc w:val="left"/>
    </w:pPr>
    <w:rPr>
      <w:b/>
      <w:noProof/>
      <w:color w:val="A02A8D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1134" w:right="624" w:hanging="68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2041" w:right="624" w:hanging="85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4F12A3"/>
    <w:pPr>
      <w:tabs>
        <w:tab w:val="left" w:pos="1417"/>
        <w:tab w:val="right" w:leader="dot" w:pos="9360"/>
      </w:tabs>
      <w:suppressAutoHyphens/>
      <w:spacing w:before="120" w:after="120"/>
      <w:ind w:left="2835" w:right="624" w:hanging="1077"/>
      <w:jc w:val="left"/>
    </w:pPr>
  </w:style>
  <w:style w:type="paragraph" w:styleId="TOC8">
    <w:name w:val="toc 8"/>
    <w:basedOn w:val="Normal"/>
    <w:next w:val="Normal"/>
    <w:autoRedefine/>
    <w:uiPriority w:val="39"/>
    <w:unhideWhenUsed/>
    <w:rsid w:val="004F12A3"/>
    <w:pPr>
      <w:numPr>
        <w:numId w:val="14"/>
      </w:numPr>
      <w:tabs>
        <w:tab w:val="right" w:leader="dot" w:pos="9360"/>
      </w:tabs>
      <w:suppressAutoHyphens/>
      <w:spacing w:before="240" w:after="120"/>
      <w:ind w:right="624"/>
      <w:jc w:val="left"/>
    </w:pPr>
    <w:rPr>
      <w:b/>
      <w:color w:val="000000" w:themeColor="text2"/>
    </w:rPr>
  </w:style>
  <w:style w:type="paragraph" w:styleId="TOC9">
    <w:name w:val="toc 9"/>
    <w:basedOn w:val="Normal"/>
    <w:next w:val="Normal"/>
    <w:autoRedefine/>
    <w:uiPriority w:val="39"/>
    <w:unhideWhenUsed/>
    <w:rsid w:val="004F12A3"/>
    <w:pPr>
      <w:numPr>
        <w:numId w:val="13"/>
      </w:numPr>
      <w:tabs>
        <w:tab w:val="right" w:leader="dot" w:pos="9360"/>
      </w:tabs>
      <w:suppressAutoHyphens/>
      <w:spacing w:before="240" w:after="120"/>
      <w:ind w:right="624"/>
      <w:jc w:val="left"/>
    </w:pPr>
    <w:rPr>
      <w:b/>
      <w:color w:val="000000" w:themeColor="text2"/>
    </w:rPr>
  </w:style>
  <w:style w:type="table" w:customStyle="1" w:styleId="Grey-HorizTopBottomLines">
    <w:name w:val="Grey - Horiz Top Bottom Lines"/>
    <w:basedOn w:val="Coloured-HorizTopBottomLines"/>
    <w:uiPriority w:val="99"/>
    <w:rsid w:val="004F12A3"/>
    <w:tblPr/>
    <w:tblStylePr w:type="firstRow">
      <w:rPr>
        <w:b/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Grey-NoLines">
    <w:name w:val="Grey - No Lines"/>
    <w:basedOn w:val="Coloured-No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  <w:color w:val="000000" w:themeColor="text1"/>
      </w:rPr>
      <w:tblPr/>
      <w:tcPr>
        <w:shd w:val="clear" w:color="auto" w:fill="D9D9D9" w:themeFill="background1" w:themeFillShade="D9"/>
      </w:tcPr>
    </w:tblStylePr>
    <w:tblStylePr w:type="lastCol">
      <w:rPr>
        <w:b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Uncoloured-AllLines">
    <w:name w:val="Uncoloured - All Lines"/>
    <w:basedOn w:val="Coloured-AllLines"/>
    <w:uiPriority w:val="99"/>
    <w:rsid w:val="004F12A3"/>
    <w:tblPr/>
    <w:tcPr>
      <w:shd w:val="clear" w:color="auto" w:fill="auto"/>
    </w:tcPr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HorizAllLines">
    <w:name w:val="Uncoloured - Horiz All Lines"/>
    <w:basedOn w:val="Coloured-HorizAllLines"/>
    <w:uiPriority w:val="99"/>
    <w:rsid w:val="004F12A3"/>
    <w:tblPr/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HorizTopBottomLines">
    <w:name w:val="Uncoloured - Horiz Top Bottom Lines"/>
    <w:basedOn w:val="Coloured-HorizTopBottomLines"/>
    <w:uiPriority w:val="99"/>
    <w:rsid w:val="004F12A3"/>
    <w:tblPr/>
    <w:tblStylePr w:type="firstRow">
      <w:rPr>
        <w:b/>
        <w:color w:val="000000" w:themeColor="text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Uncoloured-NoLines">
    <w:name w:val="Uncoloured - No Lines"/>
    <w:basedOn w:val="Coloured-NoLines"/>
    <w:uiPriority w:val="99"/>
    <w:rsid w:val="004F12A3"/>
    <w:tblPr>
      <w:tblCellMar>
        <w:left w:w="0" w:type="dxa"/>
      </w:tblCellMar>
    </w:tblPr>
    <w:tblStylePr w:type="firstRow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Row">
      <w:rPr>
        <w:b/>
      </w:rPr>
      <w:tblPr/>
      <w:tcPr>
        <w:shd w:val="clear" w:color="auto" w:fill="FFFFFF" w:themeFill="background1"/>
      </w:tcPr>
    </w:tblStylePr>
    <w:tblStylePr w:type="firstCol">
      <w:rPr>
        <w:b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</w:r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</w:style>
  <w:style w:type="table" w:styleId="ColorfulGrid">
    <w:name w:val="Colorful Grid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EC" w:themeFill="accent1" w:themeFillTint="33"/>
    </w:tcPr>
    <w:tblStylePr w:type="firstRow">
      <w:rPr>
        <w:b/>
        <w:bCs/>
      </w:rPr>
      <w:tblPr/>
      <w:tcPr>
        <w:shd w:val="clear" w:color="auto" w:fill="E59DD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D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71F6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71F69" w:themeFill="accent1" w:themeFillShade="BF"/>
      </w:tcPr>
    </w:tblStylePr>
    <w:tblStylePr w:type="band1Vert">
      <w:tblPr/>
      <w:tcPr>
        <w:shd w:val="clear" w:color="auto" w:fill="DF85D0" w:themeFill="accent1" w:themeFillTint="7F"/>
      </w:tcPr>
    </w:tblStylePr>
    <w:tblStylePr w:type="band1Horz">
      <w:tblPr/>
      <w:tcPr>
        <w:shd w:val="clear" w:color="auto" w:fill="DF85D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8FE" w:themeFill="accent2" w:themeFillTint="33"/>
    </w:tcPr>
    <w:tblStylePr w:type="firstRow">
      <w:rPr>
        <w:b/>
        <w:bCs/>
      </w:rPr>
      <w:tblPr/>
      <w:tcPr>
        <w:shd w:val="clear" w:color="auto" w:fill="7DF1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1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17A8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17A88" w:themeFill="accent2" w:themeFillShade="BF"/>
      </w:tcPr>
    </w:tblStylePr>
    <w:tblStylePr w:type="band1Vert">
      <w:tblPr/>
      <w:tcPr>
        <w:shd w:val="clear" w:color="auto" w:fill="5EEDFD" w:themeFill="accent2" w:themeFillTint="7F"/>
      </w:tcPr>
    </w:tblStylePr>
    <w:tblStylePr w:type="band1Horz">
      <w:tblPr/>
      <w:tcPr>
        <w:shd w:val="clear" w:color="auto" w:fill="5EED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6D5" w:themeFill="accent3" w:themeFillTint="33"/>
    </w:tcPr>
    <w:tblStylePr w:type="firstRow">
      <w:rPr>
        <w:b/>
        <w:bCs/>
      </w:rPr>
      <w:tblPr/>
      <w:tcPr>
        <w:shd w:val="clear" w:color="auto" w:fill="E6ED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D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19F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19F21" w:themeFill="accent3" w:themeFillShade="BF"/>
      </w:tcPr>
    </w:tblStylePr>
    <w:tblStylePr w:type="band1Vert">
      <w:tblPr/>
      <w:tcPr>
        <w:shd w:val="clear" w:color="auto" w:fill="E0E997" w:themeFill="accent3" w:themeFillTint="7F"/>
      </w:tcPr>
    </w:tblStylePr>
    <w:tblStylePr w:type="band1Horz">
      <w:tblPr/>
      <w:tcPr>
        <w:shd w:val="clear" w:color="auto" w:fill="E0E99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CA" w:themeFill="accent4" w:themeFillTint="33"/>
    </w:tcPr>
    <w:tblStylePr w:type="firstRow">
      <w:rPr>
        <w:b/>
        <w:bCs/>
      </w:rPr>
      <w:tblPr/>
      <w:tcPr>
        <w:shd w:val="clear" w:color="auto" w:fill="C3D2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2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D47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D471E" w:themeFill="accent4" w:themeFillShade="BF"/>
      </w:tcPr>
    </w:tblStylePr>
    <w:tblStylePr w:type="band1Vert">
      <w:tblPr/>
      <w:tcPr>
        <w:shd w:val="clear" w:color="auto" w:fill="B5C77C" w:themeFill="accent4" w:themeFillTint="7F"/>
      </w:tcPr>
    </w:tblStylePr>
    <w:tblStylePr w:type="band1Horz">
      <w:tblPr/>
      <w:tcPr>
        <w:shd w:val="clear" w:color="auto" w:fill="B5C77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4F12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8391" w:themeFill="accent2" w:themeFillShade="CC"/>
      </w:tcPr>
    </w:tblStylePr>
    <w:tblStylePr w:type="lastRow">
      <w:rPr>
        <w:b/>
        <w:bCs/>
        <w:color w:val="01839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8E6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8391" w:themeFill="accent2" w:themeFillShade="CC"/>
      </w:tcPr>
    </w:tblStylePr>
    <w:tblStylePr w:type="lastRow">
      <w:rPr>
        <w:b/>
        <w:bCs/>
        <w:color w:val="01839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E7" w:themeFill="accent1" w:themeFillTint="3F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DFFB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8391" w:themeFill="accent2" w:themeFillShade="CC"/>
      </w:tcPr>
    </w:tblStylePr>
    <w:tblStylePr w:type="lastRow">
      <w:rPr>
        <w:b/>
        <w:bCs/>
        <w:color w:val="01839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6FE" w:themeFill="accent2" w:themeFillTint="3F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8FA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4C20" w:themeFill="accent4" w:themeFillShade="CC"/>
      </w:tcPr>
    </w:tblStylePr>
    <w:tblStylePr w:type="lastRow">
      <w:rPr>
        <w:b/>
        <w:bCs/>
        <w:color w:val="424C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4CB" w:themeFill="accent3" w:themeFillTint="3F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0F4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24" w:themeFill="accent3" w:themeFillShade="CC"/>
      </w:tcPr>
    </w:tblStylePr>
    <w:tblStylePr w:type="lastRow">
      <w:rPr>
        <w:b/>
        <w:bCs/>
        <w:color w:val="9BAA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3BE" w:themeFill="accent4" w:themeFillTint="3F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4F12A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2A5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A5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2A5B6" w:themeColor="accent2"/>
        <w:left w:val="single" w:sz="4" w:space="0" w:color="A02A8D" w:themeColor="accent1"/>
        <w:bottom w:val="single" w:sz="4" w:space="0" w:color="A02A8D" w:themeColor="accent1"/>
        <w:right w:val="single" w:sz="4" w:space="0" w:color="A02A8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A5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9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954" w:themeColor="accent1" w:themeShade="99"/>
          <w:insideV w:val="nil"/>
        </w:tcBorders>
        <w:shd w:val="clear" w:color="auto" w:fill="5F19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954" w:themeFill="accent1" w:themeFillShade="99"/>
      </w:tcPr>
    </w:tblStylePr>
    <w:tblStylePr w:type="band1Vert">
      <w:tblPr/>
      <w:tcPr>
        <w:shd w:val="clear" w:color="auto" w:fill="E59DD9" w:themeFill="accent1" w:themeFillTint="66"/>
      </w:tcPr>
    </w:tblStylePr>
    <w:tblStylePr w:type="band1Horz">
      <w:tblPr/>
      <w:tcPr>
        <w:shd w:val="clear" w:color="auto" w:fill="DF85D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02A5B6" w:themeColor="accent2"/>
        <w:left w:val="single" w:sz="4" w:space="0" w:color="02A5B6" w:themeColor="accent2"/>
        <w:bottom w:val="single" w:sz="4" w:space="0" w:color="02A5B6" w:themeColor="accent2"/>
        <w:right w:val="single" w:sz="4" w:space="0" w:color="02A5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B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A5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2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26D" w:themeColor="accent2" w:themeShade="99"/>
          <w:insideV w:val="nil"/>
        </w:tcBorders>
        <w:shd w:val="clear" w:color="auto" w:fill="0162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26D" w:themeFill="accent2" w:themeFillShade="99"/>
      </w:tcPr>
    </w:tblStylePr>
    <w:tblStylePr w:type="band1Vert">
      <w:tblPr/>
      <w:tcPr>
        <w:shd w:val="clear" w:color="auto" w:fill="7DF1FD" w:themeFill="accent2" w:themeFillTint="66"/>
      </w:tcPr>
    </w:tblStylePr>
    <w:tblStylePr w:type="band1Horz">
      <w:tblPr/>
      <w:tcPr>
        <w:shd w:val="clear" w:color="auto" w:fill="5EED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536029" w:themeColor="accent4"/>
        <w:left w:val="single" w:sz="4" w:space="0" w:color="C1D32F" w:themeColor="accent3"/>
        <w:bottom w:val="single" w:sz="4" w:space="0" w:color="C1D32F" w:themeColor="accent3"/>
        <w:right w:val="single" w:sz="4" w:space="0" w:color="C1D32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02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1B" w:themeColor="accent3" w:themeShade="99"/>
          <w:insideV w:val="nil"/>
        </w:tcBorders>
        <w:shd w:val="clear" w:color="auto" w:fill="747F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1B" w:themeFill="accent3" w:themeFillShade="99"/>
      </w:tcPr>
    </w:tblStylePr>
    <w:tblStylePr w:type="band1Vert">
      <w:tblPr/>
      <w:tcPr>
        <w:shd w:val="clear" w:color="auto" w:fill="E6EDAB" w:themeFill="accent3" w:themeFillTint="66"/>
      </w:tcPr>
    </w:tblStylePr>
    <w:tblStylePr w:type="band1Horz">
      <w:tblPr/>
      <w:tcPr>
        <w:shd w:val="clear" w:color="auto" w:fill="E0E99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C1D32F" w:themeColor="accent3"/>
        <w:left w:val="single" w:sz="4" w:space="0" w:color="536029" w:themeColor="accent4"/>
        <w:bottom w:val="single" w:sz="4" w:space="0" w:color="536029" w:themeColor="accent4"/>
        <w:right w:val="single" w:sz="4" w:space="0" w:color="53602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D32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9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918" w:themeColor="accent4" w:themeShade="99"/>
          <w:insideV w:val="nil"/>
        </w:tcBorders>
        <w:shd w:val="clear" w:color="auto" w:fill="3139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918" w:themeFill="accent4" w:themeFillShade="99"/>
      </w:tcPr>
    </w:tblStylePr>
    <w:tblStylePr w:type="band1Vert">
      <w:tblPr/>
      <w:tcPr>
        <w:shd w:val="clear" w:color="auto" w:fill="C3D296" w:themeFill="accent4" w:themeFillTint="66"/>
      </w:tcPr>
    </w:tblStylePr>
    <w:tblStylePr w:type="band1Horz">
      <w:tblPr/>
      <w:tcPr>
        <w:shd w:val="clear" w:color="auto" w:fill="B5C7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A02A8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15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1F6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1F6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F6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F6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02A5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1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A8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A8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C1D32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53602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2F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47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47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4F12A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E59DD9" w:themeColor="accent1" w:themeTint="66"/>
        <w:left w:val="single" w:sz="4" w:space="0" w:color="E59DD9" w:themeColor="accent1" w:themeTint="66"/>
        <w:bottom w:val="single" w:sz="4" w:space="0" w:color="E59DD9" w:themeColor="accent1" w:themeTint="66"/>
        <w:right w:val="single" w:sz="4" w:space="0" w:color="E59DD9" w:themeColor="accent1" w:themeTint="66"/>
        <w:insideH w:val="single" w:sz="4" w:space="0" w:color="E59DD9" w:themeColor="accent1" w:themeTint="66"/>
        <w:insideV w:val="single" w:sz="4" w:space="0" w:color="E59D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7DF1FD" w:themeColor="accent2" w:themeTint="66"/>
        <w:left w:val="single" w:sz="4" w:space="0" w:color="7DF1FD" w:themeColor="accent2" w:themeTint="66"/>
        <w:bottom w:val="single" w:sz="4" w:space="0" w:color="7DF1FD" w:themeColor="accent2" w:themeTint="66"/>
        <w:right w:val="single" w:sz="4" w:space="0" w:color="7DF1FD" w:themeColor="accent2" w:themeTint="66"/>
        <w:insideH w:val="single" w:sz="4" w:space="0" w:color="7DF1FD" w:themeColor="accent2" w:themeTint="66"/>
        <w:insideV w:val="single" w:sz="4" w:space="0" w:color="7DF1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EA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EA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E6EDAB" w:themeColor="accent3" w:themeTint="66"/>
        <w:left w:val="single" w:sz="4" w:space="0" w:color="E6EDAB" w:themeColor="accent3" w:themeTint="66"/>
        <w:bottom w:val="single" w:sz="4" w:space="0" w:color="E6EDAB" w:themeColor="accent3" w:themeTint="66"/>
        <w:right w:val="single" w:sz="4" w:space="0" w:color="E6EDAB" w:themeColor="accent3" w:themeTint="66"/>
        <w:insideH w:val="single" w:sz="4" w:space="0" w:color="E6EDAB" w:themeColor="accent3" w:themeTint="66"/>
        <w:insideV w:val="single" w:sz="4" w:space="0" w:color="E6ED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4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4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C3D296" w:themeColor="accent4" w:themeTint="66"/>
        <w:left w:val="single" w:sz="4" w:space="0" w:color="C3D296" w:themeColor="accent4" w:themeTint="66"/>
        <w:bottom w:val="single" w:sz="4" w:space="0" w:color="C3D296" w:themeColor="accent4" w:themeTint="66"/>
        <w:right w:val="single" w:sz="4" w:space="0" w:color="C3D296" w:themeColor="accent4" w:themeTint="66"/>
        <w:insideH w:val="single" w:sz="4" w:space="0" w:color="C3D296" w:themeColor="accent4" w:themeTint="66"/>
        <w:insideV w:val="single" w:sz="4" w:space="0" w:color="C3D2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BC6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BC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F12A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D86CC6" w:themeColor="accent1" w:themeTint="99"/>
        <w:bottom w:val="single" w:sz="2" w:space="0" w:color="D86CC6" w:themeColor="accent1" w:themeTint="99"/>
        <w:insideH w:val="single" w:sz="2" w:space="0" w:color="D86CC6" w:themeColor="accent1" w:themeTint="99"/>
        <w:insideV w:val="single" w:sz="2" w:space="0" w:color="D86CC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C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C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3DEAFC" w:themeColor="accent2" w:themeTint="99"/>
        <w:bottom w:val="single" w:sz="2" w:space="0" w:color="3DEAFC" w:themeColor="accent2" w:themeTint="99"/>
        <w:insideH w:val="single" w:sz="2" w:space="0" w:color="3DEAFC" w:themeColor="accent2" w:themeTint="99"/>
        <w:insideV w:val="single" w:sz="2" w:space="0" w:color="3DEAF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EAF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EAF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D9E482" w:themeColor="accent3" w:themeTint="99"/>
        <w:bottom w:val="single" w:sz="2" w:space="0" w:color="D9E482" w:themeColor="accent3" w:themeTint="99"/>
        <w:insideH w:val="single" w:sz="2" w:space="0" w:color="D9E482" w:themeColor="accent3" w:themeTint="99"/>
        <w:insideV w:val="single" w:sz="2" w:space="0" w:color="D9E4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4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4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A6BC62" w:themeColor="accent4" w:themeTint="99"/>
        <w:bottom w:val="single" w:sz="2" w:space="0" w:color="A6BC62" w:themeColor="accent4" w:themeTint="99"/>
        <w:insideH w:val="single" w:sz="2" w:space="0" w:color="A6BC62" w:themeColor="accent4" w:themeTint="99"/>
        <w:insideV w:val="single" w:sz="2" w:space="0" w:color="A6BC6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BC6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BC6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F12A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D86CC6" w:themeColor="accent1" w:themeTint="99"/>
        <w:left w:val="single" w:sz="4" w:space="0" w:color="D86CC6" w:themeColor="accent1" w:themeTint="99"/>
        <w:bottom w:val="single" w:sz="4" w:space="0" w:color="D86CC6" w:themeColor="accent1" w:themeTint="99"/>
        <w:right w:val="single" w:sz="4" w:space="0" w:color="D86CC6" w:themeColor="accent1" w:themeTint="99"/>
        <w:insideH w:val="single" w:sz="4" w:space="0" w:color="D86CC6" w:themeColor="accent1" w:themeTint="99"/>
        <w:insideV w:val="single" w:sz="4" w:space="0" w:color="D86C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  <w:tblStylePr w:type="neCell">
      <w:tblPr/>
      <w:tcPr>
        <w:tcBorders>
          <w:bottom w:val="single" w:sz="4" w:space="0" w:color="D86CC6" w:themeColor="accent1" w:themeTint="99"/>
        </w:tcBorders>
      </w:tcPr>
    </w:tblStylePr>
    <w:tblStylePr w:type="nwCell">
      <w:tblPr/>
      <w:tcPr>
        <w:tcBorders>
          <w:bottom w:val="single" w:sz="4" w:space="0" w:color="D86CC6" w:themeColor="accent1" w:themeTint="99"/>
        </w:tcBorders>
      </w:tcPr>
    </w:tblStylePr>
    <w:tblStylePr w:type="seCell">
      <w:tblPr/>
      <w:tcPr>
        <w:tcBorders>
          <w:top w:val="single" w:sz="4" w:space="0" w:color="D86CC6" w:themeColor="accent1" w:themeTint="99"/>
        </w:tcBorders>
      </w:tcPr>
    </w:tblStylePr>
    <w:tblStylePr w:type="swCell">
      <w:tblPr/>
      <w:tcPr>
        <w:tcBorders>
          <w:top w:val="single" w:sz="4" w:space="0" w:color="D86CC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3DEAFC" w:themeColor="accent2" w:themeTint="99"/>
        <w:left w:val="single" w:sz="4" w:space="0" w:color="3DEAFC" w:themeColor="accent2" w:themeTint="99"/>
        <w:bottom w:val="single" w:sz="4" w:space="0" w:color="3DEAFC" w:themeColor="accent2" w:themeTint="99"/>
        <w:right w:val="single" w:sz="4" w:space="0" w:color="3DEAFC" w:themeColor="accent2" w:themeTint="99"/>
        <w:insideH w:val="single" w:sz="4" w:space="0" w:color="3DEAFC" w:themeColor="accent2" w:themeTint="99"/>
        <w:insideV w:val="single" w:sz="4" w:space="0" w:color="3DEA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  <w:tblStylePr w:type="neCell">
      <w:tblPr/>
      <w:tcPr>
        <w:tcBorders>
          <w:bottom w:val="single" w:sz="4" w:space="0" w:color="3DEAFC" w:themeColor="accent2" w:themeTint="99"/>
        </w:tcBorders>
      </w:tcPr>
    </w:tblStylePr>
    <w:tblStylePr w:type="nwCell">
      <w:tblPr/>
      <w:tcPr>
        <w:tcBorders>
          <w:bottom w:val="single" w:sz="4" w:space="0" w:color="3DEAFC" w:themeColor="accent2" w:themeTint="99"/>
        </w:tcBorders>
      </w:tcPr>
    </w:tblStylePr>
    <w:tblStylePr w:type="seCell">
      <w:tblPr/>
      <w:tcPr>
        <w:tcBorders>
          <w:top w:val="single" w:sz="4" w:space="0" w:color="3DEAFC" w:themeColor="accent2" w:themeTint="99"/>
        </w:tcBorders>
      </w:tcPr>
    </w:tblStylePr>
    <w:tblStylePr w:type="swCell">
      <w:tblPr/>
      <w:tcPr>
        <w:tcBorders>
          <w:top w:val="single" w:sz="4" w:space="0" w:color="3DEAF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D9E482" w:themeColor="accent3" w:themeTint="99"/>
        <w:left w:val="single" w:sz="4" w:space="0" w:color="D9E482" w:themeColor="accent3" w:themeTint="99"/>
        <w:bottom w:val="single" w:sz="4" w:space="0" w:color="D9E482" w:themeColor="accent3" w:themeTint="99"/>
        <w:right w:val="single" w:sz="4" w:space="0" w:color="D9E482" w:themeColor="accent3" w:themeTint="99"/>
        <w:insideH w:val="single" w:sz="4" w:space="0" w:color="D9E482" w:themeColor="accent3" w:themeTint="99"/>
        <w:insideV w:val="single" w:sz="4" w:space="0" w:color="D9E4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  <w:tblStylePr w:type="neCell">
      <w:tblPr/>
      <w:tcPr>
        <w:tcBorders>
          <w:bottom w:val="single" w:sz="4" w:space="0" w:color="D9E482" w:themeColor="accent3" w:themeTint="99"/>
        </w:tcBorders>
      </w:tcPr>
    </w:tblStylePr>
    <w:tblStylePr w:type="nwCell">
      <w:tblPr/>
      <w:tcPr>
        <w:tcBorders>
          <w:bottom w:val="single" w:sz="4" w:space="0" w:color="D9E482" w:themeColor="accent3" w:themeTint="99"/>
        </w:tcBorders>
      </w:tcPr>
    </w:tblStylePr>
    <w:tblStylePr w:type="seCell">
      <w:tblPr/>
      <w:tcPr>
        <w:tcBorders>
          <w:top w:val="single" w:sz="4" w:space="0" w:color="D9E482" w:themeColor="accent3" w:themeTint="99"/>
        </w:tcBorders>
      </w:tcPr>
    </w:tblStylePr>
    <w:tblStylePr w:type="swCell">
      <w:tblPr/>
      <w:tcPr>
        <w:tcBorders>
          <w:top w:val="single" w:sz="4" w:space="0" w:color="D9E48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A6BC62" w:themeColor="accent4" w:themeTint="99"/>
        <w:left w:val="single" w:sz="4" w:space="0" w:color="A6BC62" w:themeColor="accent4" w:themeTint="99"/>
        <w:bottom w:val="single" w:sz="4" w:space="0" w:color="A6BC62" w:themeColor="accent4" w:themeTint="99"/>
        <w:right w:val="single" w:sz="4" w:space="0" w:color="A6BC62" w:themeColor="accent4" w:themeTint="99"/>
        <w:insideH w:val="single" w:sz="4" w:space="0" w:color="A6BC62" w:themeColor="accent4" w:themeTint="99"/>
        <w:insideV w:val="single" w:sz="4" w:space="0" w:color="A6BC6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  <w:tblStylePr w:type="neCell">
      <w:tblPr/>
      <w:tcPr>
        <w:tcBorders>
          <w:bottom w:val="single" w:sz="4" w:space="0" w:color="A6BC62" w:themeColor="accent4" w:themeTint="99"/>
        </w:tcBorders>
      </w:tcPr>
    </w:tblStylePr>
    <w:tblStylePr w:type="nwCell">
      <w:tblPr/>
      <w:tcPr>
        <w:tcBorders>
          <w:bottom w:val="single" w:sz="4" w:space="0" w:color="A6BC62" w:themeColor="accent4" w:themeTint="99"/>
        </w:tcBorders>
      </w:tcPr>
    </w:tblStylePr>
    <w:tblStylePr w:type="seCell">
      <w:tblPr/>
      <w:tcPr>
        <w:tcBorders>
          <w:top w:val="single" w:sz="4" w:space="0" w:color="A6BC62" w:themeColor="accent4" w:themeTint="99"/>
        </w:tcBorders>
      </w:tcPr>
    </w:tblStylePr>
    <w:tblStylePr w:type="swCell">
      <w:tblPr/>
      <w:tcPr>
        <w:tcBorders>
          <w:top w:val="single" w:sz="4" w:space="0" w:color="A6BC6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86CC6" w:themeColor="accent1" w:themeTint="99"/>
        <w:left w:val="single" w:sz="4" w:space="0" w:color="D86CC6" w:themeColor="accent1" w:themeTint="99"/>
        <w:bottom w:val="single" w:sz="4" w:space="0" w:color="D86CC6" w:themeColor="accent1" w:themeTint="99"/>
        <w:right w:val="single" w:sz="4" w:space="0" w:color="D86CC6" w:themeColor="accent1" w:themeTint="99"/>
        <w:insideH w:val="single" w:sz="4" w:space="0" w:color="D86CC6" w:themeColor="accent1" w:themeTint="99"/>
        <w:insideV w:val="single" w:sz="4" w:space="0" w:color="D86C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A8D" w:themeColor="accent1"/>
          <w:left w:val="single" w:sz="4" w:space="0" w:color="A02A8D" w:themeColor="accent1"/>
          <w:bottom w:val="single" w:sz="4" w:space="0" w:color="A02A8D" w:themeColor="accent1"/>
          <w:right w:val="single" w:sz="4" w:space="0" w:color="A02A8D" w:themeColor="accent1"/>
          <w:insideH w:val="nil"/>
          <w:insideV w:val="nil"/>
        </w:tcBorders>
        <w:shd w:val="clear" w:color="auto" w:fill="A02A8D" w:themeFill="accent1"/>
      </w:tcPr>
    </w:tblStylePr>
    <w:tblStylePr w:type="lastRow">
      <w:rPr>
        <w:b/>
        <w:bCs/>
      </w:rPr>
      <w:tblPr/>
      <w:tcPr>
        <w:tcBorders>
          <w:top w:val="double" w:sz="4" w:space="0" w:color="A02A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3DEAFC" w:themeColor="accent2" w:themeTint="99"/>
        <w:left w:val="single" w:sz="4" w:space="0" w:color="3DEAFC" w:themeColor="accent2" w:themeTint="99"/>
        <w:bottom w:val="single" w:sz="4" w:space="0" w:color="3DEAFC" w:themeColor="accent2" w:themeTint="99"/>
        <w:right w:val="single" w:sz="4" w:space="0" w:color="3DEAFC" w:themeColor="accent2" w:themeTint="99"/>
        <w:insideH w:val="single" w:sz="4" w:space="0" w:color="3DEAFC" w:themeColor="accent2" w:themeTint="99"/>
        <w:insideV w:val="single" w:sz="4" w:space="0" w:color="3DEA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B6" w:themeColor="accent2"/>
          <w:left w:val="single" w:sz="4" w:space="0" w:color="02A5B6" w:themeColor="accent2"/>
          <w:bottom w:val="single" w:sz="4" w:space="0" w:color="02A5B6" w:themeColor="accent2"/>
          <w:right w:val="single" w:sz="4" w:space="0" w:color="02A5B6" w:themeColor="accent2"/>
          <w:insideH w:val="nil"/>
          <w:insideV w:val="nil"/>
        </w:tcBorders>
        <w:shd w:val="clear" w:color="auto" w:fill="02A5B6" w:themeFill="accent2"/>
      </w:tcPr>
    </w:tblStylePr>
    <w:tblStylePr w:type="lastRow">
      <w:rPr>
        <w:b/>
        <w:bCs/>
      </w:rPr>
      <w:tblPr/>
      <w:tcPr>
        <w:tcBorders>
          <w:top w:val="double" w:sz="4" w:space="0" w:color="02A5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9E482" w:themeColor="accent3" w:themeTint="99"/>
        <w:left w:val="single" w:sz="4" w:space="0" w:color="D9E482" w:themeColor="accent3" w:themeTint="99"/>
        <w:bottom w:val="single" w:sz="4" w:space="0" w:color="D9E482" w:themeColor="accent3" w:themeTint="99"/>
        <w:right w:val="single" w:sz="4" w:space="0" w:color="D9E482" w:themeColor="accent3" w:themeTint="99"/>
        <w:insideH w:val="single" w:sz="4" w:space="0" w:color="D9E482" w:themeColor="accent3" w:themeTint="99"/>
        <w:insideV w:val="single" w:sz="4" w:space="0" w:color="D9E4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32F" w:themeColor="accent3"/>
          <w:left w:val="single" w:sz="4" w:space="0" w:color="C1D32F" w:themeColor="accent3"/>
          <w:bottom w:val="single" w:sz="4" w:space="0" w:color="C1D32F" w:themeColor="accent3"/>
          <w:right w:val="single" w:sz="4" w:space="0" w:color="C1D32F" w:themeColor="accent3"/>
          <w:insideH w:val="nil"/>
          <w:insideV w:val="nil"/>
        </w:tcBorders>
        <w:shd w:val="clear" w:color="auto" w:fill="C1D32F" w:themeFill="accent3"/>
      </w:tcPr>
    </w:tblStylePr>
    <w:tblStylePr w:type="lastRow">
      <w:rPr>
        <w:b/>
        <w:bCs/>
      </w:rPr>
      <w:tblPr/>
      <w:tcPr>
        <w:tcBorders>
          <w:top w:val="double" w:sz="4" w:space="0" w:color="C1D3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A6BC62" w:themeColor="accent4" w:themeTint="99"/>
        <w:left w:val="single" w:sz="4" w:space="0" w:color="A6BC62" w:themeColor="accent4" w:themeTint="99"/>
        <w:bottom w:val="single" w:sz="4" w:space="0" w:color="A6BC62" w:themeColor="accent4" w:themeTint="99"/>
        <w:right w:val="single" w:sz="4" w:space="0" w:color="A6BC62" w:themeColor="accent4" w:themeTint="99"/>
        <w:insideH w:val="single" w:sz="4" w:space="0" w:color="A6BC62" w:themeColor="accent4" w:themeTint="99"/>
        <w:insideV w:val="single" w:sz="4" w:space="0" w:color="A6BC6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029" w:themeColor="accent4"/>
          <w:left w:val="single" w:sz="4" w:space="0" w:color="536029" w:themeColor="accent4"/>
          <w:bottom w:val="single" w:sz="4" w:space="0" w:color="536029" w:themeColor="accent4"/>
          <w:right w:val="single" w:sz="4" w:space="0" w:color="536029" w:themeColor="accent4"/>
          <w:insideH w:val="nil"/>
          <w:insideV w:val="nil"/>
        </w:tcBorders>
        <w:shd w:val="clear" w:color="auto" w:fill="536029" w:themeFill="accent4"/>
      </w:tcPr>
    </w:tblStylePr>
    <w:tblStylePr w:type="lastRow">
      <w:rPr>
        <w:b/>
        <w:bCs/>
      </w:rPr>
      <w:tblPr/>
      <w:tcPr>
        <w:tcBorders>
          <w:top w:val="double" w:sz="4" w:space="0" w:color="5360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2A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2A8D" w:themeFill="accent1"/>
      </w:tcPr>
    </w:tblStylePr>
    <w:tblStylePr w:type="band1Vert">
      <w:tblPr/>
      <w:tcPr>
        <w:shd w:val="clear" w:color="auto" w:fill="E59DD9" w:themeFill="accent1" w:themeFillTint="66"/>
      </w:tcPr>
    </w:tblStylePr>
    <w:tblStylePr w:type="band1Horz">
      <w:tblPr/>
      <w:tcPr>
        <w:shd w:val="clear" w:color="auto" w:fill="E59DD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8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A5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A5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A5B6" w:themeFill="accent2"/>
      </w:tcPr>
    </w:tblStylePr>
    <w:tblStylePr w:type="band1Vert">
      <w:tblPr/>
      <w:tcPr>
        <w:shd w:val="clear" w:color="auto" w:fill="7DF1FD" w:themeFill="accent2" w:themeFillTint="66"/>
      </w:tcPr>
    </w:tblStylePr>
    <w:tblStylePr w:type="band1Horz">
      <w:tblPr/>
      <w:tcPr>
        <w:shd w:val="clear" w:color="auto" w:fill="7DF1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32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D32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D3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D32F" w:themeFill="accent3"/>
      </w:tcPr>
    </w:tblStylePr>
    <w:tblStylePr w:type="band1Vert">
      <w:tblPr/>
      <w:tcPr>
        <w:shd w:val="clear" w:color="auto" w:fill="E6EDAB" w:themeFill="accent3" w:themeFillTint="66"/>
      </w:tcPr>
    </w:tblStylePr>
    <w:tblStylePr w:type="band1Horz">
      <w:tblPr/>
      <w:tcPr>
        <w:shd w:val="clear" w:color="auto" w:fill="E6EDA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02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02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02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029" w:themeFill="accent4"/>
      </w:tcPr>
    </w:tblStylePr>
    <w:tblStylePr w:type="band1Vert">
      <w:tblPr/>
      <w:tcPr>
        <w:shd w:val="clear" w:color="auto" w:fill="C3D296" w:themeFill="accent4" w:themeFillTint="66"/>
      </w:tcPr>
    </w:tblStylePr>
    <w:tblStylePr w:type="band1Horz">
      <w:tblPr/>
      <w:tcPr>
        <w:shd w:val="clear" w:color="auto" w:fill="C3D29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F12A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F12A3"/>
    <w:rPr>
      <w:color w:val="771F69" w:themeColor="accent1" w:themeShade="BF"/>
    </w:rPr>
    <w:tblPr>
      <w:tblStyleRowBandSize w:val="1"/>
      <w:tblStyleColBandSize w:val="1"/>
      <w:tblBorders>
        <w:top w:val="single" w:sz="4" w:space="0" w:color="D86CC6" w:themeColor="accent1" w:themeTint="99"/>
        <w:left w:val="single" w:sz="4" w:space="0" w:color="D86CC6" w:themeColor="accent1" w:themeTint="99"/>
        <w:bottom w:val="single" w:sz="4" w:space="0" w:color="D86CC6" w:themeColor="accent1" w:themeTint="99"/>
        <w:right w:val="single" w:sz="4" w:space="0" w:color="D86CC6" w:themeColor="accent1" w:themeTint="99"/>
        <w:insideH w:val="single" w:sz="4" w:space="0" w:color="D86CC6" w:themeColor="accent1" w:themeTint="99"/>
        <w:insideV w:val="single" w:sz="4" w:space="0" w:color="D86CC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F12A3"/>
    <w:rPr>
      <w:color w:val="017A88" w:themeColor="accent2" w:themeShade="BF"/>
    </w:rPr>
    <w:tblPr>
      <w:tblStyleRowBandSize w:val="1"/>
      <w:tblStyleColBandSize w:val="1"/>
      <w:tblBorders>
        <w:top w:val="single" w:sz="4" w:space="0" w:color="3DEAFC" w:themeColor="accent2" w:themeTint="99"/>
        <w:left w:val="single" w:sz="4" w:space="0" w:color="3DEAFC" w:themeColor="accent2" w:themeTint="99"/>
        <w:bottom w:val="single" w:sz="4" w:space="0" w:color="3DEAFC" w:themeColor="accent2" w:themeTint="99"/>
        <w:right w:val="single" w:sz="4" w:space="0" w:color="3DEAFC" w:themeColor="accent2" w:themeTint="99"/>
        <w:insideH w:val="single" w:sz="4" w:space="0" w:color="3DEAFC" w:themeColor="accent2" w:themeTint="99"/>
        <w:insideV w:val="single" w:sz="4" w:space="0" w:color="3DEAF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EA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EA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F12A3"/>
    <w:rPr>
      <w:color w:val="919F21" w:themeColor="accent3" w:themeShade="BF"/>
    </w:rPr>
    <w:tblPr>
      <w:tblStyleRowBandSize w:val="1"/>
      <w:tblStyleColBandSize w:val="1"/>
      <w:tblBorders>
        <w:top w:val="single" w:sz="4" w:space="0" w:color="D9E482" w:themeColor="accent3" w:themeTint="99"/>
        <w:left w:val="single" w:sz="4" w:space="0" w:color="D9E482" w:themeColor="accent3" w:themeTint="99"/>
        <w:bottom w:val="single" w:sz="4" w:space="0" w:color="D9E482" w:themeColor="accent3" w:themeTint="99"/>
        <w:right w:val="single" w:sz="4" w:space="0" w:color="D9E482" w:themeColor="accent3" w:themeTint="99"/>
        <w:insideH w:val="single" w:sz="4" w:space="0" w:color="D9E482" w:themeColor="accent3" w:themeTint="99"/>
        <w:insideV w:val="single" w:sz="4" w:space="0" w:color="D9E4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4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4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F12A3"/>
    <w:rPr>
      <w:color w:val="3D471E" w:themeColor="accent4" w:themeShade="BF"/>
    </w:rPr>
    <w:tblPr>
      <w:tblStyleRowBandSize w:val="1"/>
      <w:tblStyleColBandSize w:val="1"/>
      <w:tblBorders>
        <w:top w:val="single" w:sz="4" w:space="0" w:color="A6BC62" w:themeColor="accent4" w:themeTint="99"/>
        <w:left w:val="single" w:sz="4" w:space="0" w:color="A6BC62" w:themeColor="accent4" w:themeTint="99"/>
        <w:bottom w:val="single" w:sz="4" w:space="0" w:color="A6BC62" w:themeColor="accent4" w:themeTint="99"/>
        <w:right w:val="single" w:sz="4" w:space="0" w:color="A6BC62" w:themeColor="accent4" w:themeTint="99"/>
        <w:insideH w:val="single" w:sz="4" w:space="0" w:color="A6BC62" w:themeColor="accent4" w:themeTint="99"/>
        <w:insideV w:val="single" w:sz="4" w:space="0" w:color="A6BC6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BC6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BC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F12A3"/>
    <w:rPr>
      <w:color w:val="771F69" w:themeColor="accent1" w:themeShade="BF"/>
    </w:rPr>
    <w:tblPr>
      <w:tblStyleRowBandSize w:val="1"/>
      <w:tblStyleColBandSize w:val="1"/>
      <w:tblBorders>
        <w:top w:val="single" w:sz="4" w:space="0" w:color="D86CC6" w:themeColor="accent1" w:themeTint="99"/>
        <w:left w:val="single" w:sz="4" w:space="0" w:color="D86CC6" w:themeColor="accent1" w:themeTint="99"/>
        <w:bottom w:val="single" w:sz="4" w:space="0" w:color="D86CC6" w:themeColor="accent1" w:themeTint="99"/>
        <w:right w:val="single" w:sz="4" w:space="0" w:color="D86CC6" w:themeColor="accent1" w:themeTint="99"/>
        <w:insideH w:val="single" w:sz="4" w:space="0" w:color="D86CC6" w:themeColor="accent1" w:themeTint="99"/>
        <w:insideV w:val="single" w:sz="4" w:space="0" w:color="D86CC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  <w:tblStylePr w:type="neCell">
      <w:tblPr/>
      <w:tcPr>
        <w:tcBorders>
          <w:bottom w:val="single" w:sz="4" w:space="0" w:color="D86CC6" w:themeColor="accent1" w:themeTint="99"/>
        </w:tcBorders>
      </w:tcPr>
    </w:tblStylePr>
    <w:tblStylePr w:type="nwCell">
      <w:tblPr/>
      <w:tcPr>
        <w:tcBorders>
          <w:bottom w:val="single" w:sz="4" w:space="0" w:color="D86CC6" w:themeColor="accent1" w:themeTint="99"/>
        </w:tcBorders>
      </w:tcPr>
    </w:tblStylePr>
    <w:tblStylePr w:type="seCell">
      <w:tblPr/>
      <w:tcPr>
        <w:tcBorders>
          <w:top w:val="single" w:sz="4" w:space="0" w:color="D86CC6" w:themeColor="accent1" w:themeTint="99"/>
        </w:tcBorders>
      </w:tcPr>
    </w:tblStylePr>
    <w:tblStylePr w:type="swCell">
      <w:tblPr/>
      <w:tcPr>
        <w:tcBorders>
          <w:top w:val="single" w:sz="4" w:space="0" w:color="D86CC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F12A3"/>
    <w:rPr>
      <w:color w:val="017A88" w:themeColor="accent2" w:themeShade="BF"/>
    </w:rPr>
    <w:tblPr>
      <w:tblStyleRowBandSize w:val="1"/>
      <w:tblStyleColBandSize w:val="1"/>
      <w:tblBorders>
        <w:top w:val="single" w:sz="4" w:space="0" w:color="3DEAFC" w:themeColor="accent2" w:themeTint="99"/>
        <w:left w:val="single" w:sz="4" w:space="0" w:color="3DEAFC" w:themeColor="accent2" w:themeTint="99"/>
        <w:bottom w:val="single" w:sz="4" w:space="0" w:color="3DEAFC" w:themeColor="accent2" w:themeTint="99"/>
        <w:right w:val="single" w:sz="4" w:space="0" w:color="3DEAFC" w:themeColor="accent2" w:themeTint="99"/>
        <w:insideH w:val="single" w:sz="4" w:space="0" w:color="3DEAFC" w:themeColor="accent2" w:themeTint="99"/>
        <w:insideV w:val="single" w:sz="4" w:space="0" w:color="3DEAF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  <w:tblStylePr w:type="neCell">
      <w:tblPr/>
      <w:tcPr>
        <w:tcBorders>
          <w:bottom w:val="single" w:sz="4" w:space="0" w:color="3DEAFC" w:themeColor="accent2" w:themeTint="99"/>
        </w:tcBorders>
      </w:tcPr>
    </w:tblStylePr>
    <w:tblStylePr w:type="nwCell">
      <w:tblPr/>
      <w:tcPr>
        <w:tcBorders>
          <w:bottom w:val="single" w:sz="4" w:space="0" w:color="3DEAFC" w:themeColor="accent2" w:themeTint="99"/>
        </w:tcBorders>
      </w:tcPr>
    </w:tblStylePr>
    <w:tblStylePr w:type="seCell">
      <w:tblPr/>
      <w:tcPr>
        <w:tcBorders>
          <w:top w:val="single" w:sz="4" w:space="0" w:color="3DEAFC" w:themeColor="accent2" w:themeTint="99"/>
        </w:tcBorders>
      </w:tcPr>
    </w:tblStylePr>
    <w:tblStylePr w:type="swCell">
      <w:tblPr/>
      <w:tcPr>
        <w:tcBorders>
          <w:top w:val="single" w:sz="4" w:space="0" w:color="3DEAF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F12A3"/>
    <w:rPr>
      <w:color w:val="919F21" w:themeColor="accent3" w:themeShade="BF"/>
    </w:rPr>
    <w:tblPr>
      <w:tblStyleRowBandSize w:val="1"/>
      <w:tblStyleColBandSize w:val="1"/>
      <w:tblBorders>
        <w:top w:val="single" w:sz="4" w:space="0" w:color="D9E482" w:themeColor="accent3" w:themeTint="99"/>
        <w:left w:val="single" w:sz="4" w:space="0" w:color="D9E482" w:themeColor="accent3" w:themeTint="99"/>
        <w:bottom w:val="single" w:sz="4" w:space="0" w:color="D9E482" w:themeColor="accent3" w:themeTint="99"/>
        <w:right w:val="single" w:sz="4" w:space="0" w:color="D9E482" w:themeColor="accent3" w:themeTint="99"/>
        <w:insideH w:val="single" w:sz="4" w:space="0" w:color="D9E482" w:themeColor="accent3" w:themeTint="99"/>
        <w:insideV w:val="single" w:sz="4" w:space="0" w:color="D9E4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  <w:tblStylePr w:type="neCell">
      <w:tblPr/>
      <w:tcPr>
        <w:tcBorders>
          <w:bottom w:val="single" w:sz="4" w:space="0" w:color="D9E482" w:themeColor="accent3" w:themeTint="99"/>
        </w:tcBorders>
      </w:tcPr>
    </w:tblStylePr>
    <w:tblStylePr w:type="nwCell">
      <w:tblPr/>
      <w:tcPr>
        <w:tcBorders>
          <w:bottom w:val="single" w:sz="4" w:space="0" w:color="D9E482" w:themeColor="accent3" w:themeTint="99"/>
        </w:tcBorders>
      </w:tcPr>
    </w:tblStylePr>
    <w:tblStylePr w:type="seCell">
      <w:tblPr/>
      <w:tcPr>
        <w:tcBorders>
          <w:top w:val="single" w:sz="4" w:space="0" w:color="D9E482" w:themeColor="accent3" w:themeTint="99"/>
        </w:tcBorders>
      </w:tcPr>
    </w:tblStylePr>
    <w:tblStylePr w:type="swCell">
      <w:tblPr/>
      <w:tcPr>
        <w:tcBorders>
          <w:top w:val="single" w:sz="4" w:space="0" w:color="D9E48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F12A3"/>
    <w:rPr>
      <w:color w:val="3D471E" w:themeColor="accent4" w:themeShade="BF"/>
    </w:rPr>
    <w:tblPr>
      <w:tblStyleRowBandSize w:val="1"/>
      <w:tblStyleColBandSize w:val="1"/>
      <w:tblBorders>
        <w:top w:val="single" w:sz="4" w:space="0" w:color="A6BC62" w:themeColor="accent4" w:themeTint="99"/>
        <w:left w:val="single" w:sz="4" w:space="0" w:color="A6BC62" w:themeColor="accent4" w:themeTint="99"/>
        <w:bottom w:val="single" w:sz="4" w:space="0" w:color="A6BC62" w:themeColor="accent4" w:themeTint="99"/>
        <w:right w:val="single" w:sz="4" w:space="0" w:color="A6BC62" w:themeColor="accent4" w:themeTint="99"/>
        <w:insideH w:val="single" w:sz="4" w:space="0" w:color="A6BC62" w:themeColor="accent4" w:themeTint="99"/>
        <w:insideV w:val="single" w:sz="4" w:space="0" w:color="A6BC6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  <w:tblStylePr w:type="neCell">
      <w:tblPr/>
      <w:tcPr>
        <w:tcBorders>
          <w:bottom w:val="single" w:sz="4" w:space="0" w:color="A6BC62" w:themeColor="accent4" w:themeTint="99"/>
        </w:tcBorders>
      </w:tcPr>
    </w:tblStylePr>
    <w:tblStylePr w:type="nwCell">
      <w:tblPr/>
      <w:tcPr>
        <w:tcBorders>
          <w:bottom w:val="single" w:sz="4" w:space="0" w:color="A6BC62" w:themeColor="accent4" w:themeTint="99"/>
        </w:tcBorders>
      </w:tcPr>
    </w:tblStylePr>
    <w:tblStylePr w:type="seCell">
      <w:tblPr/>
      <w:tcPr>
        <w:tcBorders>
          <w:top w:val="single" w:sz="4" w:space="0" w:color="A6BC62" w:themeColor="accent4" w:themeTint="99"/>
        </w:tcBorders>
      </w:tcPr>
    </w:tblStylePr>
    <w:tblStylePr w:type="swCell">
      <w:tblPr/>
      <w:tcPr>
        <w:tcBorders>
          <w:top w:val="single" w:sz="4" w:space="0" w:color="A6BC6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4F12A3"/>
    <w:tblPr>
      <w:tblStyleRowBandSize w:val="1"/>
      <w:tblStyleColBandSize w:val="1"/>
      <w:tblBorders>
        <w:top w:val="single" w:sz="8" w:space="0" w:color="A02A8D" w:themeColor="accent1"/>
        <w:left w:val="single" w:sz="8" w:space="0" w:color="A02A8D" w:themeColor="accent1"/>
        <w:bottom w:val="single" w:sz="8" w:space="0" w:color="A02A8D" w:themeColor="accent1"/>
        <w:right w:val="single" w:sz="8" w:space="0" w:color="A02A8D" w:themeColor="accent1"/>
        <w:insideH w:val="single" w:sz="8" w:space="0" w:color="A02A8D" w:themeColor="accent1"/>
        <w:insideV w:val="single" w:sz="8" w:space="0" w:color="A02A8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18" w:space="0" w:color="A02A8D" w:themeColor="accent1"/>
          <w:right w:val="single" w:sz="8" w:space="0" w:color="A02A8D" w:themeColor="accent1"/>
          <w:insideH w:val="nil"/>
          <w:insideV w:val="single" w:sz="8" w:space="0" w:color="A02A8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  <w:insideH w:val="nil"/>
          <w:insideV w:val="single" w:sz="8" w:space="0" w:color="A02A8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</w:tcBorders>
      </w:tcPr>
    </w:tblStylePr>
    <w:tblStylePr w:type="band1Vert"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</w:tcBorders>
        <w:shd w:val="clear" w:color="auto" w:fill="EFC2E7" w:themeFill="accent1" w:themeFillTint="3F"/>
      </w:tcPr>
    </w:tblStylePr>
    <w:tblStylePr w:type="band1Horz"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  <w:insideV w:val="single" w:sz="8" w:space="0" w:color="A02A8D" w:themeColor="accent1"/>
        </w:tcBorders>
        <w:shd w:val="clear" w:color="auto" w:fill="EFC2E7" w:themeFill="accent1" w:themeFillTint="3F"/>
      </w:tcPr>
    </w:tblStylePr>
    <w:tblStylePr w:type="band2Horz"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  <w:insideV w:val="single" w:sz="8" w:space="0" w:color="A02A8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02A5B6" w:themeColor="accent2"/>
        <w:left w:val="single" w:sz="8" w:space="0" w:color="02A5B6" w:themeColor="accent2"/>
        <w:bottom w:val="single" w:sz="8" w:space="0" w:color="02A5B6" w:themeColor="accent2"/>
        <w:right w:val="single" w:sz="8" w:space="0" w:color="02A5B6" w:themeColor="accent2"/>
        <w:insideH w:val="single" w:sz="8" w:space="0" w:color="02A5B6" w:themeColor="accent2"/>
        <w:insideV w:val="single" w:sz="8" w:space="0" w:color="02A5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18" w:space="0" w:color="02A5B6" w:themeColor="accent2"/>
          <w:right w:val="single" w:sz="8" w:space="0" w:color="02A5B6" w:themeColor="accent2"/>
          <w:insideH w:val="nil"/>
          <w:insideV w:val="single" w:sz="8" w:space="0" w:color="02A5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  <w:insideH w:val="nil"/>
          <w:insideV w:val="single" w:sz="8" w:space="0" w:color="02A5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</w:tcBorders>
      </w:tcPr>
    </w:tblStylePr>
    <w:tblStylePr w:type="band1Vert"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</w:tcBorders>
        <w:shd w:val="clear" w:color="auto" w:fill="AFF6FE" w:themeFill="accent2" w:themeFillTint="3F"/>
      </w:tcPr>
    </w:tblStylePr>
    <w:tblStylePr w:type="band1Horz"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  <w:insideV w:val="single" w:sz="8" w:space="0" w:color="02A5B6" w:themeColor="accent2"/>
        </w:tcBorders>
        <w:shd w:val="clear" w:color="auto" w:fill="AFF6FE" w:themeFill="accent2" w:themeFillTint="3F"/>
      </w:tcPr>
    </w:tblStylePr>
    <w:tblStylePr w:type="band2Horz"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  <w:insideV w:val="single" w:sz="8" w:space="0" w:color="02A5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C1D32F" w:themeColor="accent3"/>
        <w:left w:val="single" w:sz="8" w:space="0" w:color="C1D32F" w:themeColor="accent3"/>
        <w:bottom w:val="single" w:sz="8" w:space="0" w:color="C1D32F" w:themeColor="accent3"/>
        <w:right w:val="single" w:sz="8" w:space="0" w:color="C1D32F" w:themeColor="accent3"/>
        <w:insideH w:val="single" w:sz="8" w:space="0" w:color="C1D32F" w:themeColor="accent3"/>
        <w:insideV w:val="single" w:sz="8" w:space="0" w:color="C1D32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18" w:space="0" w:color="C1D32F" w:themeColor="accent3"/>
          <w:right w:val="single" w:sz="8" w:space="0" w:color="C1D32F" w:themeColor="accent3"/>
          <w:insideH w:val="nil"/>
          <w:insideV w:val="single" w:sz="8" w:space="0" w:color="C1D32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  <w:insideH w:val="nil"/>
          <w:insideV w:val="single" w:sz="8" w:space="0" w:color="C1D32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</w:tcBorders>
      </w:tcPr>
    </w:tblStylePr>
    <w:tblStylePr w:type="band1Vert"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</w:tcBorders>
        <w:shd w:val="clear" w:color="auto" w:fill="EFF4CB" w:themeFill="accent3" w:themeFillTint="3F"/>
      </w:tcPr>
    </w:tblStylePr>
    <w:tblStylePr w:type="band1Horz"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  <w:insideV w:val="single" w:sz="8" w:space="0" w:color="C1D32F" w:themeColor="accent3"/>
        </w:tcBorders>
        <w:shd w:val="clear" w:color="auto" w:fill="EFF4CB" w:themeFill="accent3" w:themeFillTint="3F"/>
      </w:tcPr>
    </w:tblStylePr>
    <w:tblStylePr w:type="band2Horz"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  <w:insideV w:val="single" w:sz="8" w:space="0" w:color="C1D32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536029" w:themeColor="accent4"/>
        <w:left w:val="single" w:sz="8" w:space="0" w:color="536029" w:themeColor="accent4"/>
        <w:bottom w:val="single" w:sz="8" w:space="0" w:color="536029" w:themeColor="accent4"/>
        <w:right w:val="single" w:sz="8" w:space="0" w:color="536029" w:themeColor="accent4"/>
        <w:insideH w:val="single" w:sz="8" w:space="0" w:color="536029" w:themeColor="accent4"/>
        <w:insideV w:val="single" w:sz="8" w:space="0" w:color="53602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18" w:space="0" w:color="536029" w:themeColor="accent4"/>
          <w:right w:val="single" w:sz="8" w:space="0" w:color="536029" w:themeColor="accent4"/>
          <w:insideH w:val="nil"/>
          <w:insideV w:val="single" w:sz="8" w:space="0" w:color="53602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  <w:insideH w:val="nil"/>
          <w:insideV w:val="single" w:sz="8" w:space="0" w:color="53602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</w:tcBorders>
      </w:tcPr>
    </w:tblStylePr>
    <w:tblStylePr w:type="band1Vert"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</w:tcBorders>
        <w:shd w:val="clear" w:color="auto" w:fill="DAE3BE" w:themeFill="accent4" w:themeFillTint="3F"/>
      </w:tcPr>
    </w:tblStylePr>
    <w:tblStylePr w:type="band1Horz"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  <w:insideV w:val="single" w:sz="8" w:space="0" w:color="536029" w:themeColor="accent4"/>
        </w:tcBorders>
        <w:shd w:val="clear" w:color="auto" w:fill="DAE3BE" w:themeFill="accent4" w:themeFillTint="3F"/>
      </w:tcPr>
    </w:tblStylePr>
    <w:tblStylePr w:type="band2Horz"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  <w:insideV w:val="single" w:sz="8" w:space="0" w:color="53602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F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4F12A3"/>
    <w:tblPr>
      <w:tblStyleRowBandSize w:val="1"/>
      <w:tblStyleColBandSize w:val="1"/>
      <w:tblBorders>
        <w:top w:val="single" w:sz="8" w:space="0" w:color="A02A8D" w:themeColor="accent1"/>
        <w:left w:val="single" w:sz="8" w:space="0" w:color="A02A8D" w:themeColor="accent1"/>
        <w:bottom w:val="single" w:sz="8" w:space="0" w:color="A02A8D" w:themeColor="accent1"/>
        <w:right w:val="single" w:sz="8" w:space="0" w:color="A02A8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2A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</w:tcBorders>
      </w:tcPr>
    </w:tblStylePr>
    <w:tblStylePr w:type="band1Horz">
      <w:tblPr/>
      <w:tcPr>
        <w:tcBorders>
          <w:top w:val="single" w:sz="8" w:space="0" w:color="A02A8D" w:themeColor="accent1"/>
          <w:left w:val="single" w:sz="8" w:space="0" w:color="A02A8D" w:themeColor="accent1"/>
          <w:bottom w:val="single" w:sz="8" w:space="0" w:color="A02A8D" w:themeColor="accent1"/>
          <w:right w:val="single" w:sz="8" w:space="0" w:color="A02A8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02A5B6" w:themeColor="accent2"/>
        <w:left w:val="single" w:sz="8" w:space="0" w:color="02A5B6" w:themeColor="accent2"/>
        <w:bottom w:val="single" w:sz="8" w:space="0" w:color="02A5B6" w:themeColor="accent2"/>
        <w:right w:val="single" w:sz="8" w:space="0" w:color="02A5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A5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</w:tcBorders>
      </w:tcPr>
    </w:tblStylePr>
    <w:tblStylePr w:type="band1Horz">
      <w:tblPr/>
      <w:tcPr>
        <w:tcBorders>
          <w:top w:val="single" w:sz="8" w:space="0" w:color="02A5B6" w:themeColor="accent2"/>
          <w:left w:val="single" w:sz="8" w:space="0" w:color="02A5B6" w:themeColor="accent2"/>
          <w:bottom w:val="single" w:sz="8" w:space="0" w:color="02A5B6" w:themeColor="accent2"/>
          <w:right w:val="single" w:sz="8" w:space="0" w:color="02A5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C1D32F" w:themeColor="accent3"/>
        <w:left w:val="single" w:sz="8" w:space="0" w:color="C1D32F" w:themeColor="accent3"/>
        <w:bottom w:val="single" w:sz="8" w:space="0" w:color="C1D32F" w:themeColor="accent3"/>
        <w:right w:val="single" w:sz="8" w:space="0" w:color="C1D32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D3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</w:tcBorders>
      </w:tcPr>
    </w:tblStylePr>
    <w:tblStylePr w:type="band1Horz">
      <w:tblPr/>
      <w:tcPr>
        <w:tcBorders>
          <w:top w:val="single" w:sz="8" w:space="0" w:color="C1D32F" w:themeColor="accent3"/>
          <w:left w:val="single" w:sz="8" w:space="0" w:color="C1D32F" w:themeColor="accent3"/>
          <w:bottom w:val="single" w:sz="8" w:space="0" w:color="C1D32F" w:themeColor="accent3"/>
          <w:right w:val="single" w:sz="8" w:space="0" w:color="C1D32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536029" w:themeColor="accent4"/>
        <w:left w:val="single" w:sz="8" w:space="0" w:color="536029" w:themeColor="accent4"/>
        <w:bottom w:val="single" w:sz="8" w:space="0" w:color="536029" w:themeColor="accent4"/>
        <w:right w:val="single" w:sz="8" w:space="0" w:color="53602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02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</w:tcBorders>
      </w:tcPr>
    </w:tblStylePr>
    <w:tblStylePr w:type="band1Horz">
      <w:tblPr/>
      <w:tcPr>
        <w:tcBorders>
          <w:top w:val="single" w:sz="8" w:space="0" w:color="536029" w:themeColor="accent4"/>
          <w:left w:val="single" w:sz="8" w:space="0" w:color="536029" w:themeColor="accent4"/>
          <w:bottom w:val="single" w:sz="8" w:space="0" w:color="536029" w:themeColor="accent4"/>
          <w:right w:val="single" w:sz="8" w:space="0" w:color="53602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F12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F12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F12A3"/>
    <w:rPr>
      <w:color w:val="771F69" w:themeColor="accent1" w:themeShade="BF"/>
    </w:rPr>
    <w:tblPr>
      <w:tblStyleRowBandSize w:val="1"/>
      <w:tblStyleColBandSize w:val="1"/>
      <w:tblBorders>
        <w:top w:val="single" w:sz="8" w:space="0" w:color="A02A8D" w:themeColor="accent1"/>
        <w:bottom w:val="single" w:sz="8" w:space="0" w:color="A02A8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A8D" w:themeColor="accent1"/>
          <w:left w:val="nil"/>
          <w:bottom w:val="single" w:sz="8" w:space="0" w:color="A02A8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2A8D" w:themeColor="accent1"/>
          <w:left w:val="nil"/>
          <w:bottom w:val="single" w:sz="8" w:space="0" w:color="A02A8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E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F12A3"/>
    <w:rPr>
      <w:color w:val="017A88" w:themeColor="accent2" w:themeShade="BF"/>
    </w:rPr>
    <w:tblPr>
      <w:tblStyleRowBandSize w:val="1"/>
      <w:tblStyleColBandSize w:val="1"/>
      <w:tblBorders>
        <w:top w:val="single" w:sz="8" w:space="0" w:color="02A5B6" w:themeColor="accent2"/>
        <w:bottom w:val="single" w:sz="8" w:space="0" w:color="02A5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B6" w:themeColor="accent2"/>
          <w:left w:val="nil"/>
          <w:bottom w:val="single" w:sz="8" w:space="0" w:color="02A5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A5B6" w:themeColor="accent2"/>
          <w:left w:val="nil"/>
          <w:bottom w:val="single" w:sz="8" w:space="0" w:color="02A5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6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6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F12A3"/>
    <w:rPr>
      <w:color w:val="919F21" w:themeColor="accent3" w:themeShade="BF"/>
    </w:rPr>
    <w:tblPr>
      <w:tblStyleRowBandSize w:val="1"/>
      <w:tblStyleColBandSize w:val="1"/>
      <w:tblBorders>
        <w:top w:val="single" w:sz="8" w:space="0" w:color="C1D32F" w:themeColor="accent3"/>
        <w:bottom w:val="single" w:sz="8" w:space="0" w:color="C1D32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32F" w:themeColor="accent3"/>
          <w:left w:val="nil"/>
          <w:bottom w:val="single" w:sz="8" w:space="0" w:color="C1D32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D32F" w:themeColor="accent3"/>
          <w:left w:val="nil"/>
          <w:bottom w:val="single" w:sz="8" w:space="0" w:color="C1D32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F12A3"/>
    <w:rPr>
      <w:color w:val="3D471E" w:themeColor="accent4" w:themeShade="BF"/>
    </w:rPr>
    <w:tblPr>
      <w:tblStyleRowBandSize w:val="1"/>
      <w:tblStyleColBandSize w:val="1"/>
      <w:tblBorders>
        <w:top w:val="single" w:sz="8" w:space="0" w:color="536029" w:themeColor="accent4"/>
        <w:bottom w:val="single" w:sz="8" w:space="0" w:color="53602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029" w:themeColor="accent4"/>
          <w:left w:val="nil"/>
          <w:bottom w:val="single" w:sz="8" w:space="0" w:color="53602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029" w:themeColor="accent4"/>
          <w:left w:val="nil"/>
          <w:bottom w:val="single" w:sz="8" w:space="0" w:color="53602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3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3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EAF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EA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4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4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BC6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BC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F12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D86CC6" w:themeColor="accent1" w:themeTint="99"/>
        <w:bottom w:val="single" w:sz="4" w:space="0" w:color="D86CC6" w:themeColor="accent1" w:themeTint="99"/>
        <w:insideH w:val="single" w:sz="4" w:space="0" w:color="D86CC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3DEAFC" w:themeColor="accent2" w:themeTint="99"/>
        <w:bottom w:val="single" w:sz="4" w:space="0" w:color="3DEAFC" w:themeColor="accent2" w:themeTint="99"/>
        <w:insideH w:val="single" w:sz="4" w:space="0" w:color="3DEAF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D9E482" w:themeColor="accent3" w:themeTint="99"/>
        <w:bottom w:val="single" w:sz="4" w:space="0" w:color="D9E482" w:themeColor="accent3" w:themeTint="99"/>
        <w:insideH w:val="single" w:sz="4" w:space="0" w:color="D9E4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A6BC62" w:themeColor="accent4" w:themeTint="99"/>
        <w:bottom w:val="single" w:sz="4" w:space="0" w:color="A6BC62" w:themeColor="accent4" w:themeTint="99"/>
        <w:insideH w:val="single" w:sz="4" w:space="0" w:color="A6BC6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A02A8D" w:themeColor="accent1"/>
        <w:left w:val="single" w:sz="4" w:space="0" w:color="A02A8D" w:themeColor="accent1"/>
        <w:bottom w:val="single" w:sz="4" w:space="0" w:color="A02A8D" w:themeColor="accent1"/>
        <w:right w:val="single" w:sz="4" w:space="0" w:color="A02A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2A8D" w:themeFill="accent1"/>
      </w:tcPr>
    </w:tblStylePr>
    <w:tblStylePr w:type="lastRow">
      <w:rPr>
        <w:b/>
        <w:bCs/>
      </w:rPr>
      <w:tblPr/>
      <w:tcPr>
        <w:tcBorders>
          <w:top w:val="double" w:sz="4" w:space="0" w:color="A02A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2A8D" w:themeColor="accent1"/>
          <w:right w:val="single" w:sz="4" w:space="0" w:color="A02A8D" w:themeColor="accent1"/>
        </w:tcBorders>
      </w:tcPr>
    </w:tblStylePr>
    <w:tblStylePr w:type="band1Horz">
      <w:tblPr/>
      <w:tcPr>
        <w:tcBorders>
          <w:top w:val="single" w:sz="4" w:space="0" w:color="A02A8D" w:themeColor="accent1"/>
          <w:bottom w:val="single" w:sz="4" w:space="0" w:color="A02A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2A8D" w:themeColor="accent1"/>
          <w:left w:val="nil"/>
        </w:tcBorders>
      </w:tcPr>
    </w:tblStylePr>
    <w:tblStylePr w:type="swCell">
      <w:tblPr/>
      <w:tcPr>
        <w:tcBorders>
          <w:top w:val="double" w:sz="4" w:space="0" w:color="A02A8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02A5B6" w:themeColor="accent2"/>
        <w:left w:val="single" w:sz="4" w:space="0" w:color="02A5B6" w:themeColor="accent2"/>
        <w:bottom w:val="single" w:sz="4" w:space="0" w:color="02A5B6" w:themeColor="accent2"/>
        <w:right w:val="single" w:sz="4" w:space="0" w:color="02A5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A5B6" w:themeFill="accent2"/>
      </w:tcPr>
    </w:tblStylePr>
    <w:tblStylePr w:type="lastRow">
      <w:rPr>
        <w:b/>
        <w:bCs/>
      </w:rPr>
      <w:tblPr/>
      <w:tcPr>
        <w:tcBorders>
          <w:top w:val="double" w:sz="4" w:space="0" w:color="02A5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A5B6" w:themeColor="accent2"/>
          <w:right w:val="single" w:sz="4" w:space="0" w:color="02A5B6" w:themeColor="accent2"/>
        </w:tcBorders>
      </w:tcPr>
    </w:tblStylePr>
    <w:tblStylePr w:type="band1Horz">
      <w:tblPr/>
      <w:tcPr>
        <w:tcBorders>
          <w:top w:val="single" w:sz="4" w:space="0" w:color="02A5B6" w:themeColor="accent2"/>
          <w:bottom w:val="single" w:sz="4" w:space="0" w:color="02A5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A5B6" w:themeColor="accent2"/>
          <w:left w:val="nil"/>
        </w:tcBorders>
      </w:tcPr>
    </w:tblStylePr>
    <w:tblStylePr w:type="swCell">
      <w:tblPr/>
      <w:tcPr>
        <w:tcBorders>
          <w:top w:val="double" w:sz="4" w:space="0" w:color="02A5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C1D32F" w:themeColor="accent3"/>
        <w:left w:val="single" w:sz="4" w:space="0" w:color="C1D32F" w:themeColor="accent3"/>
        <w:bottom w:val="single" w:sz="4" w:space="0" w:color="C1D32F" w:themeColor="accent3"/>
        <w:right w:val="single" w:sz="4" w:space="0" w:color="C1D32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D32F" w:themeFill="accent3"/>
      </w:tcPr>
    </w:tblStylePr>
    <w:tblStylePr w:type="lastRow">
      <w:rPr>
        <w:b/>
        <w:bCs/>
      </w:rPr>
      <w:tblPr/>
      <w:tcPr>
        <w:tcBorders>
          <w:top w:val="double" w:sz="4" w:space="0" w:color="C1D32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D32F" w:themeColor="accent3"/>
          <w:right w:val="single" w:sz="4" w:space="0" w:color="C1D32F" w:themeColor="accent3"/>
        </w:tcBorders>
      </w:tcPr>
    </w:tblStylePr>
    <w:tblStylePr w:type="band1Horz">
      <w:tblPr/>
      <w:tcPr>
        <w:tcBorders>
          <w:top w:val="single" w:sz="4" w:space="0" w:color="C1D32F" w:themeColor="accent3"/>
          <w:bottom w:val="single" w:sz="4" w:space="0" w:color="C1D32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D32F" w:themeColor="accent3"/>
          <w:left w:val="nil"/>
        </w:tcBorders>
      </w:tcPr>
    </w:tblStylePr>
    <w:tblStylePr w:type="swCell">
      <w:tblPr/>
      <w:tcPr>
        <w:tcBorders>
          <w:top w:val="double" w:sz="4" w:space="0" w:color="C1D32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536029" w:themeColor="accent4"/>
        <w:left w:val="single" w:sz="4" w:space="0" w:color="536029" w:themeColor="accent4"/>
        <w:bottom w:val="single" w:sz="4" w:space="0" w:color="536029" w:themeColor="accent4"/>
        <w:right w:val="single" w:sz="4" w:space="0" w:color="53602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029" w:themeFill="accent4"/>
      </w:tcPr>
    </w:tblStylePr>
    <w:tblStylePr w:type="lastRow">
      <w:rPr>
        <w:b/>
        <w:bCs/>
      </w:rPr>
      <w:tblPr/>
      <w:tcPr>
        <w:tcBorders>
          <w:top w:val="double" w:sz="4" w:space="0" w:color="53602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029" w:themeColor="accent4"/>
          <w:right w:val="single" w:sz="4" w:space="0" w:color="536029" w:themeColor="accent4"/>
        </w:tcBorders>
      </w:tcPr>
    </w:tblStylePr>
    <w:tblStylePr w:type="band1Horz">
      <w:tblPr/>
      <w:tcPr>
        <w:tcBorders>
          <w:top w:val="single" w:sz="4" w:space="0" w:color="536029" w:themeColor="accent4"/>
          <w:bottom w:val="single" w:sz="4" w:space="0" w:color="53602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029" w:themeColor="accent4"/>
          <w:left w:val="nil"/>
        </w:tcBorders>
      </w:tcPr>
    </w:tblStylePr>
    <w:tblStylePr w:type="swCell">
      <w:tblPr/>
      <w:tcPr>
        <w:tcBorders>
          <w:top w:val="double" w:sz="4" w:space="0" w:color="53602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F12A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86CC6" w:themeColor="accent1" w:themeTint="99"/>
        <w:left w:val="single" w:sz="4" w:space="0" w:color="D86CC6" w:themeColor="accent1" w:themeTint="99"/>
        <w:bottom w:val="single" w:sz="4" w:space="0" w:color="D86CC6" w:themeColor="accent1" w:themeTint="99"/>
        <w:right w:val="single" w:sz="4" w:space="0" w:color="D86CC6" w:themeColor="accent1" w:themeTint="99"/>
        <w:insideH w:val="single" w:sz="4" w:space="0" w:color="D86CC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2A8D" w:themeColor="accent1"/>
          <w:left w:val="single" w:sz="4" w:space="0" w:color="A02A8D" w:themeColor="accent1"/>
          <w:bottom w:val="single" w:sz="4" w:space="0" w:color="A02A8D" w:themeColor="accent1"/>
          <w:right w:val="single" w:sz="4" w:space="0" w:color="A02A8D" w:themeColor="accent1"/>
          <w:insideH w:val="nil"/>
        </w:tcBorders>
        <w:shd w:val="clear" w:color="auto" w:fill="A02A8D" w:themeFill="accent1"/>
      </w:tcPr>
    </w:tblStylePr>
    <w:tblStylePr w:type="lastRow">
      <w:rPr>
        <w:b/>
        <w:bCs/>
      </w:rPr>
      <w:tblPr/>
      <w:tcPr>
        <w:tcBorders>
          <w:top w:val="double" w:sz="4" w:space="0" w:color="D86C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3DEAFC" w:themeColor="accent2" w:themeTint="99"/>
        <w:left w:val="single" w:sz="4" w:space="0" w:color="3DEAFC" w:themeColor="accent2" w:themeTint="99"/>
        <w:bottom w:val="single" w:sz="4" w:space="0" w:color="3DEAFC" w:themeColor="accent2" w:themeTint="99"/>
        <w:right w:val="single" w:sz="4" w:space="0" w:color="3DEAFC" w:themeColor="accent2" w:themeTint="99"/>
        <w:insideH w:val="single" w:sz="4" w:space="0" w:color="3DEAF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A5B6" w:themeColor="accent2"/>
          <w:left w:val="single" w:sz="4" w:space="0" w:color="02A5B6" w:themeColor="accent2"/>
          <w:bottom w:val="single" w:sz="4" w:space="0" w:color="02A5B6" w:themeColor="accent2"/>
          <w:right w:val="single" w:sz="4" w:space="0" w:color="02A5B6" w:themeColor="accent2"/>
          <w:insideH w:val="nil"/>
        </w:tcBorders>
        <w:shd w:val="clear" w:color="auto" w:fill="02A5B6" w:themeFill="accent2"/>
      </w:tcPr>
    </w:tblStylePr>
    <w:tblStylePr w:type="lastRow">
      <w:rPr>
        <w:b/>
        <w:bCs/>
      </w:rPr>
      <w:tblPr/>
      <w:tcPr>
        <w:tcBorders>
          <w:top w:val="double" w:sz="4" w:space="0" w:color="3DEA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D9E482" w:themeColor="accent3" w:themeTint="99"/>
        <w:left w:val="single" w:sz="4" w:space="0" w:color="D9E482" w:themeColor="accent3" w:themeTint="99"/>
        <w:bottom w:val="single" w:sz="4" w:space="0" w:color="D9E482" w:themeColor="accent3" w:themeTint="99"/>
        <w:right w:val="single" w:sz="4" w:space="0" w:color="D9E482" w:themeColor="accent3" w:themeTint="99"/>
        <w:insideH w:val="single" w:sz="4" w:space="0" w:color="D9E4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32F" w:themeColor="accent3"/>
          <w:left w:val="single" w:sz="4" w:space="0" w:color="C1D32F" w:themeColor="accent3"/>
          <w:bottom w:val="single" w:sz="4" w:space="0" w:color="C1D32F" w:themeColor="accent3"/>
          <w:right w:val="single" w:sz="4" w:space="0" w:color="C1D32F" w:themeColor="accent3"/>
          <w:insideH w:val="nil"/>
        </w:tcBorders>
        <w:shd w:val="clear" w:color="auto" w:fill="C1D32F" w:themeFill="accent3"/>
      </w:tcPr>
    </w:tblStylePr>
    <w:tblStylePr w:type="lastRow">
      <w:rPr>
        <w:b/>
        <w:bCs/>
      </w:rPr>
      <w:tblPr/>
      <w:tcPr>
        <w:tcBorders>
          <w:top w:val="double" w:sz="4" w:space="0" w:color="D9E4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A6BC62" w:themeColor="accent4" w:themeTint="99"/>
        <w:left w:val="single" w:sz="4" w:space="0" w:color="A6BC62" w:themeColor="accent4" w:themeTint="99"/>
        <w:bottom w:val="single" w:sz="4" w:space="0" w:color="A6BC62" w:themeColor="accent4" w:themeTint="99"/>
        <w:right w:val="single" w:sz="4" w:space="0" w:color="A6BC62" w:themeColor="accent4" w:themeTint="99"/>
        <w:insideH w:val="single" w:sz="4" w:space="0" w:color="A6BC6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029" w:themeColor="accent4"/>
          <w:left w:val="single" w:sz="4" w:space="0" w:color="536029" w:themeColor="accent4"/>
          <w:bottom w:val="single" w:sz="4" w:space="0" w:color="536029" w:themeColor="accent4"/>
          <w:right w:val="single" w:sz="4" w:space="0" w:color="536029" w:themeColor="accent4"/>
          <w:insideH w:val="nil"/>
        </w:tcBorders>
        <w:shd w:val="clear" w:color="auto" w:fill="536029" w:themeFill="accent4"/>
      </w:tcPr>
    </w:tblStylePr>
    <w:tblStylePr w:type="lastRow">
      <w:rPr>
        <w:b/>
        <w:bCs/>
      </w:rPr>
      <w:tblPr/>
      <w:tcPr>
        <w:tcBorders>
          <w:top w:val="double" w:sz="4" w:space="0" w:color="A6BC6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F12A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A02A8D" w:themeColor="accent1"/>
        <w:left w:val="single" w:sz="24" w:space="0" w:color="A02A8D" w:themeColor="accent1"/>
        <w:bottom w:val="single" w:sz="24" w:space="0" w:color="A02A8D" w:themeColor="accent1"/>
        <w:right w:val="single" w:sz="24" w:space="0" w:color="A02A8D" w:themeColor="accent1"/>
      </w:tblBorders>
    </w:tblPr>
    <w:tcPr>
      <w:shd w:val="clear" w:color="auto" w:fill="A02A8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02A5B6" w:themeColor="accent2"/>
        <w:left w:val="single" w:sz="24" w:space="0" w:color="02A5B6" w:themeColor="accent2"/>
        <w:bottom w:val="single" w:sz="24" w:space="0" w:color="02A5B6" w:themeColor="accent2"/>
        <w:right w:val="single" w:sz="24" w:space="0" w:color="02A5B6" w:themeColor="accent2"/>
      </w:tblBorders>
    </w:tblPr>
    <w:tcPr>
      <w:shd w:val="clear" w:color="auto" w:fill="02A5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C1D32F" w:themeColor="accent3"/>
        <w:left w:val="single" w:sz="24" w:space="0" w:color="C1D32F" w:themeColor="accent3"/>
        <w:bottom w:val="single" w:sz="24" w:space="0" w:color="C1D32F" w:themeColor="accent3"/>
        <w:right w:val="single" w:sz="24" w:space="0" w:color="C1D32F" w:themeColor="accent3"/>
      </w:tblBorders>
    </w:tblPr>
    <w:tcPr>
      <w:shd w:val="clear" w:color="auto" w:fill="C1D32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536029" w:themeColor="accent4"/>
        <w:left w:val="single" w:sz="24" w:space="0" w:color="536029" w:themeColor="accent4"/>
        <w:bottom w:val="single" w:sz="24" w:space="0" w:color="536029" w:themeColor="accent4"/>
        <w:right w:val="single" w:sz="24" w:space="0" w:color="536029" w:themeColor="accent4"/>
      </w:tblBorders>
    </w:tblPr>
    <w:tcPr>
      <w:shd w:val="clear" w:color="auto" w:fill="53602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F12A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F12A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F12A3"/>
    <w:rPr>
      <w:color w:val="771F69" w:themeColor="accent1" w:themeShade="BF"/>
    </w:rPr>
    <w:tblPr>
      <w:tblStyleRowBandSize w:val="1"/>
      <w:tblStyleColBandSize w:val="1"/>
      <w:tblBorders>
        <w:top w:val="single" w:sz="4" w:space="0" w:color="A02A8D" w:themeColor="accent1"/>
        <w:bottom w:val="single" w:sz="4" w:space="0" w:color="A02A8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2A8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2A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F12A3"/>
    <w:rPr>
      <w:color w:val="017A88" w:themeColor="accent2" w:themeShade="BF"/>
    </w:rPr>
    <w:tblPr>
      <w:tblStyleRowBandSize w:val="1"/>
      <w:tblStyleColBandSize w:val="1"/>
      <w:tblBorders>
        <w:top w:val="single" w:sz="4" w:space="0" w:color="02A5B6" w:themeColor="accent2"/>
        <w:bottom w:val="single" w:sz="4" w:space="0" w:color="02A5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2A5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2A5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F12A3"/>
    <w:rPr>
      <w:color w:val="919F21" w:themeColor="accent3" w:themeShade="BF"/>
    </w:rPr>
    <w:tblPr>
      <w:tblStyleRowBandSize w:val="1"/>
      <w:tblStyleColBandSize w:val="1"/>
      <w:tblBorders>
        <w:top w:val="single" w:sz="4" w:space="0" w:color="C1D32F" w:themeColor="accent3"/>
        <w:bottom w:val="single" w:sz="4" w:space="0" w:color="C1D32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D32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D3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F12A3"/>
    <w:rPr>
      <w:color w:val="3D471E" w:themeColor="accent4" w:themeShade="BF"/>
    </w:rPr>
    <w:tblPr>
      <w:tblStyleRowBandSize w:val="1"/>
      <w:tblStyleColBandSize w:val="1"/>
      <w:tblBorders>
        <w:top w:val="single" w:sz="4" w:space="0" w:color="536029" w:themeColor="accent4"/>
        <w:bottom w:val="single" w:sz="4" w:space="0" w:color="53602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3602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360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F12A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F12A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F12A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F12A3"/>
    <w:rPr>
      <w:color w:val="771F6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2A8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2A8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2A8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2A8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2CEEC" w:themeFill="accent1" w:themeFillTint="33"/>
      </w:tcPr>
    </w:tblStylePr>
    <w:tblStylePr w:type="band1Horz">
      <w:tblPr/>
      <w:tcPr>
        <w:shd w:val="clear" w:color="auto" w:fill="F2CE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F12A3"/>
    <w:rPr>
      <w:color w:val="017A8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A5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A5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A5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A5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F8FE" w:themeFill="accent2" w:themeFillTint="33"/>
      </w:tcPr>
    </w:tblStylePr>
    <w:tblStylePr w:type="band1Horz">
      <w:tblPr/>
      <w:tcPr>
        <w:shd w:val="clear" w:color="auto" w:fill="BEF8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F12A3"/>
    <w:rPr>
      <w:color w:val="919F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D32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D32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D32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D32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6D5" w:themeFill="accent3" w:themeFillTint="33"/>
      </w:tcPr>
    </w:tblStylePr>
    <w:tblStylePr w:type="band1Horz">
      <w:tblPr/>
      <w:tcPr>
        <w:shd w:val="clear" w:color="auto" w:fill="F2F6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F12A3"/>
    <w:rPr>
      <w:color w:val="3D47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02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02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02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02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8CA" w:themeFill="accent4" w:themeFillTint="33"/>
      </w:tcPr>
    </w:tblStylePr>
    <w:tblStylePr w:type="band1Horz">
      <w:tblPr/>
      <w:tcPr>
        <w:shd w:val="clear" w:color="auto" w:fill="E1E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F12A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F12A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CF48B8" w:themeColor="accent1" w:themeTint="BF"/>
        <w:left w:val="single" w:sz="8" w:space="0" w:color="CF48B8" w:themeColor="accent1" w:themeTint="BF"/>
        <w:bottom w:val="single" w:sz="8" w:space="0" w:color="CF48B8" w:themeColor="accent1" w:themeTint="BF"/>
        <w:right w:val="single" w:sz="8" w:space="0" w:color="CF48B8" w:themeColor="accent1" w:themeTint="BF"/>
        <w:insideH w:val="single" w:sz="8" w:space="0" w:color="CF48B8" w:themeColor="accent1" w:themeTint="BF"/>
        <w:insideV w:val="single" w:sz="8" w:space="0" w:color="CF48B8" w:themeColor="accent1" w:themeTint="BF"/>
      </w:tblBorders>
    </w:tblPr>
    <w:tcPr>
      <w:shd w:val="clear" w:color="auto" w:fill="EFC2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8B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5D0" w:themeFill="accent1" w:themeFillTint="7F"/>
      </w:tcPr>
    </w:tblStylePr>
    <w:tblStylePr w:type="band1Horz">
      <w:tblPr/>
      <w:tcPr>
        <w:shd w:val="clear" w:color="auto" w:fill="DF85D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0DE4FC" w:themeColor="accent2" w:themeTint="BF"/>
        <w:left w:val="single" w:sz="8" w:space="0" w:color="0DE4FC" w:themeColor="accent2" w:themeTint="BF"/>
        <w:bottom w:val="single" w:sz="8" w:space="0" w:color="0DE4FC" w:themeColor="accent2" w:themeTint="BF"/>
        <w:right w:val="single" w:sz="8" w:space="0" w:color="0DE4FC" w:themeColor="accent2" w:themeTint="BF"/>
        <w:insideH w:val="single" w:sz="8" w:space="0" w:color="0DE4FC" w:themeColor="accent2" w:themeTint="BF"/>
        <w:insideV w:val="single" w:sz="8" w:space="0" w:color="0DE4FC" w:themeColor="accent2" w:themeTint="BF"/>
      </w:tblBorders>
    </w:tblPr>
    <w:tcPr>
      <w:shd w:val="clear" w:color="auto" w:fill="AFF6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E4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EDFD" w:themeFill="accent2" w:themeFillTint="7F"/>
      </w:tcPr>
    </w:tblStylePr>
    <w:tblStylePr w:type="band1Horz">
      <w:tblPr/>
      <w:tcPr>
        <w:shd w:val="clear" w:color="auto" w:fill="5EED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D0DE63" w:themeColor="accent3" w:themeTint="BF"/>
        <w:left w:val="single" w:sz="8" w:space="0" w:color="D0DE63" w:themeColor="accent3" w:themeTint="BF"/>
        <w:bottom w:val="single" w:sz="8" w:space="0" w:color="D0DE63" w:themeColor="accent3" w:themeTint="BF"/>
        <w:right w:val="single" w:sz="8" w:space="0" w:color="D0DE63" w:themeColor="accent3" w:themeTint="BF"/>
        <w:insideH w:val="single" w:sz="8" w:space="0" w:color="D0DE63" w:themeColor="accent3" w:themeTint="BF"/>
        <w:insideV w:val="single" w:sz="8" w:space="0" w:color="D0DE63" w:themeColor="accent3" w:themeTint="BF"/>
      </w:tblBorders>
    </w:tblPr>
    <w:tcPr>
      <w:shd w:val="clear" w:color="auto" w:fill="EFF4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DE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997" w:themeFill="accent3" w:themeFillTint="7F"/>
      </w:tcPr>
    </w:tblStylePr>
    <w:tblStylePr w:type="band1Horz">
      <w:tblPr/>
      <w:tcPr>
        <w:shd w:val="clear" w:color="auto" w:fill="E0E99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8BA145" w:themeColor="accent4" w:themeTint="BF"/>
        <w:left w:val="single" w:sz="8" w:space="0" w:color="8BA145" w:themeColor="accent4" w:themeTint="BF"/>
        <w:bottom w:val="single" w:sz="8" w:space="0" w:color="8BA145" w:themeColor="accent4" w:themeTint="BF"/>
        <w:right w:val="single" w:sz="8" w:space="0" w:color="8BA145" w:themeColor="accent4" w:themeTint="BF"/>
        <w:insideH w:val="single" w:sz="8" w:space="0" w:color="8BA145" w:themeColor="accent4" w:themeTint="BF"/>
        <w:insideV w:val="single" w:sz="8" w:space="0" w:color="8BA145" w:themeColor="accent4" w:themeTint="BF"/>
      </w:tblBorders>
    </w:tblPr>
    <w:tcPr>
      <w:shd w:val="clear" w:color="auto" w:fill="DAE3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A14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77C" w:themeFill="accent4" w:themeFillTint="7F"/>
      </w:tcPr>
    </w:tblStylePr>
    <w:tblStylePr w:type="band1Horz">
      <w:tblPr/>
      <w:tcPr>
        <w:shd w:val="clear" w:color="auto" w:fill="B5C77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F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2A8D" w:themeColor="accent1"/>
        <w:left w:val="single" w:sz="8" w:space="0" w:color="A02A8D" w:themeColor="accent1"/>
        <w:bottom w:val="single" w:sz="8" w:space="0" w:color="A02A8D" w:themeColor="accent1"/>
        <w:right w:val="single" w:sz="8" w:space="0" w:color="A02A8D" w:themeColor="accent1"/>
        <w:insideH w:val="single" w:sz="8" w:space="0" w:color="A02A8D" w:themeColor="accent1"/>
        <w:insideV w:val="single" w:sz="8" w:space="0" w:color="A02A8D" w:themeColor="accent1"/>
      </w:tblBorders>
    </w:tblPr>
    <w:tcPr>
      <w:shd w:val="clear" w:color="auto" w:fill="EFC2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EC" w:themeFill="accent1" w:themeFillTint="33"/>
      </w:tcPr>
    </w:tblStylePr>
    <w:tblStylePr w:type="band1Vert">
      <w:tblPr/>
      <w:tcPr>
        <w:shd w:val="clear" w:color="auto" w:fill="DF85D0" w:themeFill="accent1" w:themeFillTint="7F"/>
      </w:tcPr>
    </w:tblStylePr>
    <w:tblStylePr w:type="band1Horz">
      <w:tblPr/>
      <w:tcPr>
        <w:tcBorders>
          <w:insideH w:val="single" w:sz="6" w:space="0" w:color="A02A8D" w:themeColor="accent1"/>
          <w:insideV w:val="single" w:sz="6" w:space="0" w:color="A02A8D" w:themeColor="accent1"/>
        </w:tcBorders>
        <w:shd w:val="clear" w:color="auto" w:fill="DF85D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A5B6" w:themeColor="accent2"/>
        <w:left w:val="single" w:sz="8" w:space="0" w:color="02A5B6" w:themeColor="accent2"/>
        <w:bottom w:val="single" w:sz="8" w:space="0" w:color="02A5B6" w:themeColor="accent2"/>
        <w:right w:val="single" w:sz="8" w:space="0" w:color="02A5B6" w:themeColor="accent2"/>
        <w:insideH w:val="single" w:sz="8" w:space="0" w:color="02A5B6" w:themeColor="accent2"/>
        <w:insideV w:val="single" w:sz="8" w:space="0" w:color="02A5B6" w:themeColor="accent2"/>
      </w:tblBorders>
    </w:tblPr>
    <w:tcPr>
      <w:shd w:val="clear" w:color="auto" w:fill="AFF6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B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8FE" w:themeFill="accent2" w:themeFillTint="33"/>
      </w:tcPr>
    </w:tblStylePr>
    <w:tblStylePr w:type="band1Vert">
      <w:tblPr/>
      <w:tcPr>
        <w:shd w:val="clear" w:color="auto" w:fill="5EEDFD" w:themeFill="accent2" w:themeFillTint="7F"/>
      </w:tcPr>
    </w:tblStylePr>
    <w:tblStylePr w:type="band1Horz">
      <w:tblPr/>
      <w:tcPr>
        <w:tcBorders>
          <w:insideH w:val="single" w:sz="6" w:space="0" w:color="02A5B6" w:themeColor="accent2"/>
          <w:insideV w:val="single" w:sz="6" w:space="0" w:color="02A5B6" w:themeColor="accent2"/>
        </w:tcBorders>
        <w:shd w:val="clear" w:color="auto" w:fill="5EED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D32F" w:themeColor="accent3"/>
        <w:left w:val="single" w:sz="8" w:space="0" w:color="C1D32F" w:themeColor="accent3"/>
        <w:bottom w:val="single" w:sz="8" w:space="0" w:color="C1D32F" w:themeColor="accent3"/>
        <w:right w:val="single" w:sz="8" w:space="0" w:color="C1D32F" w:themeColor="accent3"/>
        <w:insideH w:val="single" w:sz="8" w:space="0" w:color="C1D32F" w:themeColor="accent3"/>
        <w:insideV w:val="single" w:sz="8" w:space="0" w:color="C1D32F" w:themeColor="accent3"/>
      </w:tblBorders>
    </w:tblPr>
    <w:tcPr>
      <w:shd w:val="clear" w:color="auto" w:fill="EFF4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6D5" w:themeFill="accent3" w:themeFillTint="33"/>
      </w:tcPr>
    </w:tblStylePr>
    <w:tblStylePr w:type="band1Vert">
      <w:tblPr/>
      <w:tcPr>
        <w:shd w:val="clear" w:color="auto" w:fill="E0E997" w:themeFill="accent3" w:themeFillTint="7F"/>
      </w:tcPr>
    </w:tblStylePr>
    <w:tblStylePr w:type="band1Horz">
      <w:tblPr/>
      <w:tcPr>
        <w:tcBorders>
          <w:insideH w:val="single" w:sz="6" w:space="0" w:color="C1D32F" w:themeColor="accent3"/>
          <w:insideV w:val="single" w:sz="6" w:space="0" w:color="C1D32F" w:themeColor="accent3"/>
        </w:tcBorders>
        <w:shd w:val="clear" w:color="auto" w:fill="E0E9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029" w:themeColor="accent4"/>
        <w:left w:val="single" w:sz="8" w:space="0" w:color="536029" w:themeColor="accent4"/>
        <w:bottom w:val="single" w:sz="8" w:space="0" w:color="536029" w:themeColor="accent4"/>
        <w:right w:val="single" w:sz="8" w:space="0" w:color="536029" w:themeColor="accent4"/>
        <w:insideH w:val="single" w:sz="8" w:space="0" w:color="536029" w:themeColor="accent4"/>
        <w:insideV w:val="single" w:sz="8" w:space="0" w:color="536029" w:themeColor="accent4"/>
      </w:tblBorders>
    </w:tblPr>
    <w:tcPr>
      <w:shd w:val="clear" w:color="auto" w:fill="DAE3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CA" w:themeFill="accent4" w:themeFillTint="33"/>
      </w:tcPr>
    </w:tblStylePr>
    <w:tblStylePr w:type="band1Vert">
      <w:tblPr/>
      <w:tcPr>
        <w:shd w:val="clear" w:color="auto" w:fill="B5C77C" w:themeFill="accent4" w:themeFillTint="7F"/>
      </w:tcPr>
    </w:tblStylePr>
    <w:tblStylePr w:type="band1Horz">
      <w:tblPr/>
      <w:tcPr>
        <w:tcBorders>
          <w:insideH w:val="single" w:sz="6" w:space="0" w:color="536029" w:themeColor="accent4"/>
          <w:insideV w:val="single" w:sz="6" w:space="0" w:color="536029" w:themeColor="accent4"/>
        </w:tcBorders>
        <w:shd w:val="clear" w:color="auto" w:fill="B5C7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2A8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2A8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2A8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2A8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5D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5D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6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A5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A5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A5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ED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ED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4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32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D32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D32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D32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E9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E99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3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02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02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02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02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C7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C77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4F12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A02A8D" w:themeColor="accent1"/>
        <w:bottom w:val="single" w:sz="8" w:space="0" w:color="A02A8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2A8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2A8D" w:themeColor="accent1"/>
          <w:bottom w:val="single" w:sz="8" w:space="0" w:color="A02A8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2A8D" w:themeColor="accent1"/>
          <w:bottom w:val="single" w:sz="8" w:space="0" w:color="A02A8D" w:themeColor="accent1"/>
        </w:tcBorders>
      </w:tcPr>
    </w:tblStylePr>
    <w:tblStylePr w:type="band1Vert">
      <w:tblPr/>
      <w:tcPr>
        <w:shd w:val="clear" w:color="auto" w:fill="EFC2E7" w:themeFill="accent1" w:themeFillTint="3F"/>
      </w:tcPr>
    </w:tblStylePr>
    <w:tblStylePr w:type="band1Horz">
      <w:tblPr/>
      <w:tcPr>
        <w:shd w:val="clear" w:color="auto" w:fill="EFC2E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02A5B6" w:themeColor="accent2"/>
        <w:bottom w:val="single" w:sz="8" w:space="0" w:color="02A5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A5B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2A5B6" w:themeColor="accent2"/>
          <w:bottom w:val="single" w:sz="8" w:space="0" w:color="02A5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A5B6" w:themeColor="accent2"/>
          <w:bottom w:val="single" w:sz="8" w:space="0" w:color="02A5B6" w:themeColor="accent2"/>
        </w:tcBorders>
      </w:tcPr>
    </w:tblStylePr>
    <w:tblStylePr w:type="band1Vert">
      <w:tblPr/>
      <w:tcPr>
        <w:shd w:val="clear" w:color="auto" w:fill="AFF6FE" w:themeFill="accent2" w:themeFillTint="3F"/>
      </w:tcPr>
    </w:tblStylePr>
    <w:tblStylePr w:type="band1Horz">
      <w:tblPr/>
      <w:tcPr>
        <w:shd w:val="clear" w:color="auto" w:fill="AFF6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C1D32F" w:themeColor="accent3"/>
        <w:bottom w:val="single" w:sz="8" w:space="0" w:color="C1D32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D32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1D32F" w:themeColor="accent3"/>
          <w:bottom w:val="single" w:sz="8" w:space="0" w:color="C1D32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D32F" w:themeColor="accent3"/>
          <w:bottom w:val="single" w:sz="8" w:space="0" w:color="C1D32F" w:themeColor="accent3"/>
        </w:tcBorders>
      </w:tcPr>
    </w:tblStylePr>
    <w:tblStylePr w:type="band1Vert">
      <w:tblPr/>
      <w:tcPr>
        <w:shd w:val="clear" w:color="auto" w:fill="EFF4CB" w:themeFill="accent3" w:themeFillTint="3F"/>
      </w:tcPr>
    </w:tblStylePr>
    <w:tblStylePr w:type="band1Horz">
      <w:tblPr/>
      <w:tcPr>
        <w:shd w:val="clear" w:color="auto" w:fill="EFF4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536029" w:themeColor="accent4"/>
        <w:bottom w:val="single" w:sz="8" w:space="0" w:color="53602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029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36029" w:themeColor="accent4"/>
          <w:bottom w:val="single" w:sz="8" w:space="0" w:color="53602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029" w:themeColor="accent4"/>
          <w:bottom w:val="single" w:sz="8" w:space="0" w:color="536029" w:themeColor="accent4"/>
        </w:tcBorders>
      </w:tcPr>
    </w:tblStylePr>
    <w:tblStylePr w:type="band1Vert">
      <w:tblPr/>
      <w:tcPr>
        <w:shd w:val="clear" w:color="auto" w:fill="DAE3BE" w:themeFill="accent4" w:themeFillTint="3F"/>
      </w:tcPr>
    </w:tblStylePr>
    <w:tblStylePr w:type="band1Horz">
      <w:tblPr/>
      <w:tcPr>
        <w:shd w:val="clear" w:color="auto" w:fill="DAE3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F12A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2A8D" w:themeColor="accent1"/>
        <w:left w:val="single" w:sz="8" w:space="0" w:color="A02A8D" w:themeColor="accent1"/>
        <w:bottom w:val="single" w:sz="8" w:space="0" w:color="A02A8D" w:themeColor="accent1"/>
        <w:right w:val="single" w:sz="8" w:space="0" w:color="A02A8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2A8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2A8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2A8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2A8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A5B6" w:themeColor="accent2"/>
        <w:left w:val="single" w:sz="8" w:space="0" w:color="02A5B6" w:themeColor="accent2"/>
        <w:bottom w:val="single" w:sz="8" w:space="0" w:color="02A5B6" w:themeColor="accent2"/>
        <w:right w:val="single" w:sz="8" w:space="0" w:color="02A5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A5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2A5B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A5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A5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6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6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D32F" w:themeColor="accent3"/>
        <w:left w:val="single" w:sz="8" w:space="0" w:color="C1D32F" w:themeColor="accent3"/>
        <w:bottom w:val="single" w:sz="8" w:space="0" w:color="C1D32F" w:themeColor="accent3"/>
        <w:right w:val="single" w:sz="8" w:space="0" w:color="C1D32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D32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D32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D32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D32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4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029" w:themeColor="accent4"/>
        <w:left w:val="single" w:sz="8" w:space="0" w:color="536029" w:themeColor="accent4"/>
        <w:bottom w:val="single" w:sz="8" w:space="0" w:color="536029" w:themeColor="accent4"/>
        <w:right w:val="single" w:sz="8" w:space="0" w:color="53602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02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02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02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02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3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3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F12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4F12A3"/>
    <w:tblPr>
      <w:tblStyleRowBandSize w:val="1"/>
      <w:tblStyleColBandSize w:val="1"/>
      <w:tblBorders>
        <w:top w:val="single" w:sz="8" w:space="0" w:color="CF48B8" w:themeColor="accent1" w:themeTint="BF"/>
        <w:left w:val="single" w:sz="8" w:space="0" w:color="CF48B8" w:themeColor="accent1" w:themeTint="BF"/>
        <w:bottom w:val="single" w:sz="8" w:space="0" w:color="CF48B8" w:themeColor="accent1" w:themeTint="BF"/>
        <w:right w:val="single" w:sz="8" w:space="0" w:color="CF48B8" w:themeColor="accent1" w:themeTint="BF"/>
        <w:insideH w:val="single" w:sz="8" w:space="0" w:color="CF48B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8B8" w:themeColor="accent1" w:themeTint="BF"/>
          <w:left w:val="single" w:sz="8" w:space="0" w:color="CF48B8" w:themeColor="accent1" w:themeTint="BF"/>
          <w:bottom w:val="single" w:sz="8" w:space="0" w:color="CF48B8" w:themeColor="accent1" w:themeTint="BF"/>
          <w:right w:val="single" w:sz="8" w:space="0" w:color="CF48B8" w:themeColor="accent1" w:themeTint="BF"/>
          <w:insideH w:val="nil"/>
          <w:insideV w:val="nil"/>
        </w:tcBorders>
        <w:shd w:val="clear" w:color="auto" w:fill="A02A8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8B8" w:themeColor="accent1" w:themeTint="BF"/>
          <w:left w:val="single" w:sz="8" w:space="0" w:color="CF48B8" w:themeColor="accent1" w:themeTint="BF"/>
          <w:bottom w:val="single" w:sz="8" w:space="0" w:color="CF48B8" w:themeColor="accent1" w:themeTint="BF"/>
          <w:right w:val="single" w:sz="8" w:space="0" w:color="CF48B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0DE4FC" w:themeColor="accent2" w:themeTint="BF"/>
        <w:left w:val="single" w:sz="8" w:space="0" w:color="0DE4FC" w:themeColor="accent2" w:themeTint="BF"/>
        <w:bottom w:val="single" w:sz="8" w:space="0" w:color="0DE4FC" w:themeColor="accent2" w:themeTint="BF"/>
        <w:right w:val="single" w:sz="8" w:space="0" w:color="0DE4FC" w:themeColor="accent2" w:themeTint="BF"/>
        <w:insideH w:val="single" w:sz="8" w:space="0" w:color="0DE4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E4FC" w:themeColor="accent2" w:themeTint="BF"/>
          <w:left w:val="single" w:sz="8" w:space="0" w:color="0DE4FC" w:themeColor="accent2" w:themeTint="BF"/>
          <w:bottom w:val="single" w:sz="8" w:space="0" w:color="0DE4FC" w:themeColor="accent2" w:themeTint="BF"/>
          <w:right w:val="single" w:sz="8" w:space="0" w:color="0DE4FC" w:themeColor="accent2" w:themeTint="BF"/>
          <w:insideH w:val="nil"/>
          <w:insideV w:val="nil"/>
        </w:tcBorders>
        <w:shd w:val="clear" w:color="auto" w:fill="02A5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E4FC" w:themeColor="accent2" w:themeTint="BF"/>
          <w:left w:val="single" w:sz="8" w:space="0" w:color="0DE4FC" w:themeColor="accent2" w:themeTint="BF"/>
          <w:bottom w:val="single" w:sz="8" w:space="0" w:color="0DE4FC" w:themeColor="accent2" w:themeTint="BF"/>
          <w:right w:val="single" w:sz="8" w:space="0" w:color="0DE4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6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6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D0DE63" w:themeColor="accent3" w:themeTint="BF"/>
        <w:left w:val="single" w:sz="8" w:space="0" w:color="D0DE63" w:themeColor="accent3" w:themeTint="BF"/>
        <w:bottom w:val="single" w:sz="8" w:space="0" w:color="D0DE63" w:themeColor="accent3" w:themeTint="BF"/>
        <w:right w:val="single" w:sz="8" w:space="0" w:color="D0DE63" w:themeColor="accent3" w:themeTint="BF"/>
        <w:insideH w:val="single" w:sz="8" w:space="0" w:color="D0DE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DE63" w:themeColor="accent3" w:themeTint="BF"/>
          <w:left w:val="single" w:sz="8" w:space="0" w:color="D0DE63" w:themeColor="accent3" w:themeTint="BF"/>
          <w:bottom w:val="single" w:sz="8" w:space="0" w:color="D0DE63" w:themeColor="accent3" w:themeTint="BF"/>
          <w:right w:val="single" w:sz="8" w:space="0" w:color="D0DE63" w:themeColor="accent3" w:themeTint="BF"/>
          <w:insideH w:val="nil"/>
          <w:insideV w:val="nil"/>
        </w:tcBorders>
        <w:shd w:val="clear" w:color="auto" w:fill="C1D32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DE63" w:themeColor="accent3" w:themeTint="BF"/>
          <w:left w:val="single" w:sz="8" w:space="0" w:color="D0DE63" w:themeColor="accent3" w:themeTint="BF"/>
          <w:bottom w:val="single" w:sz="8" w:space="0" w:color="D0DE63" w:themeColor="accent3" w:themeTint="BF"/>
          <w:right w:val="single" w:sz="8" w:space="0" w:color="D0DE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4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8BA145" w:themeColor="accent4" w:themeTint="BF"/>
        <w:left w:val="single" w:sz="8" w:space="0" w:color="8BA145" w:themeColor="accent4" w:themeTint="BF"/>
        <w:bottom w:val="single" w:sz="8" w:space="0" w:color="8BA145" w:themeColor="accent4" w:themeTint="BF"/>
        <w:right w:val="single" w:sz="8" w:space="0" w:color="8BA145" w:themeColor="accent4" w:themeTint="BF"/>
        <w:insideH w:val="single" w:sz="8" w:space="0" w:color="8BA14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A145" w:themeColor="accent4" w:themeTint="BF"/>
          <w:left w:val="single" w:sz="8" w:space="0" w:color="8BA145" w:themeColor="accent4" w:themeTint="BF"/>
          <w:bottom w:val="single" w:sz="8" w:space="0" w:color="8BA145" w:themeColor="accent4" w:themeTint="BF"/>
          <w:right w:val="single" w:sz="8" w:space="0" w:color="8BA145" w:themeColor="accent4" w:themeTint="BF"/>
          <w:insideH w:val="nil"/>
          <w:insideV w:val="nil"/>
        </w:tcBorders>
        <w:shd w:val="clear" w:color="auto" w:fill="53602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145" w:themeColor="accent4" w:themeTint="BF"/>
          <w:left w:val="single" w:sz="8" w:space="0" w:color="8BA145" w:themeColor="accent4" w:themeTint="BF"/>
          <w:bottom w:val="single" w:sz="8" w:space="0" w:color="8BA145" w:themeColor="accent4" w:themeTint="BF"/>
          <w:right w:val="single" w:sz="8" w:space="0" w:color="8BA14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3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3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F12A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A8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2A8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2A8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A5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A5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32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D32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D32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02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02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02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F12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4F12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F12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F12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F12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F12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F12A3"/>
    <w:pPr>
      <w:spacing w:after="180" w:line="264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F12A3"/>
    <w:pPr>
      <w:spacing w:after="180" w:line="264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F12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F12A3"/>
    <w:pPr>
      <w:spacing w:after="180" w:line="264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F12A3"/>
    <w:pPr>
      <w:spacing w:after="180" w:line="264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F12A3"/>
    <w:pPr>
      <w:spacing w:after="180" w:line="264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F12A3"/>
    <w:pPr>
      <w:spacing w:after="180" w:line="264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F12A3"/>
    <w:pPr>
      <w:spacing w:after="180" w:line="264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13ADE"/>
    <w:pPr>
      <w:tabs>
        <w:tab w:val="right" w:leader="dot" w:pos="9360"/>
      </w:tabs>
      <w:spacing w:after="100"/>
      <w:ind w:left="1320"/>
    </w:pPr>
  </w:style>
  <w:style w:type="paragraph" w:customStyle="1" w:styleId="StepHeading">
    <w:name w:val="Step Heading"/>
    <w:basedOn w:val="Heading1"/>
    <w:qFormat/>
    <w:rsid w:val="00EC61E9"/>
    <w:pPr>
      <w:numPr>
        <w:numId w:val="18"/>
      </w:numPr>
      <w:tabs>
        <w:tab w:val="clear" w:pos="1170"/>
      </w:tabs>
      <w:spacing w:before="480"/>
      <w:ind w:left="1008" w:hanging="1008"/>
    </w:pPr>
  </w:style>
  <w:style w:type="paragraph" w:customStyle="1" w:styleId="Heading1SecondLine">
    <w:name w:val="Heading 1 Second Line"/>
    <w:basedOn w:val="Normal"/>
    <w:qFormat/>
    <w:rsid w:val="00B10353"/>
    <w:pPr>
      <w:spacing w:after="120"/>
      <w:ind w:left="403"/>
    </w:pPr>
    <w:rPr>
      <w:b/>
      <w:bCs/>
      <w:color w:val="A02A8D" w:themeColor="accen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ropbox%20(Wordzworth)\Wordzworth%20Team\Templates\Document%20U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A02A8D"/>
      </a:accent1>
      <a:accent2>
        <a:srgbClr val="02A5B6"/>
      </a:accent2>
      <a:accent3>
        <a:srgbClr val="C1D32F"/>
      </a:accent3>
      <a:accent4>
        <a:srgbClr val="536029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N1119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7801-3BDC-4EB2-84E0-428882A5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US</Template>
  <TotalTime>264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</dc:subject>
  <dc:creator>ron barsotti</dc:creator>
  <cp:keywords>3 Step Action Plan Management Guide.docx</cp:keywords>
  <dc:description/>
  <cp:lastModifiedBy>ron barsotti</cp:lastModifiedBy>
  <cp:revision>15</cp:revision>
  <cp:lastPrinted>2020-05-15T01:20:00Z</cp:lastPrinted>
  <dcterms:created xsi:type="dcterms:W3CDTF">2020-05-18T11:53:00Z</dcterms:created>
  <dcterms:modified xsi:type="dcterms:W3CDTF">2020-05-26T22:59:00Z</dcterms:modified>
  <cp:category/>
</cp:coreProperties>
</file>